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1" w:rsidRPr="00567539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ВЫПИСКА </w:t>
      </w:r>
      <w:r w:rsidR="00A15D8E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 </w:t>
      </w:r>
      <w:r w:rsidR="005C1187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 w:rsidR="00A15D8E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F57BFA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99022B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9022B" w:rsidRPr="00567539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A91D91" w:rsidRPr="00851E50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</w:t>
      </w:r>
      <w:r w:rsidR="005C1187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4C44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членов</w:t>
      </w:r>
      <w:r w:rsidR="004263A9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Президиума</w:t>
      </w:r>
    </w:p>
    <w:p w:rsidR="00F22A1A" w:rsidRPr="00851E50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- - - - - - - - - - - - - - - - - - - - - - - - - - - - - - - - - - - - - - - - - - - </w:t>
      </w:r>
      <w:r w:rsidR="00A569E2"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- - - - - - - - - - - - - - - </w:t>
      </w:r>
      <w:r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 - - - - - - - - - - - - - - - - - - - - - - - - - - - - - - - - - - - - - - - - - - - - - - - - - - - - - -</w:t>
      </w:r>
    </w:p>
    <w:p w:rsidR="006B17E5" w:rsidRPr="00851E50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Некоммерческого партнерства</w:t>
      </w:r>
    </w:p>
    <w:p w:rsidR="008F3188" w:rsidRPr="00851E50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«Саморегулируемая организация</w:t>
      </w:r>
      <w:r w:rsidR="0036678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«</w:t>
      </w:r>
      <w:r w:rsidR="00A837B4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П</w:t>
      </w:r>
      <w:r w:rsidR="00CC190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37B4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ОЕКТИРОВЩИКОВ</w:t>
      </w:r>
      <w:r w:rsidR="0036678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856BF" w:rsidRPr="00851E50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3"/>
        <w:gridCol w:w="4979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99022B" w:rsidP="005F1ED6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 xml:space="preserve">08 </w:t>
            </w:r>
            <w:r>
              <w:rPr>
                <w:rFonts w:ascii="Arial Narrow" w:hAnsi="Arial Narrow" w:cs="Arial"/>
              </w:rPr>
              <w:t>октября</w:t>
            </w:r>
            <w:r w:rsidR="006426FE">
              <w:rPr>
                <w:rFonts w:ascii="Arial Narrow" w:hAnsi="Arial Narrow" w:cs="Arial"/>
              </w:rPr>
              <w:t xml:space="preserve"> </w:t>
            </w:r>
            <w:r w:rsidR="00220ABC">
              <w:rPr>
                <w:rFonts w:ascii="Arial Narrow" w:hAnsi="Arial Narrow" w:cs="Arial"/>
              </w:rPr>
              <w:t>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 xml:space="preserve">Москва, </w:t>
      </w:r>
      <w:r w:rsidR="006426FE">
        <w:rPr>
          <w:rFonts w:ascii="Arial Narrow" w:hAnsi="Arial Narrow" w:cs="Arial"/>
        </w:rPr>
        <w:t xml:space="preserve">улица </w:t>
      </w:r>
      <w:proofErr w:type="spellStart"/>
      <w:r w:rsidR="006426FE">
        <w:rPr>
          <w:rFonts w:ascii="Arial Narrow" w:hAnsi="Arial Narrow" w:cs="Arial"/>
        </w:rPr>
        <w:t>Кожевническая</w:t>
      </w:r>
      <w:proofErr w:type="spellEnd"/>
      <w:r w:rsidR="006426FE">
        <w:rPr>
          <w:rFonts w:ascii="Arial Narrow" w:hAnsi="Arial Narrow" w:cs="Arial"/>
        </w:rPr>
        <w:t>, дом 14, стр.2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99022B">
        <w:rPr>
          <w:rFonts w:ascii="Arial Narrow" w:hAnsi="Arial Narrow" w:cs="Arial"/>
        </w:rPr>
        <w:t>08 октября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r w:rsidR="00235BA0">
        <w:rPr>
          <w:rFonts w:ascii="Arial Narrow" w:hAnsi="Arial Narrow" w:cs="Arial"/>
        </w:rPr>
        <w:t>Жучкова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Pr="00D3274B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5A1F51" w:rsidRPr="00D3274B" w:rsidRDefault="005A1F51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99022B" w:rsidRPr="00BE048D" w:rsidRDefault="0099022B" w:rsidP="0099022B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99022B" w:rsidRPr="0061306C" w:rsidRDefault="0099022B" w:rsidP="0099022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61306C">
        <w:rPr>
          <w:rStyle w:val="ConsNonformat0"/>
          <w:rFonts w:ascii="Arial Narrow" w:hAnsi="Arial Narrow"/>
          <w:b/>
        </w:rPr>
        <w:t>1.</w:t>
      </w:r>
      <w:r w:rsidRPr="0061306C">
        <w:rPr>
          <w:rFonts w:ascii="Arial Narrow" w:hAnsi="Arial Narrow"/>
        </w:rPr>
        <w:t xml:space="preserve"> О приеме в члены Некоммерческого партнерства «Саморегулируемая организация «СОВЕТ ПРОЕКТИРОВЩИКОВ» и выдаче свидетельства о допуске к работам, оказывающим влияние на безопасность объектов капитального строительства, согласно заявлениям  лиц, указанных в Приложении № 1 к Протоколу.</w:t>
      </w:r>
    </w:p>
    <w:p w:rsidR="0099022B" w:rsidRPr="0061306C" w:rsidRDefault="0099022B" w:rsidP="0099022B">
      <w:pPr>
        <w:jc w:val="both"/>
        <w:rPr>
          <w:rStyle w:val="ConsNonformat0"/>
          <w:rFonts w:ascii="Arial Narrow" w:hAnsi="Arial Narrow"/>
        </w:rPr>
      </w:pPr>
      <w:r w:rsidRPr="0061306C">
        <w:rPr>
          <w:rStyle w:val="ConsNonformat0"/>
          <w:rFonts w:ascii="Arial Narrow" w:hAnsi="Arial Narrow"/>
          <w:b/>
        </w:rPr>
        <w:t xml:space="preserve">2. </w:t>
      </w:r>
      <w:r w:rsidRPr="0061306C">
        <w:rPr>
          <w:rFonts w:ascii="Arial Narrow" w:hAnsi="Arial Narrow" w:cs="Arial"/>
        </w:rPr>
        <w:t>О внесении изменений в свидетельство о допуске к работам,</w:t>
      </w:r>
      <w:r w:rsidRPr="0061306C">
        <w:rPr>
          <w:rStyle w:val="ConsNonformat0"/>
          <w:rFonts w:ascii="Arial Narrow" w:hAnsi="Arial Narrow"/>
        </w:rPr>
        <w:t xml:space="preserve"> выданное члену Партнерства, указанному в Приложении № 2 к Протоколу,</w:t>
      </w:r>
      <w:r w:rsidRPr="0061306C">
        <w:rPr>
          <w:rFonts w:ascii="Arial Narrow" w:hAnsi="Arial Narrow" w:cs="Arial"/>
        </w:rPr>
        <w:t xml:space="preserve"> в связи с уменьшением выполняемых видов работ.</w:t>
      </w:r>
    </w:p>
    <w:p w:rsidR="0099022B" w:rsidRPr="0061306C" w:rsidRDefault="0099022B" w:rsidP="0099022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3</w:t>
      </w:r>
      <w:r w:rsidRPr="0061306C">
        <w:rPr>
          <w:rStyle w:val="ConsNonformat0"/>
          <w:rFonts w:ascii="Arial Narrow" w:hAnsi="Arial Narrow"/>
          <w:b/>
        </w:rPr>
        <w:t xml:space="preserve">. </w:t>
      </w:r>
      <w:r w:rsidRPr="0061306C">
        <w:rPr>
          <w:rStyle w:val="ConsNonformat0"/>
          <w:rFonts w:ascii="Arial Narrow" w:hAnsi="Arial Narrow"/>
        </w:rPr>
        <w:t>О внесении изменений в свидетельства о допуске к работам, выданные членам Партнер</w:t>
      </w:r>
      <w:r>
        <w:rPr>
          <w:rStyle w:val="ConsNonformat0"/>
          <w:rFonts w:ascii="Arial Narrow" w:hAnsi="Arial Narrow"/>
        </w:rPr>
        <w:t>ства, указанным в Приложении № 3</w:t>
      </w:r>
      <w:r w:rsidRPr="0061306C">
        <w:rPr>
          <w:rStyle w:val="ConsNonformat0"/>
          <w:rFonts w:ascii="Arial Narrow" w:hAnsi="Arial Narrow"/>
        </w:rPr>
        <w:t xml:space="preserve"> к Протоколу, в связи с расширением деятельности.</w:t>
      </w:r>
    </w:p>
    <w:p w:rsidR="0099022B" w:rsidRPr="008015CA" w:rsidRDefault="0099022B" w:rsidP="0099022B">
      <w:pPr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4</w:t>
      </w:r>
      <w:r w:rsidRPr="00FC7AB5">
        <w:rPr>
          <w:rStyle w:val="ConsNonformat0"/>
          <w:rFonts w:ascii="Arial Narrow" w:hAnsi="Arial Narrow"/>
          <w:b/>
        </w:rPr>
        <w:t>.</w:t>
      </w:r>
      <w:r w:rsidRPr="00D91B2D">
        <w:rPr>
          <w:rStyle w:val="ConsNonformat0"/>
          <w:rFonts w:ascii="Arial Narrow" w:hAnsi="Arial Narrow"/>
          <w:b/>
        </w:rPr>
        <w:t xml:space="preserve">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а о допуске к работам, выданные членам</w:t>
      </w:r>
      <w:r w:rsidRPr="003A7018">
        <w:rPr>
          <w:rStyle w:val="ConsNonformat0"/>
          <w:rFonts w:ascii="Arial Narrow" w:hAnsi="Arial Narrow"/>
        </w:rPr>
        <w:t xml:space="preserve"> Партнерства в связи с изменением данных, указанных </w:t>
      </w:r>
      <w:r>
        <w:rPr>
          <w:rStyle w:val="ConsNonformat0"/>
          <w:rFonts w:ascii="Arial Narrow" w:hAnsi="Arial Narrow"/>
        </w:rPr>
        <w:t>в учредительных документах членов Партнерства, указанных</w:t>
      </w:r>
      <w:r w:rsidRPr="003A7018">
        <w:rPr>
          <w:rStyle w:val="ConsNonformat0"/>
          <w:rFonts w:ascii="Arial Narrow" w:hAnsi="Arial Narrow"/>
        </w:rPr>
        <w:t xml:space="preserve"> в Приложении №</w:t>
      </w:r>
      <w:r w:rsidRPr="00C30C54">
        <w:rPr>
          <w:rStyle w:val="ConsNonformat0"/>
          <w:rFonts w:ascii="Arial Narrow" w:hAnsi="Arial Narrow"/>
        </w:rPr>
        <w:t xml:space="preserve"> </w:t>
      </w:r>
      <w:r>
        <w:rPr>
          <w:rStyle w:val="ConsNonformat0"/>
          <w:rFonts w:ascii="Arial Narrow" w:hAnsi="Arial Narrow"/>
        </w:rPr>
        <w:t>4</w:t>
      </w:r>
      <w:r w:rsidRPr="003A7018">
        <w:rPr>
          <w:rStyle w:val="ConsNonformat0"/>
          <w:rFonts w:ascii="Arial Narrow" w:hAnsi="Arial Narrow"/>
        </w:rPr>
        <w:t xml:space="preserve"> (измен</w:t>
      </w:r>
      <w:r>
        <w:rPr>
          <w:rStyle w:val="ConsNonformat0"/>
          <w:rFonts w:ascii="Arial Narrow" w:hAnsi="Arial Narrow"/>
        </w:rPr>
        <w:t xml:space="preserve">ение места нахождения Общества </w:t>
      </w:r>
      <w:r w:rsidRPr="003A7018">
        <w:rPr>
          <w:rStyle w:val="ConsNonformat0"/>
          <w:rFonts w:ascii="Arial Narrow" w:hAnsi="Arial Narrow"/>
        </w:rPr>
        <w:t>и т.д.).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Маличев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Амаханова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FC5F44" w:rsidRPr="00E311FC" w:rsidRDefault="00FC5F44" w:rsidP="005F012E">
      <w:pPr>
        <w:pStyle w:val="ConsNonformat"/>
        <w:widowControl/>
        <w:ind w:right="0"/>
        <w:rPr>
          <w:rFonts w:ascii="Arial Narrow" w:hAnsi="Arial Narrow" w:cs="Arial"/>
        </w:rPr>
      </w:pPr>
    </w:p>
    <w:p w:rsidR="005A1F51" w:rsidRPr="000E62FF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99022B" w:rsidRPr="0061306C" w:rsidRDefault="0099022B" w:rsidP="0099022B">
      <w:pPr>
        <w:pStyle w:val="ConsNonformat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Pr="0061306C">
        <w:rPr>
          <w:rFonts w:ascii="Arial Narrow" w:hAnsi="Arial Narrow" w:cs="Arial"/>
          <w:b/>
        </w:rPr>
        <w:t>«Принять в члены Некоммерческого партнерства «Саморегулируемая организация «СОВЕТ ПРОЕКТИРОВЩИКОВ» и выдать свидетельство о допуске к работам, оказывающим влияние на безопасность объектов капитального строительства, согласно заключения Контрольной комиссии Партнерства лицам, указанным в Приложении № 1 к Протоколу»</w:t>
      </w:r>
    </w:p>
    <w:p w:rsidR="00D3274B" w:rsidRDefault="00D3274B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99022B" w:rsidRPr="00567539" w:rsidRDefault="005A1F51" w:rsidP="00567539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 w:rsidRPr="005A1F51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 xml:space="preserve">. </w:t>
      </w:r>
      <w:r w:rsidR="0099022B" w:rsidRPr="0061306C">
        <w:rPr>
          <w:rFonts w:ascii="Arial Narrow" w:hAnsi="Arial Narrow" w:cs="Arial Narrow"/>
          <w:b/>
        </w:rPr>
        <w:t xml:space="preserve">«Согласно заключения Контрольной комиссии Партнерства, внести изменение в свидетельство о допуске к работам, которые оказывают влияние на безопасность объектов капитального строительства, </w:t>
      </w:r>
      <w:r w:rsidR="0099022B" w:rsidRPr="0061306C">
        <w:rPr>
          <w:rFonts w:ascii="Arial Narrow" w:hAnsi="Arial Narrow" w:cs="Arial"/>
          <w:b/>
        </w:rPr>
        <w:t>члену Партнерства, указанному в Приложении № 2</w:t>
      </w:r>
      <w:r w:rsidR="0099022B">
        <w:rPr>
          <w:rFonts w:ascii="Arial Narrow" w:hAnsi="Arial Narrow" w:cs="Arial"/>
          <w:b/>
        </w:rPr>
        <w:t xml:space="preserve"> к Протоколу</w:t>
      </w:r>
      <w:r w:rsidR="00567539">
        <w:rPr>
          <w:rFonts w:ascii="Arial Narrow" w:hAnsi="Arial Narrow" w:cs="Arial"/>
          <w:b/>
        </w:rPr>
        <w:t xml:space="preserve">, </w:t>
      </w:r>
      <w:r w:rsidR="00567539" w:rsidRPr="0061306C">
        <w:rPr>
          <w:rFonts w:ascii="Arial Narrow" w:hAnsi="Arial Narrow" w:cs="Arial"/>
          <w:b/>
        </w:rPr>
        <w:t>в связи с уменьшением выполняемых видов работ»</w:t>
      </w:r>
      <w:r w:rsidR="00567539">
        <w:rPr>
          <w:rFonts w:ascii="Arial Narrow" w:hAnsi="Arial Narrow" w:cs="Arial"/>
          <w:b/>
        </w:rPr>
        <w:t>.</w:t>
      </w:r>
    </w:p>
    <w:p w:rsidR="00EB1280" w:rsidRPr="005A1F51" w:rsidRDefault="00EB1280" w:rsidP="0099022B">
      <w:pPr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67539" w:rsidRPr="00822C8A" w:rsidRDefault="00567539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bookmarkStart w:id="0" w:name="_GoBack"/>
      <w:bookmarkEnd w:id="0"/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lastRenderedPageBreak/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99022B" w:rsidRPr="0061306C" w:rsidRDefault="005A1F51" w:rsidP="009902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="0099022B" w:rsidRPr="0061306C">
        <w:rPr>
          <w:rFonts w:ascii="Arial Narrow" w:hAnsi="Arial Narrow" w:cs="Arial"/>
          <w:b/>
        </w:rPr>
        <w:t>«Согласно заключения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</w:t>
      </w:r>
      <w:r w:rsidR="0099022B">
        <w:rPr>
          <w:rFonts w:ascii="Arial Narrow" w:hAnsi="Arial Narrow" w:cs="Arial"/>
          <w:b/>
        </w:rPr>
        <w:t>ства, указанным в Приложении № 3</w:t>
      </w:r>
      <w:r w:rsidR="0099022B" w:rsidRPr="0061306C">
        <w:rPr>
          <w:rFonts w:ascii="Arial Narrow" w:hAnsi="Arial Narrow" w:cs="Arial"/>
          <w:b/>
        </w:rPr>
        <w:t xml:space="preserve"> к Протоколу, в связи с расширением деятельности</w:t>
      </w:r>
      <w:r w:rsidR="0099022B" w:rsidRPr="0061306C">
        <w:rPr>
          <w:rFonts w:ascii="Arial Narrow" w:hAnsi="Arial Narrow" w:cs="Arial Narrow"/>
          <w:b/>
        </w:rPr>
        <w:t>».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99022B" w:rsidRDefault="005A1F51" w:rsidP="009902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4. </w:t>
      </w:r>
      <w:r w:rsidR="0099022B" w:rsidRPr="003A7018">
        <w:rPr>
          <w:rFonts w:ascii="Arial Narrow" w:hAnsi="Arial Narrow" w:cs="Arial"/>
          <w:b/>
        </w:rPr>
        <w:t xml:space="preserve">«В соответствии с заключением Контрольной комиссии Партнерства, </w:t>
      </w:r>
      <w:r w:rsidR="0099022B">
        <w:rPr>
          <w:rFonts w:ascii="Arial Narrow" w:hAnsi="Arial Narrow" w:cs="Arial"/>
          <w:b/>
        </w:rPr>
        <w:t>внести изменения в свидетельства</w:t>
      </w:r>
      <w:r w:rsidR="0099022B" w:rsidRPr="003A7018">
        <w:rPr>
          <w:rFonts w:ascii="Arial Narrow" w:hAnsi="Arial Narrow" w:cs="Arial"/>
          <w:b/>
        </w:rPr>
        <w:t xml:space="preserve"> о допуске к работам,</w:t>
      </w:r>
      <w:r w:rsidR="0099022B">
        <w:rPr>
          <w:rFonts w:ascii="Arial Narrow" w:hAnsi="Arial Narrow" w:cs="Arial Narrow"/>
          <w:b/>
        </w:rPr>
        <w:t xml:space="preserve"> выданные</w:t>
      </w:r>
      <w:r w:rsidR="0099022B" w:rsidRPr="003A7018">
        <w:rPr>
          <w:rFonts w:ascii="Arial Narrow" w:hAnsi="Arial Narrow" w:cs="Arial Narrow"/>
          <w:b/>
        </w:rPr>
        <w:t xml:space="preserve"> </w:t>
      </w:r>
      <w:r w:rsidR="0099022B">
        <w:rPr>
          <w:rStyle w:val="ConsNonformat0"/>
          <w:rFonts w:ascii="Arial Narrow" w:hAnsi="Arial Narrow"/>
          <w:b/>
        </w:rPr>
        <w:t>членам</w:t>
      </w:r>
      <w:r w:rsidR="0099022B" w:rsidRPr="003A7018">
        <w:rPr>
          <w:rStyle w:val="ConsNonformat0"/>
          <w:rFonts w:ascii="Arial Narrow" w:hAnsi="Arial Narrow"/>
          <w:b/>
        </w:rPr>
        <w:t xml:space="preserve"> Партнер</w:t>
      </w:r>
      <w:r w:rsidR="0099022B">
        <w:rPr>
          <w:rStyle w:val="ConsNonformat0"/>
          <w:rFonts w:ascii="Arial Narrow" w:hAnsi="Arial Narrow"/>
          <w:b/>
        </w:rPr>
        <w:t>ства, указанным в Приложении № 4</w:t>
      </w:r>
      <w:r w:rsidR="0099022B" w:rsidRPr="003A7018">
        <w:rPr>
          <w:rFonts w:ascii="Arial Narrow" w:hAnsi="Arial Narrow" w:cs="Arial Narrow"/>
          <w:b/>
        </w:rPr>
        <w:t>,</w:t>
      </w:r>
      <w:r w:rsidR="0099022B" w:rsidRPr="003A7018">
        <w:rPr>
          <w:rStyle w:val="ConsNonformat0"/>
          <w:rFonts w:ascii="Arial Narrow" w:hAnsi="Arial Narrow"/>
          <w:b/>
        </w:rPr>
        <w:t xml:space="preserve"> </w:t>
      </w:r>
      <w:r w:rsidR="0099022B" w:rsidRPr="003A7018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членов Партнерства (изме</w:t>
      </w:r>
      <w:r w:rsidR="0099022B">
        <w:rPr>
          <w:rFonts w:ascii="Arial Narrow" w:hAnsi="Arial Narrow" w:cs="Arial Narrow"/>
          <w:b/>
        </w:rPr>
        <w:t xml:space="preserve">нение места нахождения Общества </w:t>
      </w:r>
      <w:r w:rsidR="0099022B" w:rsidRPr="003A7018">
        <w:rPr>
          <w:rFonts w:ascii="Arial Narrow" w:hAnsi="Arial Narrow" w:cs="Arial Narrow"/>
          <w:b/>
        </w:rPr>
        <w:t xml:space="preserve"> и т.д.)</w:t>
      </w:r>
      <w:r w:rsidR="0099022B" w:rsidRPr="003A7018">
        <w:rPr>
          <w:rFonts w:ascii="Arial Narrow" w:hAnsi="Arial Narrow" w:cs="Arial"/>
          <w:b/>
        </w:rPr>
        <w:t>».</w:t>
      </w: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EB1280" w:rsidRPr="00D3274B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61306C" w:rsidRDefault="005A1F51" w:rsidP="005A1F51">
      <w:pPr>
        <w:jc w:val="both"/>
        <w:rPr>
          <w:rFonts w:ascii="Arial Narrow" w:hAnsi="Arial Narrow" w:cs="Arial"/>
          <w:b/>
        </w:rPr>
      </w:pPr>
    </w:p>
    <w:p w:rsidR="005A1F51" w:rsidRDefault="005A1F51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99022B">
              <w:rPr>
                <w:rFonts w:ascii="Arial Narrow" w:hAnsi="Arial Narrow" w:cs="Arial"/>
              </w:rPr>
              <w:t>110</w:t>
            </w:r>
            <w:r>
              <w:rPr>
                <w:rFonts w:ascii="Arial Narrow" w:hAnsi="Arial Narrow" w:cs="Arial"/>
              </w:rPr>
              <w:t xml:space="preserve"> от </w:t>
            </w:r>
            <w:r w:rsidR="0099022B">
              <w:rPr>
                <w:rFonts w:ascii="Arial Narrow" w:hAnsi="Arial Narrow" w:cs="Arial"/>
              </w:rPr>
              <w:t>08 октября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верна.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Директор НП «СРО «СОВЕТ ПРОЕКТИРОВЩИКОВ»                                                                                           Е.В. Жучкова</w:t>
            </w:r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7E0D87" w:rsidRDefault="007E0D87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5F1ED6" w:rsidRDefault="00D3274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</w:t>
      </w: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110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08 октября 2013 </w:t>
      </w:r>
      <w:r w:rsidRPr="00D91B2D">
        <w:rPr>
          <w:rFonts w:ascii="Arial Narrow" w:hAnsi="Arial Narrow" w:cs="Arial"/>
        </w:rPr>
        <w:t>года</w:t>
      </w:r>
    </w:p>
    <w:p w:rsidR="0099022B" w:rsidRPr="00D91B2D" w:rsidRDefault="0099022B" w:rsidP="0099022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99022B" w:rsidRPr="00D91B2D" w:rsidRDefault="0099022B" w:rsidP="0099022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99022B" w:rsidRPr="00D91B2D" w:rsidRDefault="0099022B" w:rsidP="0099022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9022B" w:rsidRPr="00D91B2D" w:rsidRDefault="0099022B" w:rsidP="0099022B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9022B" w:rsidRPr="00D91B2D" w:rsidRDefault="0099022B" w:rsidP="0099022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>С П И С О К</w:t>
      </w:r>
    </w:p>
    <w:p w:rsidR="0099022B" w:rsidRPr="00D91B2D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</w:t>
      </w:r>
      <w:r>
        <w:rPr>
          <w:rFonts w:ascii="Arial Narrow" w:hAnsi="Arial Narrow" w:cs="Arial"/>
          <w:b/>
        </w:rPr>
        <w:t>зация 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99022B" w:rsidRPr="00D91B2D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04"/>
        <w:gridCol w:w="4508"/>
        <w:gridCol w:w="1393"/>
      </w:tblGrid>
      <w:tr w:rsidR="0099022B" w:rsidRPr="00D91B2D" w:rsidTr="00590709">
        <w:trPr>
          <w:tblHeader/>
        </w:trPr>
        <w:tc>
          <w:tcPr>
            <w:tcW w:w="875" w:type="dxa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П/№</w:t>
            </w:r>
          </w:p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9022B" w:rsidRPr="00D91B2D" w:rsidTr="00590709">
        <w:trPr>
          <w:trHeight w:val="990"/>
        </w:trPr>
        <w:tc>
          <w:tcPr>
            <w:tcW w:w="875" w:type="dxa"/>
          </w:tcPr>
          <w:p w:rsidR="0099022B" w:rsidRDefault="0099022B" w:rsidP="00590709">
            <w:pPr>
              <w:ind w:left="360"/>
              <w:rPr>
                <w:rFonts w:ascii="Arial Narrow" w:hAnsi="Arial Narrow" w:cs="Arial"/>
              </w:rPr>
            </w:pPr>
          </w:p>
          <w:p w:rsidR="0099022B" w:rsidRDefault="0099022B" w:rsidP="00590709">
            <w:pPr>
              <w:ind w:left="360"/>
              <w:rPr>
                <w:rFonts w:ascii="Arial Narrow" w:hAnsi="Arial Narrow" w:cs="Arial"/>
              </w:rPr>
            </w:pPr>
          </w:p>
          <w:p w:rsidR="0099022B" w:rsidRDefault="0099022B" w:rsidP="00590709">
            <w:pPr>
              <w:ind w:left="360"/>
              <w:rPr>
                <w:rFonts w:ascii="Arial Narrow" w:hAnsi="Arial Narrow" w:cs="Arial"/>
              </w:rPr>
            </w:pPr>
          </w:p>
          <w:p w:rsidR="0099022B" w:rsidRPr="00D91B2D" w:rsidRDefault="0099022B" w:rsidP="00590709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604" w:type="dxa"/>
            <w:vAlign w:val="center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3C513A">
              <w:rPr>
                <w:rFonts w:ascii="Arial Narrow" w:hAnsi="Arial Narrow" w:cs="Arial"/>
                <w:bCs/>
                <w:snapToGrid w:val="0"/>
              </w:rPr>
              <w:t>Общество с ограниченной ответственностью "</w:t>
            </w:r>
            <w:proofErr w:type="spellStart"/>
            <w:r w:rsidRPr="003C513A">
              <w:rPr>
                <w:rFonts w:ascii="Arial Narrow" w:hAnsi="Arial Narrow" w:cs="Arial"/>
                <w:bCs/>
                <w:snapToGrid w:val="0"/>
              </w:rPr>
              <w:t>ВентМонтажСтрой</w:t>
            </w:r>
            <w:proofErr w:type="spellEnd"/>
            <w:r w:rsidRPr="003C513A">
              <w:rPr>
                <w:rFonts w:ascii="Arial Narrow" w:hAnsi="Arial Narrow" w:cs="Arial"/>
                <w:bCs/>
                <w:snapToGrid w:val="0"/>
              </w:rPr>
              <w:t>"</w:t>
            </w: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393" w:type="dxa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3C513A">
              <w:rPr>
                <w:rFonts w:ascii="Arial Narrow" w:hAnsi="Arial Narrow" w:cs="Arial"/>
                <w:bCs/>
                <w:snapToGrid w:val="0"/>
              </w:rPr>
              <w:t>5027200817</w:t>
            </w: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</w:tbl>
    <w:p w:rsidR="0099022B" w:rsidRDefault="0099022B" w:rsidP="0099022B">
      <w:pPr>
        <w:jc w:val="center"/>
        <w:rPr>
          <w:rFonts w:ascii="Arial Narrow" w:hAnsi="Arial Narrow" w:cs="Arial"/>
        </w:rPr>
      </w:pPr>
    </w:p>
    <w:p w:rsidR="0099022B" w:rsidRPr="00D91B2D" w:rsidRDefault="0099022B" w:rsidP="0099022B">
      <w:pPr>
        <w:jc w:val="center"/>
        <w:rPr>
          <w:rFonts w:ascii="Arial Narrow" w:hAnsi="Arial Narrow" w:cs="Arial"/>
        </w:rPr>
      </w:pPr>
    </w:p>
    <w:p w:rsidR="0099022B" w:rsidRPr="00D91B2D" w:rsidRDefault="0099022B" w:rsidP="0099022B">
      <w:pPr>
        <w:jc w:val="center"/>
        <w:rPr>
          <w:rFonts w:ascii="Arial Narrow" w:hAnsi="Arial Narrow" w:cs="Arial"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2163F8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2163F8">
        <w:rPr>
          <w:rFonts w:ascii="Arial Narrow" w:hAnsi="Arial Narrow"/>
          <w:b/>
          <w:i/>
        </w:rPr>
        <w:t xml:space="preserve"> </w:t>
      </w:r>
      <w:r w:rsidRPr="002163F8">
        <w:rPr>
          <w:rFonts w:ascii="Arial Narrow" w:hAnsi="Arial Narrow"/>
        </w:rPr>
        <w:t xml:space="preserve"> </w:t>
      </w:r>
      <w:r w:rsidRPr="002163F8">
        <w:rPr>
          <w:rFonts w:ascii="Arial Narrow" w:hAnsi="Arial Narrow" w:cs="Arial"/>
        </w:rPr>
        <w:t xml:space="preserve">к Протоколу </w:t>
      </w:r>
      <w:r>
        <w:rPr>
          <w:rFonts w:ascii="Arial Narrow" w:hAnsi="Arial Narrow" w:cs="Arial"/>
        </w:rPr>
        <w:t>№ 110 от 08 октября 2013 года</w:t>
      </w:r>
    </w:p>
    <w:p w:rsidR="0099022B" w:rsidRDefault="0099022B" w:rsidP="0099022B">
      <w:pPr>
        <w:pStyle w:val="ConsNonformat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99022B" w:rsidRDefault="0099022B" w:rsidP="0099022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«Саморегулируемая организация «СОВЕТ                        ПРОЕКТИРОВЩИКОВ»</w:t>
      </w:r>
    </w:p>
    <w:p w:rsidR="0099022B" w:rsidRPr="002163F8" w:rsidRDefault="0099022B" w:rsidP="0099022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9022B" w:rsidRPr="002163F8" w:rsidRDefault="0099022B" w:rsidP="0099022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99022B" w:rsidRPr="002163F8" w:rsidRDefault="0099022B" w:rsidP="0099022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163F8">
        <w:rPr>
          <w:rFonts w:ascii="Arial Narrow" w:hAnsi="Arial Narrow" w:cs="Arial"/>
          <w:b/>
          <w:i/>
        </w:rPr>
        <w:t>С П И С О К</w:t>
      </w:r>
    </w:p>
    <w:p w:rsidR="0099022B" w:rsidRPr="002163F8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63F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99022B" w:rsidRPr="002163F8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163F8">
        <w:rPr>
          <w:rFonts w:ascii="Arial Narrow" w:hAnsi="Arial Narrow" w:cs="Arial"/>
          <w:b/>
        </w:rPr>
        <w:t xml:space="preserve">в связи с </w:t>
      </w:r>
      <w:r>
        <w:rPr>
          <w:rFonts w:ascii="Arial Narrow" w:hAnsi="Arial Narrow" w:cs="Arial"/>
          <w:b/>
        </w:rPr>
        <w:t>уменьшением</w:t>
      </w:r>
      <w:r w:rsidRPr="002163F8">
        <w:rPr>
          <w:rFonts w:ascii="Arial Narrow" w:hAnsi="Arial Narrow" w:cs="Arial"/>
          <w:b/>
        </w:rPr>
        <w:t xml:space="preserve"> видов выполняемых работ </w:t>
      </w:r>
    </w:p>
    <w:p w:rsidR="0099022B" w:rsidRPr="002163F8" w:rsidRDefault="0099022B" w:rsidP="0099022B">
      <w:pPr>
        <w:spacing w:line="288" w:lineRule="auto"/>
        <w:jc w:val="both"/>
        <w:rPr>
          <w:rFonts w:ascii="Arial Narrow" w:hAnsi="Arial Narrow" w:cs="Arial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18"/>
        <w:gridCol w:w="3650"/>
        <w:gridCol w:w="2092"/>
      </w:tblGrid>
      <w:tr w:rsidR="0099022B" w:rsidRPr="009B7483" w:rsidTr="00590709">
        <w:trPr>
          <w:tblHeader/>
        </w:trPr>
        <w:tc>
          <w:tcPr>
            <w:tcW w:w="371" w:type="pct"/>
            <w:shd w:val="clear" w:color="auto" w:fill="C0C0C0"/>
          </w:tcPr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П/№</w:t>
            </w:r>
          </w:p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29" w:type="pct"/>
            <w:shd w:val="clear" w:color="auto" w:fill="C0C0C0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07" w:type="pct"/>
            <w:shd w:val="clear" w:color="auto" w:fill="C0C0C0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093" w:type="pct"/>
            <w:shd w:val="clear" w:color="auto" w:fill="C0C0C0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9B7483">
              <w:rPr>
                <w:rFonts w:ascii="Arial Narrow" w:hAnsi="Arial Narrow" w:cs="Arial"/>
                <w:b/>
              </w:rPr>
              <w:t>ИНН</w:t>
            </w:r>
          </w:p>
        </w:tc>
      </w:tr>
      <w:tr w:rsidR="0099022B" w:rsidRPr="009B7483" w:rsidTr="00590709">
        <w:tc>
          <w:tcPr>
            <w:tcW w:w="371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:rsidR="0099022B" w:rsidRPr="009B7483" w:rsidRDefault="0099022B" w:rsidP="00590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B7483">
              <w:rPr>
                <w:rFonts w:ascii="Arial Narrow" w:hAnsi="Arial Narrow" w:cs="Arial"/>
              </w:rPr>
              <w:t>1.</w:t>
            </w:r>
          </w:p>
        </w:tc>
        <w:tc>
          <w:tcPr>
            <w:tcW w:w="1629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9B748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9B7483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907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3C513A">
              <w:rPr>
                <w:rFonts w:ascii="Arial Narrow" w:hAnsi="Arial Narrow" w:cs="Arial"/>
                <w:bCs/>
                <w:snapToGrid w:val="0"/>
              </w:rPr>
              <w:t xml:space="preserve">Общество с ограниченной ответственностью </w:t>
            </w: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3C513A">
              <w:rPr>
                <w:rFonts w:ascii="Arial Narrow" w:hAnsi="Arial Narrow" w:cs="Arial"/>
                <w:bCs/>
                <w:snapToGrid w:val="0"/>
              </w:rPr>
              <w:t>«СИНЕМА1080»</w:t>
            </w: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093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3C513A">
              <w:rPr>
                <w:rFonts w:ascii="Arial Narrow" w:hAnsi="Arial Narrow" w:cs="Arial"/>
                <w:bCs/>
                <w:snapToGrid w:val="0"/>
              </w:rPr>
              <w:t>7722719421</w:t>
            </w:r>
          </w:p>
          <w:p w:rsidR="0099022B" w:rsidRPr="003C513A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</w:tbl>
    <w:p w:rsidR="0099022B" w:rsidRDefault="0099022B" w:rsidP="0099022B">
      <w:pPr>
        <w:spacing w:line="20" w:lineRule="atLeast"/>
        <w:jc w:val="both"/>
        <w:rPr>
          <w:rFonts w:ascii="Arial Narrow" w:hAnsi="Arial Narrow" w:cs="Arial"/>
        </w:rPr>
      </w:pPr>
    </w:p>
    <w:p w:rsidR="0099022B" w:rsidRDefault="0099022B" w:rsidP="0099022B">
      <w:pPr>
        <w:spacing w:line="20" w:lineRule="atLeast"/>
        <w:jc w:val="both"/>
        <w:rPr>
          <w:rFonts w:ascii="Arial Narrow" w:hAnsi="Arial Narrow" w:cs="Arial"/>
        </w:rPr>
      </w:pPr>
    </w:p>
    <w:p w:rsidR="0099022B" w:rsidRDefault="0099022B" w:rsidP="0099022B">
      <w:pPr>
        <w:spacing w:line="20" w:lineRule="atLeast"/>
        <w:jc w:val="both"/>
        <w:rPr>
          <w:rFonts w:ascii="Arial Narrow" w:hAnsi="Arial Narrow" w:cs="Arial"/>
        </w:rPr>
      </w:pPr>
    </w:p>
    <w:p w:rsidR="0099022B" w:rsidRPr="002163F8" w:rsidRDefault="0099022B" w:rsidP="0099022B">
      <w:pPr>
        <w:spacing w:line="20" w:lineRule="atLeast"/>
        <w:jc w:val="both"/>
        <w:rPr>
          <w:rFonts w:ascii="Arial Narrow" w:hAnsi="Arial Narrow" w:cs="Arial"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 xml:space="preserve">3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110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08 октября 2013 </w:t>
      </w:r>
      <w:r w:rsidRPr="00D91B2D">
        <w:rPr>
          <w:rFonts w:ascii="Arial Narrow" w:hAnsi="Arial Narrow" w:cs="Arial"/>
        </w:rPr>
        <w:t>года</w:t>
      </w:r>
    </w:p>
    <w:p w:rsidR="0099022B" w:rsidRPr="00D91B2D" w:rsidRDefault="0099022B" w:rsidP="0099022B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99022B" w:rsidRPr="00D91B2D" w:rsidRDefault="0099022B" w:rsidP="0099022B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D91B2D">
        <w:rPr>
          <w:rFonts w:ascii="Arial Narrow" w:hAnsi="Arial Narrow" w:cs="Arial"/>
        </w:rPr>
        <w:t>«Само</w:t>
      </w:r>
      <w:r>
        <w:rPr>
          <w:rFonts w:ascii="Arial Narrow" w:hAnsi="Arial Narrow" w:cs="Arial"/>
        </w:rPr>
        <w:t xml:space="preserve">регулируемая организация «СОВЕТ </w:t>
      </w:r>
      <w:r w:rsidRPr="00D91B2D">
        <w:rPr>
          <w:rFonts w:ascii="Arial Narrow" w:hAnsi="Arial Narrow" w:cs="Arial"/>
        </w:rPr>
        <w:t>ПРОЕКТИРОВЩИКОВ»</w:t>
      </w:r>
    </w:p>
    <w:p w:rsidR="0099022B" w:rsidRPr="00D91B2D" w:rsidRDefault="0099022B" w:rsidP="0099022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9022B" w:rsidRDefault="0099022B" w:rsidP="0099022B">
      <w:pPr>
        <w:spacing w:line="20" w:lineRule="atLeast"/>
        <w:rPr>
          <w:rFonts w:ascii="Arial Narrow" w:hAnsi="Arial Narrow" w:cs="Arial"/>
        </w:rPr>
      </w:pPr>
    </w:p>
    <w:p w:rsidR="0099022B" w:rsidRPr="00115E15" w:rsidRDefault="0099022B" w:rsidP="0099022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>С П И С О К</w:t>
      </w:r>
    </w:p>
    <w:p w:rsidR="0099022B" w:rsidRPr="00115E15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99022B" w:rsidRPr="00115E15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0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99022B" w:rsidRPr="00115E15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9022B" w:rsidRPr="00D91B2D" w:rsidRDefault="0099022B" w:rsidP="0099022B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7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2"/>
        <w:gridCol w:w="2722"/>
        <w:gridCol w:w="2101"/>
      </w:tblGrid>
      <w:tr w:rsidR="0099022B" w:rsidRPr="00D91B2D" w:rsidTr="00590709">
        <w:trPr>
          <w:tblHeader/>
        </w:trPr>
        <w:tc>
          <w:tcPr>
            <w:tcW w:w="627" w:type="pct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П/№</w:t>
            </w:r>
          </w:p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15" w:type="pct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500" w:type="pct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58" w:type="pct"/>
            <w:shd w:val="clear" w:color="auto" w:fill="C0C0C0"/>
          </w:tcPr>
          <w:p w:rsidR="0099022B" w:rsidRPr="00D91B2D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99022B" w:rsidRPr="00D91B2D" w:rsidTr="00590709">
        <w:tc>
          <w:tcPr>
            <w:tcW w:w="627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D91B2D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715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F17CB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Общество с ограниченной ответственностью "Импульс-Техно"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58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5027044808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  <w:tr w:rsidR="0099022B" w:rsidRPr="00D91B2D" w:rsidTr="00590709">
        <w:trPr>
          <w:trHeight w:val="1096"/>
        </w:trPr>
        <w:tc>
          <w:tcPr>
            <w:tcW w:w="627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D91B2D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715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Общество с ограниченной ответственностью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 xml:space="preserve">  «АСПО КБ»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58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7726580570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  <w:tr w:rsidR="0099022B" w:rsidRPr="00D91B2D" w:rsidTr="00590709">
        <w:trPr>
          <w:trHeight w:val="405"/>
        </w:trPr>
        <w:tc>
          <w:tcPr>
            <w:tcW w:w="627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D91B2D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715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F17CB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Общество с ограниченной ответственностью Строительная компания «Строймост-1»</w:t>
            </w:r>
          </w:p>
          <w:p w:rsidR="0099022B" w:rsidRPr="00091A2E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58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7701341435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  <w:tr w:rsidR="0099022B" w:rsidRPr="00D91B2D" w:rsidTr="00590709">
        <w:trPr>
          <w:trHeight w:val="495"/>
        </w:trPr>
        <w:tc>
          <w:tcPr>
            <w:tcW w:w="627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D91B2D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715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Default="0099022B" w:rsidP="00590709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 xml:space="preserve">Общество с ограниченной ответственностью </w:t>
            </w:r>
          </w:p>
          <w:p w:rsidR="0099022B" w:rsidRPr="00091A2E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 xml:space="preserve"> «Квант Строй»</w:t>
            </w:r>
          </w:p>
          <w:p w:rsidR="0099022B" w:rsidRPr="00091A2E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58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7714795387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  <w:tr w:rsidR="0099022B" w:rsidRPr="00D91B2D" w:rsidTr="00590709">
        <w:trPr>
          <w:trHeight w:val="997"/>
        </w:trPr>
        <w:tc>
          <w:tcPr>
            <w:tcW w:w="627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D91B2D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1715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F17CB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 xml:space="preserve">Акционерное общество упрощенного типа с единственным участником  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 xml:space="preserve">"АНТРПОЗ </w:t>
            </w:r>
            <w:proofErr w:type="spellStart"/>
            <w:r w:rsidRPr="00091A2E">
              <w:rPr>
                <w:rFonts w:ascii="Arial Narrow" w:hAnsi="Arial Narrow" w:cs="Arial"/>
                <w:bCs/>
                <w:snapToGrid w:val="0"/>
              </w:rPr>
              <w:t>Проже</w:t>
            </w:r>
            <w:proofErr w:type="spellEnd"/>
            <w:r w:rsidRPr="00091A2E">
              <w:rPr>
                <w:rFonts w:ascii="Arial Narrow" w:hAnsi="Arial Narrow" w:cs="Arial"/>
                <w:bCs/>
                <w:snapToGrid w:val="0"/>
              </w:rPr>
              <w:t>"</w:t>
            </w:r>
          </w:p>
          <w:p w:rsidR="0099022B" w:rsidRPr="00091A2E" w:rsidRDefault="0099022B" w:rsidP="00590709">
            <w:pPr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58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91A2E">
              <w:rPr>
                <w:rFonts w:ascii="Arial Narrow" w:hAnsi="Arial Narrow" w:cs="Arial"/>
                <w:bCs/>
                <w:snapToGrid w:val="0"/>
              </w:rPr>
              <w:t>9909390555</w:t>
            </w:r>
          </w:p>
          <w:p w:rsidR="0099022B" w:rsidRPr="00091A2E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</w:tbl>
    <w:p w:rsidR="0099022B" w:rsidRPr="00D91B2D" w:rsidRDefault="0099022B" w:rsidP="0099022B">
      <w:pPr>
        <w:spacing w:line="20" w:lineRule="atLeast"/>
        <w:jc w:val="center"/>
        <w:rPr>
          <w:rFonts w:ascii="Arial Narrow" w:hAnsi="Arial Narrow" w:cs="Arial"/>
        </w:rPr>
      </w:pPr>
    </w:p>
    <w:p w:rsidR="0099022B" w:rsidRPr="00D91B2D" w:rsidRDefault="0099022B" w:rsidP="0099022B">
      <w:pPr>
        <w:spacing w:line="20" w:lineRule="atLeast"/>
        <w:jc w:val="center"/>
        <w:rPr>
          <w:rFonts w:ascii="Arial Narrow" w:hAnsi="Arial Narrow" w:cs="Arial"/>
        </w:rPr>
      </w:pPr>
    </w:p>
    <w:p w:rsidR="0099022B" w:rsidRDefault="0099022B" w:rsidP="0099022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spacing w:line="20" w:lineRule="atLeas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 w:cs="Arial"/>
        </w:rPr>
      </w:pPr>
    </w:p>
    <w:p w:rsidR="0099022B" w:rsidRPr="003A7018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3A7018">
        <w:rPr>
          <w:rFonts w:ascii="Arial Narrow" w:hAnsi="Arial Narrow"/>
          <w:b/>
          <w:i/>
        </w:rPr>
        <w:t xml:space="preserve">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110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08 октября </w:t>
      </w:r>
      <w:r w:rsidRPr="003A7018">
        <w:rPr>
          <w:rFonts w:ascii="Arial Narrow" w:hAnsi="Arial Narrow" w:cs="Arial"/>
        </w:rPr>
        <w:t xml:space="preserve"> 2013 года</w:t>
      </w:r>
    </w:p>
    <w:p w:rsidR="0099022B" w:rsidRPr="003A7018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99022B" w:rsidRPr="003A7018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99022B" w:rsidRPr="003A7018" w:rsidRDefault="0099022B" w:rsidP="0099022B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99022B" w:rsidRPr="003A7018" w:rsidRDefault="0099022B" w:rsidP="0099022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99022B" w:rsidRPr="003A7018" w:rsidRDefault="0099022B" w:rsidP="0099022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>С П И С О К</w:t>
      </w:r>
    </w:p>
    <w:p w:rsidR="0099022B" w:rsidRPr="003A7018" w:rsidRDefault="0099022B" w:rsidP="0099022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99022B" w:rsidRPr="003A7018" w:rsidRDefault="0099022B" w:rsidP="0099022B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99022B" w:rsidRPr="003A7018" w:rsidRDefault="0099022B" w:rsidP="0099022B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99022B" w:rsidRPr="003A7018" w:rsidRDefault="0099022B" w:rsidP="0099022B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66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781"/>
        <w:gridCol w:w="2722"/>
        <w:gridCol w:w="1965"/>
      </w:tblGrid>
      <w:tr w:rsidR="0099022B" w:rsidRPr="003A7018" w:rsidTr="00590709">
        <w:trPr>
          <w:tblHeader/>
        </w:trPr>
        <w:tc>
          <w:tcPr>
            <w:tcW w:w="819" w:type="pct"/>
            <w:shd w:val="clear" w:color="auto" w:fill="C0C0C0"/>
          </w:tcPr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П/№</w:t>
            </w:r>
          </w:p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7" w:type="pct"/>
            <w:shd w:val="clear" w:color="auto" w:fill="C0C0C0"/>
          </w:tcPr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524" w:type="pct"/>
            <w:shd w:val="clear" w:color="auto" w:fill="C0C0C0"/>
          </w:tcPr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00" w:type="pct"/>
            <w:shd w:val="clear" w:color="auto" w:fill="C0C0C0"/>
          </w:tcPr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99022B" w:rsidRPr="003A7018" w:rsidTr="00590709">
        <w:trPr>
          <w:trHeight w:val="480"/>
        </w:trPr>
        <w:tc>
          <w:tcPr>
            <w:tcW w:w="819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3A7018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557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24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1F316D">
              <w:rPr>
                <w:rFonts w:ascii="Arial Narrow" w:hAnsi="Arial Narrow" w:cs="Arial"/>
                <w:bCs/>
                <w:snapToGrid w:val="0"/>
              </w:rPr>
              <w:t xml:space="preserve">Общество с ограниченной ответственностью </w:t>
            </w: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1F316D">
              <w:rPr>
                <w:rFonts w:ascii="Arial Narrow" w:hAnsi="Arial Narrow" w:cs="Arial"/>
                <w:bCs/>
                <w:snapToGrid w:val="0"/>
              </w:rPr>
              <w:t>"</w:t>
            </w:r>
            <w:proofErr w:type="spellStart"/>
            <w:r w:rsidRPr="001F316D">
              <w:rPr>
                <w:rFonts w:ascii="Arial Narrow" w:hAnsi="Arial Narrow" w:cs="Arial"/>
                <w:bCs/>
                <w:snapToGrid w:val="0"/>
              </w:rPr>
              <w:t>СатКо</w:t>
            </w:r>
            <w:proofErr w:type="spellEnd"/>
            <w:r w:rsidRPr="001F316D">
              <w:rPr>
                <w:rFonts w:ascii="Arial Narrow" w:hAnsi="Arial Narrow" w:cs="Arial"/>
                <w:bCs/>
                <w:snapToGrid w:val="0"/>
              </w:rPr>
              <w:t>-Альянс"</w:t>
            </w: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00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1F316D">
              <w:rPr>
                <w:rFonts w:ascii="Arial Narrow" w:hAnsi="Arial Narrow" w:cs="Arial"/>
                <w:bCs/>
                <w:snapToGrid w:val="0"/>
              </w:rPr>
              <w:t>7726708371</w:t>
            </w: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  <w:tr w:rsidR="0099022B" w:rsidRPr="003A7018" w:rsidTr="00590709">
        <w:trPr>
          <w:trHeight w:val="1185"/>
        </w:trPr>
        <w:tc>
          <w:tcPr>
            <w:tcW w:w="819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99022B" w:rsidRPr="003A7018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3A7018">
              <w:rPr>
                <w:rFonts w:ascii="Arial Narrow" w:hAnsi="Arial Narrow" w:cs="Arial"/>
              </w:rPr>
              <w:t>.</w:t>
            </w:r>
          </w:p>
        </w:tc>
        <w:tc>
          <w:tcPr>
            <w:tcW w:w="1557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24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1F316D">
              <w:rPr>
                <w:rFonts w:ascii="Arial Narrow" w:hAnsi="Arial Narrow" w:cs="Arial"/>
                <w:bCs/>
                <w:snapToGrid w:val="0"/>
              </w:rPr>
              <w:t xml:space="preserve">Общество с ограниченной ответственностью </w:t>
            </w: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1F316D">
              <w:rPr>
                <w:rFonts w:ascii="Arial Narrow" w:hAnsi="Arial Narrow" w:cs="Arial"/>
                <w:bCs/>
                <w:snapToGrid w:val="0"/>
              </w:rPr>
              <w:t xml:space="preserve"> «ИЛФ Инжиниринг и Проектное управление»</w:t>
            </w:r>
          </w:p>
        </w:tc>
        <w:tc>
          <w:tcPr>
            <w:tcW w:w="1100" w:type="pct"/>
          </w:tcPr>
          <w:p w:rsidR="0099022B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1F316D">
              <w:rPr>
                <w:rFonts w:ascii="Arial Narrow" w:hAnsi="Arial Narrow" w:cs="Arial"/>
                <w:bCs/>
                <w:snapToGrid w:val="0"/>
              </w:rPr>
              <w:t>7707520310</w:t>
            </w:r>
          </w:p>
          <w:p w:rsidR="0099022B" w:rsidRPr="001F316D" w:rsidRDefault="0099022B" w:rsidP="00590709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  <w:tr w:rsidR="0099022B" w:rsidRPr="003A7018" w:rsidTr="00590709">
        <w:trPr>
          <w:trHeight w:val="1231"/>
        </w:trPr>
        <w:tc>
          <w:tcPr>
            <w:tcW w:w="819" w:type="pct"/>
          </w:tcPr>
          <w:p w:rsidR="0099022B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val="en-US"/>
              </w:rPr>
            </w:pPr>
          </w:p>
          <w:p w:rsidR="0099022B" w:rsidRPr="000A4E03" w:rsidRDefault="0099022B" w:rsidP="00590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557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3A7018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24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A4E0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A4E03">
              <w:rPr>
                <w:rFonts w:ascii="Arial Narrow" w:hAnsi="Arial Narrow" w:cs="Arial"/>
                <w:bCs/>
                <w:snapToGrid w:val="0"/>
              </w:rPr>
              <w:t xml:space="preserve">Общество с ограниченной ответственностью </w:t>
            </w:r>
          </w:p>
          <w:p w:rsidR="0099022B" w:rsidRPr="000A4E0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A4E03">
              <w:rPr>
                <w:rFonts w:ascii="Arial Narrow" w:hAnsi="Arial Narrow" w:cs="Arial"/>
                <w:bCs/>
                <w:snapToGrid w:val="0"/>
              </w:rPr>
              <w:t>"Консул Капитал"</w:t>
            </w:r>
          </w:p>
        </w:tc>
        <w:tc>
          <w:tcPr>
            <w:tcW w:w="1100" w:type="pct"/>
          </w:tcPr>
          <w:p w:rsidR="0099022B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99022B" w:rsidRPr="000A4E0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A4E03">
              <w:rPr>
                <w:rFonts w:ascii="Arial Narrow" w:hAnsi="Arial Narrow" w:cs="Arial"/>
                <w:bCs/>
                <w:snapToGrid w:val="0"/>
              </w:rPr>
              <w:t>7705941137</w:t>
            </w:r>
          </w:p>
          <w:p w:rsidR="0099022B" w:rsidRPr="000A4E03" w:rsidRDefault="0099022B" w:rsidP="005907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</w:tbl>
    <w:p w:rsidR="0099022B" w:rsidRPr="003A7018" w:rsidRDefault="0099022B" w:rsidP="0099022B">
      <w:pPr>
        <w:jc w:val="center"/>
        <w:rPr>
          <w:rFonts w:ascii="Arial Narrow" w:hAnsi="Arial Narrow" w:cs="Arial"/>
        </w:rPr>
      </w:pPr>
    </w:p>
    <w:p w:rsidR="0099022B" w:rsidRDefault="0099022B" w:rsidP="0099022B">
      <w:pPr>
        <w:rPr>
          <w:rFonts w:ascii="Arial Narrow" w:hAnsi="Arial Narrow" w:cs="Arial"/>
        </w:rPr>
      </w:pPr>
    </w:p>
    <w:p w:rsidR="0099022B" w:rsidRDefault="0099022B" w:rsidP="0099022B">
      <w:pPr>
        <w:rPr>
          <w:rFonts w:ascii="Arial Narrow" w:hAnsi="Arial Narrow" w:cs="Arial"/>
        </w:rPr>
      </w:pPr>
    </w:p>
    <w:p w:rsidR="0099022B" w:rsidRPr="003A7018" w:rsidRDefault="0099022B" w:rsidP="0099022B">
      <w:pPr>
        <w:rPr>
          <w:rFonts w:ascii="Arial Narrow" w:hAnsi="Arial Narrow" w:cs="Arial"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A1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73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D6" w:rsidRDefault="005F1ED6" w:rsidP="00ED50F3">
      <w:r>
        <w:separator/>
      </w:r>
    </w:p>
  </w:endnote>
  <w:endnote w:type="continuationSeparator" w:id="0">
    <w:p w:rsidR="005F1ED6" w:rsidRDefault="005F1ED6" w:rsidP="00E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7539">
      <w:rPr>
        <w:rStyle w:val="ab"/>
        <w:noProof/>
      </w:rPr>
      <w:t>2</w: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D6" w:rsidRDefault="005F1ED6" w:rsidP="00ED50F3">
      <w:r>
        <w:separator/>
      </w:r>
    </w:p>
  </w:footnote>
  <w:footnote w:type="continuationSeparator" w:id="0">
    <w:p w:rsidR="005F1ED6" w:rsidRDefault="005F1ED6" w:rsidP="00ED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Pr="005A1F51" w:rsidRDefault="005A1F51" w:rsidP="005A1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5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8"/>
  </w:num>
  <w:num w:numId="10">
    <w:abstractNumId w:val="3"/>
  </w:num>
  <w:num w:numId="11">
    <w:abstractNumId w:val="9"/>
  </w:num>
  <w:num w:numId="12">
    <w:abstractNumId w:val="31"/>
  </w:num>
  <w:num w:numId="13">
    <w:abstractNumId w:val="36"/>
  </w:num>
  <w:num w:numId="14">
    <w:abstractNumId w:val="20"/>
  </w:num>
  <w:num w:numId="15">
    <w:abstractNumId w:val="0"/>
  </w:num>
  <w:num w:numId="16">
    <w:abstractNumId w:val="26"/>
  </w:num>
  <w:num w:numId="17">
    <w:abstractNumId w:val="37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4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9"/>
  </w:num>
  <w:num w:numId="37">
    <w:abstractNumId w:val="30"/>
  </w:num>
  <w:num w:numId="38">
    <w:abstractNumId w:val="40"/>
  </w:num>
  <w:num w:numId="39">
    <w:abstractNumId w:val="19"/>
  </w:num>
  <w:num w:numId="40">
    <w:abstractNumId w:val="4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2B8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3F91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0E3D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67539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51"/>
    <w:rsid w:val="005A1F83"/>
    <w:rsid w:val="005A2188"/>
    <w:rsid w:val="005A2393"/>
    <w:rsid w:val="005A2AAD"/>
    <w:rsid w:val="005A43E9"/>
    <w:rsid w:val="005A455C"/>
    <w:rsid w:val="005A5E15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1ED6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81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6FE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25B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6CB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1C78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1E50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674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A77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22B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9DE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74B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5F44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8381-5E8E-4F48-8F67-54E05B9F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20E00FE3</Template>
  <TotalTime>12</TotalTime>
  <Pages>6</Pages>
  <Words>1063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6</cp:revision>
  <cp:lastPrinted>2013-10-10T05:52:00Z</cp:lastPrinted>
  <dcterms:created xsi:type="dcterms:W3CDTF">2013-09-20T07:28:00Z</dcterms:created>
  <dcterms:modified xsi:type="dcterms:W3CDTF">2013-10-10T05:53:00Z</dcterms:modified>
</cp:coreProperties>
</file>