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103B21" w:rsidRDefault="00103B21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с</w:t>
      </w:r>
      <w:r w:rsidRPr="00FE18DA">
        <w:rPr>
          <w:rFonts w:ascii="Times New Roman" w:hAnsi="Times New Roman"/>
          <w:b/>
        </w:rPr>
        <w:t>еминар</w:t>
      </w:r>
      <w:r>
        <w:rPr>
          <w:rFonts w:ascii="Times New Roman" w:hAnsi="Times New Roman"/>
          <w:b/>
        </w:rPr>
        <w:t>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</w:p>
    <w:p w:rsidR="009C77E9" w:rsidRDefault="00103B21" w:rsidP="009C77E9">
      <w:pPr>
        <w:ind w:left="-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3B21">
        <w:rPr>
          <w:rFonts w:ascii="Times New Roman" w:hAnsi="Times New Roman"/>
          <w:b/>
          <w:sz w:val="28"/>
          <w:szCs w:val="28"/>
        </w:rPr>
        <w:t>«</w:t>
      </w:r>
      <w:r w:rsidR="009C77E9">
        <w:rPr>
          <w:rFonts w:ascii="Times New Roman" w:hAnsi="Times New Roman"/>
          <w:b/>
          <w:bCs/>
          <w:color w:val="000000"/>
          <w:sz w:val="28"/>
          <w:szCs w:val="28"/>
        </w:rPr>
        <w:t>Системы противопожарной защиты зданий и сооружений.</w:t>
      </w:r>
    </w:p>
    <w:p w:rsidR="00103B21" w:rsidRPr="00103B21" w:rsidRDefault="009C77E9" w:rsidP="00DD0E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 противопожарной безопасности объектов капитального строительства</w:t>
      </w:r>
      <w:r w:rsidR="00103B21" w:rsidRPr="00103B21">
        <w:rPr>
          <w:rFonts w:ascii="Times New Roman" w:hAnsi="Times New Roman"/>
          <w:b/>
          <w:sz w:val="28"/>
          <w:szCs w:val="28"/>
        </w:rPr>
        <w:t>»</w:t>
      </w:r>
    </w:p>
    <w:p w:rsidR="00103B21" w:rsidRPr="003E10BD" w:rsidRDefault="00103B21" w:rsidP="00103B21">
      <w:pPr>
        <w:jc w:val="center"/>
        <w:rPr>
          <w:rFonts w:ascii="Times New Roman" w:hAnsi="Times New Roman"/>
          <w:b/>
        </w:rPr>
      </w:pPr>
    </w:p>
    <w:p w:rsidR="00103B21" w:rsidRPr="0053314A" w:rsidRDefault="009C77E9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 апреля</w:t>
      </w:r>
      <w:r w:rsidR="00103B21" w:rsidRPr="00FE18DA">
        <w:rPr>
          <w:rFonts w:ascii="Times New Roman" w:hAnsi="Times New Roman"/>
          <w:b/>
        </w:rPr>
        <w:t xml:space="preserve"> 2014 года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  <w:r w:rsidRPr="00FE18DA">
        <w:rPr>
          <w:rFonts w:ascii="Times New Roman" w:hAnsi="Times New Roman"/>
          <w:b/>
        </w:rPr>
        <w:t xml:space="preserve">Москва, ул. </w:t>
      </w:r>
      <w:proofErr w:type="spellStart"/>
      <w:r w:rsidRPr="00FE18DA">
        <w:rPr>
          <w:rFonts w:ascii="Times New Roman" w:hAnsi="Times New Roman"/>
          <w:b/>
        </w:rPr>
        <w:t>Кожевническая</w:t>
      </w:r>
      <w:proofErr w:type="spellEnd"/>
      <w:r w:rsidRPr="00FE18DA">
        <w:rPr>
          <w:rFonts w:ascii="Times New Roman" w:hAnsi="Times New Roman"/>
          <w:b/>
        </w:rPr>
        <w:t>, д.14</w:t>
      </w:r>
      <w:r w:rsidR="009C77E9">
        <w:rPr>
          <w:rFonts w:ascii="Times New Roman" w:hAnsi="Times New Roman"/>
          <w:b/>
        </w:rPr>
        <w:t>, стр.2</w:t>
      </w:r>
    </w:p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9C77E9" w:rsidRDefault="00275324" w:rsidP="009C77E9">
      <w:pPr>
        <w:rPr>
          <w:rFonts w:ascii="Times New Roman" w:hAnsi="Times New Roman"/>
          <w:b/>
          <w:i/>
        </w:rPr>
      </w:pPr>
      <w:r w:rsidRPr="00275324">
        <w:rPr>
          <w:rFonts w:ascii="Times New Roman" w:hAnsi="Times New Roman"/>
          <w:b/>
          <w:i/>
        </w:rPr>
        <w:t>Докладчик</w:t>
      </w:r>
      <w:r w:rsidR="009C77E9">
        <w:rPr>
          <w:rFonts w:ascii="Times New Roman" w:hAnsi="Times New Roman"/>
          <w:b/>
          <w:i/>
        </w:rPr>
        <w:t>и</w:t>
      </w:r>
      <w:r w:rsidRPr="00275324">
        <w:rPr>
          <w:rFonts w:ascii="Times New Roman" w:hAnsi="Times New Roman"/>
          <w:b/>
          <w:i/>
        </w:rPr>
        <w:t xml:space="preserve">: </w:t>
      </w:r>
    </w:p>
    <w:p w:rsidR="00275324" w:rsidRPr="009C77E9" w:rsidRDefault="009C77E9" w:rsidP="009C77E9">
      <w:pPr>
        <w:ind w:left="-709"/>
        <w:rPr>
          <w:rFonts w:ascii="Times New Roman" w:hAnsi="Times New Roman"/>
        </w:rPr>
      </w:pPr>
      <w:r w:rsidRPr="009C77E9">
        <w:rPr>
          <w:rFonts w:ascii="Times New Roman" w:eastAsia="Times New Roman" w:hAnsi="Times New Roman"/>
          <w:b/>
          <w:i/>
        </w:rPr>
        <w:t>Старшинов Борис Петрович</w:t>
      </w:r>
      <w:r w:rsidRPr="009C77E9">
        <w:rPr>
          <w:rFonts w:ascii="Times New Roman" w:eastAsia="Times New Roman" w:hAnsi="Times New Roman"/>
          <w:i/>
        </w:rPr>
        <w:t xml:space="preserve"> </w:t>
      </w:r>
      <w:r w:rsidRPr="009C77E9">
        <w:rPr>
          <w:rFonts w:ascii="Times New Roman" w:hAnsi="Times New Roman"/>
        </w:rPr>
        <w:t>кандидат технических наук, ФГБУ ВНИИПО МЧС России</w:t>
      </w:r>
      <w:r>
        <w:rPr>
          <w:rFonts w:ascii="Times New Roman" w:hAnsi="Times New Roman"/>
        </w:rPr>
        <w:t>;</w:t>
      </w:r>
    </w:p>
    <w:p w:rsidR="009C77E9" w:rsidRPr="009C77E9" w:rsidRDefault="009C77E9" w:rsidP="009C77E9">
      <w:pPr>
        <w:tabs>
          <w:tab w:val="num" w:pos="0"/>
        </w:tabs>
        <w:ind w:left="-709"/>
        <w:rPr>
          <w:rFonts w:ascii="Times New Roman" w:hAnsi="Times New Roman"/>
        </w:rPr>
      </w:pPr>
      <w:r w:rsidRPr="009C77E9">
        <w:rPr>
          <w:rFonts w:ascii="Times New Roman" w:eastAsia="Times New Roman" w:hAnsi="Times New Roman"/>
          <w:b/>
          <w:i/>
        </w:rPr>
        <w:t>Смирнов Николай Васильевич</w:t>
      </w:r>
      <w:r w:rsidRPr="009C77E9">
        <w:rPr>
          <w:rFonts w:ascii="Times New Roman" w:eastAsia="Times New Roman" w:hAnsi="Times New Roman"/>
          <w:b/>
          <w:i/>
        </w:rPr>
        <w:t xml:space="preserve"> </w:t>
      </w:r>
      <w:r w:rsidRPr="009C77E9">
        <w:rPr>
          <w:rFonts w:ascii="Times New Roman" w:hAnsi="Times New Roman"/>
        </w:rPr>
        <w:t>кандидат технических наук, ведущий научный сотрудник ФГБУ ВНИИПО МЧС России</w:t>
      </w:r>
    </w:p>
    <w:p w:rsidR="00275324" w:rsidRPr="00FE18DA" w:rsidRDefault="00275324" w:rsidP="00103B21">
      <w:pPr>
        <w:jc w:val="center"/>
        <w:rPr>
          <w:rFonts w:ascii="Times New Roman" w:hAnsi="Times New Roman"/>
          <w:b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1559"/>
        <w:gridCol w:w="8223"/>
      </w:tblGrid>
      <w:tr w:rsidR="00103B21" w:rsidRPr="00AE7148" w:rsidTr="00275324">
        <w:trPr>
          <w:trHeight w:val="656"/>
        </w:trPr>
        <w:tc>
          <w:tcPr>
            <w:tcW w:w="1559" w:type="dxa"/>
            <w:shd w:val="clear" w:color="auto" w:fill="auto"/>
            <w:vAlign w:val="center"/>
          </w:tcPr>
          <w:p w:rsidR="00103B21" w:rsidRPr="00103B21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  <w:lang w:val="en-US"/>
              </w:rPr>
              <w:t>0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9:30-10:00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AE7148">
              <w:rPr>
                <w:rFonts w:ascii="Times New Roman" w:eastAsia="Times New Roman" w:hAnsi="Times New Roman"/>
                <w:color w:val="000000"/>
                <w:sz w:val="22"/>
              </w:rPr>
              <w:t>Регистрация слушателей</w:t>
            </w:r>
          </w:p>
        </w:tc>
      </w:tr>
      <w:tr w:rsidR="00103B21" w:rsidRPr="00AE7148" w:rsidTr="00275324">
        <w:trPr>
          <w:trHeight w:val="4087"/>
        </w:trPr>
        <w:tc>
          <w:tcPr>
            <w:tcW w:w="1559" w:type="dxa"/>
            <w:shd w:val="clear" w:color="auto" w:fill="auto"/>
          </w:tcPr>
          <w:p w:rsidR="00DD0EBC" w:rsidRDefault="00DD0EBC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  <w:p w:rsidR="00103B21" w:rsidRPr="00103B21" w:rsidRDefault="00103B21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10:00-13:00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9C77E9" w:rsidRPr="00FD7FA5" w:rsidRDefault="009C77E9" w:rsidP="009C77E9">
            <w:pPr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</w:rPr>
            </w:pPr>
            <w:r w:rsidRPr="00FD7FA5">
              <w:rPr>
                <w:rFonts w:ascii="Times New Roman" w:eastAsia="Times New Roman" w:hAnsi="Times New Roman"/>
                <w:b/>
              </w:rPr>
              <w:t>Организационно-технические и проектные решения по обеспечению своевременной эвакуации людей в случае пожара. Методы расчета времени эвакуации.</w:t>
            </w:r>
          </w:p>
          <w:p w:rsidR="009C77E9" w:rsidRPr="00FD7FA5" w:rsidRDefault="009C77E9" w:rsidP="009C77E9">
            <w:pPr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</w:rPr>
            </w:pPr>
            <w:r w:rsidRPr="00FD7FA5">
              <w:rPr>
                <w:rFonts w:ascii="Times New Roman" w:eastAsia="Times New Roman" w:hAnsi="Times New Roman"/>
                <w:b/>
              </w:rPr>
              <w:t>Особенности проектирования средств и систем пожарной автоматики. Современные средства противопожарной защиты объектов. Основные проектные р</w:t>
            </w:r>
            <w:bookmarkStart w:id="0" w:name="_GoBack"/>
            <w:bookmarkEnd w:id="0"/>
            <w:r w:rsidRPr="00FD7FA5">
              <w:rPr>
                <w:rFonts w:ascii="Times New Roman" w:eastAsia="Times New Roman" w:hAnsi="Times New Roman"/>
                <w:b/>
              </w:rPr>
              <w:t>ешения.</w:t>
            </w:r>
          </w:p>
          <w:p w:rsidR="009C77E9" w:rsidRDefault="009C77E9" w:rsidP="009C77E9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положения</w:t>
            </w:r>
          </w:p>
          <w:p w:rsidR="009C77E9" w:rsidRDefault="009C77E9" w:rsidP="009C77E9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</w:rPr>
            </w:pPr>
            <w:r w:rsidRPr="00FD7FA5">
              <w:rPr>
                <w:rFonts w:ascii="Times New Roman" w:hAnsi="Times New Roman"/>
              </w:rPr>
              <w:t>Рекомендации по выбору и подготовке исходных данных</w:t>
            </w:r>
          </w:p>
          <w:p w:rsidR="009C77E9" w:rsidRDefault="009C77E9" w:rsidP="009C77E9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</w:rPr>
            </w:pPr>
            <w:r w:rsidRPr="00FD7FA5">
              <w:rPr>
                <w:rFonts w:ascii="Times New Roman" w:hAnsi="Times New Roman"/>
              </w:rPr>
              <w:t>Расчет критического времени развития пожара</w:t>
            </w:r>
          </w:p>
          <w:p w:rsidR="00103B21" w:rsidRPr="00DD0EBC" w:rsidRDefault="009C77E9" w:rsidP="009C77E9">
            <w:pPr>
              <w:spacing w:line="276" w:lineRule="auto"/>
              <w:ind w:left="1169"/>
              <w:rPr>
                <w:rFonts w:ascii="Times New Roman" w:hAnsi="Times New Roman"/>
              </w:rPr>
            </w:pPr>
            <w:r w:rsidRPr="004B0A8E">
              <w:rPr>
                <w:rFonts w:ascii="Times New Roman" w:hAnsi="Times New Roman"/>
              </w:rPr>
              <w:t xml:space="preserve">Выбор типа пожарных </w:t>
            </w:r>
            <w:proofErr w:type="spellStart"/>
            <w:r w:rsidRPr="004B0A8E">
              <w:rPr>
                <w:rFonts w:ascii="Times New Roman" w:hAnsi="Times New Roman"/>
              </w:rPr>
              <w:t>извещателей</w:t>
            </w:r>
            <w:proofErr w:type="spellEnd"/>
            <w:r w:rsidRPr="004B0A8E">
              <w:rPr>
                <w:rFonts w:ascii="Times New Roman" w:hAnsi="Times New Roman"/>
              </w:rPr>
              <w:t>. Особенности выбора и применения</w:t>
            </w:r>
          </w:p>
        </w:tc>
      </w:tr>
      <w:tr w:rsidR="00103B21" w:rsidRPr="00AE7148" w:rsidTr="00275324">
        <w:trPr>
          <w:trHeight w:val="703"/>
        </w:trPr>
        <w:tc>
          <w:tcPr>
            <w:tcW w:w="1559" w:type="dxa"/>
            <w:shd w:val="clear" w:color="auto" w:fill="auto"/>
            <w:vAlign w:val="center"/>
          </w:tcPr>
          <w:p w:rsidR="00103B21" w:rsidRPr="00103B21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13:00-14:00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Перерыв</w:t>
            </w:r>
          </w:p>
        </w:tc>
      </w:tr>
      <w:tr w:rsidR="00103B21" w:rsidRPr="00AE7148" w:rsidTr="00275324">
        <w:trPr>
          <w:trHeight w:val="3665"/>
        </w:trPr>
        <w:tc>
          <w:tcPr>
            <w:tcW w:w="1559" w:type="dxa"/>
            <w:shd w:val="clear" w:color="auto" w:fill="auto"/>
          </w:tcPr>
          <w:p w:rsidR="00DD0EBC" w:rsidRDefault="00DD0EBC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  <w:p w:rsidR="00103B21" w:rsidRPr="00103B21" w:rsidRDefault="00103B21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14:00-17:00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9C77E9" w:rsidRPr="009C77E9" w:rsidRDefault="009C77E9" w:rsidP="009C77E9">
            <w:pPr>
              <w:ind w:left="357"/>
              <w:rPr>
                <w:rFonts w:ascii="Times New Roman" w:hAnsi="Times New Roman"/>
              </w:rPr>
            </w:pPr>
          </w:p>
          <w:p w:rsidR="009C77E9" w:rsidRPr="00FD7FA5" w:rsidRDefault="009C77E9" w:rsidP="009C77E9">
            <w:pPr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</w:rPr>
            </w:pPr>
            <w:r w:rsidRPr="00FD7FA5">
              <w:rPr>
                <w:rFonts w:ascii="Times New Roman" w:eastAsia="Times New Roman" w:hAnsi="Times New Roman"/>
                <w:b/>
              </w:rPr>
              <w:t>Автоматические установки пожаротушения для защиты зданий и сооружений. Особенности выбора, проектирования, монтажа и эксплуатации.</w:t>
            </w:r>
          </w:p>
          <w:p w:rsidR="009C77E9" w:rsidRDefault="009C77E9" w:rsidP="009C77E9">
            <w:pPr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защиты АУП</w:t>
            </w:r>
          </w:p>
          <w:p w:rsidR="009C77E9" w:rsidRDefault="009C77E9" w:rsidP="009C77E9">
            <w:pPr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/>
              </w:rPr>
            </w:pPr>
            <w:r w:rsidRPr="00FD7FA5">
              <w:rPr>
                <w:rFonts w:ascii="Times New Roman" w:hAnsi="Times New Roman"/>
              </w:rPr>
              <w:t xml:space="preserve">Выбор типа АУП, </w:t>
            </w:r>
            <w:r>
              <w:t>огнетушащего вещества и способа пожаротушения</w:t>
            </w:r>
          </w:p>
          <w:p w:rsidR="009C77E9" w:rsidRDefault="009C77E9" w:rsidP="009C77E9">
            <w:pPr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/>
              </w:rPr>
            </w:pPr>
            <w:r w:rsidRPr="00FD7FA5">
              <w:rPr>
                <w:rFonts w:ascii="Times New Roman" w:hAnsi="Times New Roman"/>
              </w:rPr>
              <w:t>Проектирование АУП</w:t>
            </w:r>
          </w:p>
          <w:p w:rsidR="009C77E9" w:rsidRDefault="009C77E9" w:rsidP="009C77E9">
            <w:pPr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/>
              </w:rPr>
            </w:pPr>
            <w:r w:rsidRPr="00FD7FA5">
              <w:rPr>
                <w:rFonts w:ascii="Times New Roman" w:hAnsi="Times New Roman"/>
              </w:rPr>
              <w:t>Общие правила производства монтажных работ</w:t>
            </w:r>
          </w:p>
          <w:p w:rsidR="009C77E9" w:rsidRPr="009C77E9" w:rsidRDefault="009C77E9" w:rsidP="009C77E9">
            <w:pPr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 w:rsidRPr="00FD7FA5">
              <w:rPr>
                <w:rFonts w:ascii="Times New Roman" w:hAnsi="Times New Roman"/>
              </w:rPr>
              <w:t>Приемка в эксплуатацию. Общие положения.</w:t>
            </w:r>
          </w:p>
          <w:p w:rsidR="00103B21" w:rsidRPr="00AE7148" w:rsidRDefault="009C77E9" w:rsidP="009C77E9">
            <w:pPr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 w:rsidRPr="004B0A8E">
              <w:rPr>
                <w:rFonts w:ascii="Times New Roman" w:hAnsi="Times New Roman"/>
              </w:rPr>
              <w:t>Эксплуатационное обслуживание установок. Общие нормы и правила.</w:t>
            </w:r>
          </w:p>
        </w:tc>
      </w:tr>
    </w:tbl>
    <w:p w:rsidR="00103B21" w:rsidRDefault="00103B21" w:rsidP="00103B21">
      <w:pPr>
        <w:tabs>
          <w:tab w:val="left" w:pos="3630"/>
          <w:tab w:val="center" w:pos="4677"/>
        </w:tabs>
        <w:spacing w:after="60"/>
        <w:rPr>
          <w:rFonts w:ascii="Times New Roman" w:hAnsi="Times New Roman"/>
          <w:b/>
        </w:rPr>
      </w:pPr>
    </w:p>
    <w:sectPr w:rsidR="00103B21" w:rsidSect="00155744">
      <w:head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BC" w:rsidRDefault="00DD0EBC" w:rsidP="009F64BA">
      <w:r>
        <w:separator/>
      </w:r>
    </w:p>
  </w:endnote>
  <w:endnote w:type="continuationSeparator" w:id="0">
    <w:p w:rsidR="00DD0EBC" w:rsidRDefault="00DD0EBC" w:rsidP="009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BC" w:rsidRDefault="00DD0EBC" w:rsidP="009F64BA">
      <w:r>
        <w:separator/>
      </w:r>
    </w:p>
  </w:footnote>
  <w:footnote w:type="continuationSeparator" w:id="0">
    <w:p w:rsidR="00DD0EBC" w:rsidRDefault="00DD0EBC" w:rsidP="009F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BC" w:rsidRDefault="00DD0EBC">
    <w:pPr>
      <w:pStyle w:val="aa"/>
    </w:pPr>
    <w:r w:rsidRPr="00103B21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25642CD4" wp14:editId="0F187C23">
          <wp:simplePos x="0" y="0"/>
          <wp:positionH relativeFrom="column">
            <wp:posOffset>4768215</wp:posOffset>
          </wp:positionH>
          <wp:positionV relativeFrom="paragraph">
            <wp:posOffset>-337820</wp:posOffset>
          </wp:positionV>
          <wp:extent cx="1533525" cy="438150"/>
          <wp:effectExtent l="0" t="0" r="0" b="0"/>
          <wp:wrapNone/>
          <wp:docPr id="19" name="Рисунок 15" descr="\\psro\users\chumak\Desktop\Конгресс\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3" name="Picture 6" descr="\\psro\users\chumak\Desktop\Конгресс\M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1894" b="8547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D2A531A" wp14:editId="5BC30022">
          <wp:simplePos x="0" y="0"/>
          <wp:positionH relativeFrom="column">
            <wp:posOffset>3263265</wp:posOffset>
          </wp:positionH>
          <wp:positionV relativeFrom="paragraph">
            <wp:posOffset>-337820</wp:posOffset>
          </wp:positionV>
          <wp:extent cx="1457325" cy="438150"/>
          <wp:effectExtent l="0" t="0" r="0" b="0"/>
          <wp:wrapNone/>
          <wp:docPr id="18" name="Рисунок 14" descr="http://www.mppo-sro.ru/img/b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4" name="Picture 8" descr="http://www.mppo-sro.ru/img/bt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10573" b="15260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79D159E7" wp14:editId="6F72ECD3">
          <wp:simplePos x="0" y="0"/>
          <wp:positionH relativeFrom="column">
            <wp:posOffset>2063115</wp:posOffset>
          </wp:positionH>
          <wp:positionV relativeFrom="paragraph">
            <wp:posOffset>-337820</wp:posOffset>
          </wp:positionV>
          <wp:extent cx="1143000" cy="438150"/>
          <wp:effectExtent l="0" t="0" r="0" b="0"/>
          <wp:wrapNone/>
          <wp:docPr id="16" name="Рисунок 13" descr="\\psro\users\chumak\Desktop\Конгресс\bt1_E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2" name="Picture 5" descr="\\psro\users\chumak\Desktop\Конгресс\bt1_E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8D73791" wp14:editId="137B6A5A">
          <wp:simplePos x="0" y="0"/>
          <wp:positionH relativeFrom="column">
            <wp:posOffset>1110615</wp:posOffset>
          </wp:positionH>
          <wp:positionV relativeFrom="paragraph">
            <wp:posOffset>-337820</wp:posOffset>
          </wp:positionV>
          <wp:extent cx="904875" cy="438150"/>
          <wp:effectExtent l="0" t="0" r="0" b="0"/>
          <wp:wrapNone/>
          <wp:docPr id="15" name="Рисунок 12" descr="\\psro\users\chumak\Desktop\Конгресс\bt_L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1" name="Picture 4" descr="\\psro\users\chumak\Desktop\Конгресс\bt_Li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4F47DC0" wp14:editId="62891999">
          <wp:simplePos x="0" y="0"/>
          <wp:positionH relativeFrom="column">
            <wp:posOffset>120015</wp:posOffset>
          </wp:positionH>
          <wp:positionV relativeFrom="paragraph">
            <wp:posOffset>-337820</wp:posOffset>
          </wp:positionV>
          <wp:extent cx="933450" cy="438150"/>
          <wp:effectExtent l="0" t="0" r="0" b="0"/>
          <wp:wrapNone/>
          <wp:docPr id="14" name="Рисунок 11" descr="\\psro\users\chumak\Desktop\Конгресс\bt1_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0" name="Picture 3" descr="\\psro\users\chumak\Desktop\Конгресс\bt1_sp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39808" behindDoc="1" locked="0" layoutInCell="1" allowOverlap="1" wp14:anchorId="2374704F" wp14:editId="45053CA6">
          <wp:simplePos x="0" y="0"/>
          <wp:positionH relativeFrom="column">
            <wp:posOffset>-918210</wp:posOffset>
          </wp:positionH>
          <wp:positionV relativeFrom="paragraph">
            <wp:posOffset>-337820</wp:posOffset>
          </wp:positionV>
          <wp:extent cx="962025" cy="438150"/>
          <wp:effectExtent l="0" t="0" r="0" b="0"/>
          <wp:wrapNone/>
          <wp:docPr id="13" name="Рисунок 10" descr="\\psro\users\chumak\Desktop\Конгресс\b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9" name="Picture 2" descr="\\psro\users\chumak\Desktop\Конгресс\bt1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ru-RU"/>
      </w:rPr>
      <w:drawing>
        <wp:anchor distT="0" distB="0" distL="114300" distR="114300" simplePos="0" relativeHeight="251659264" behindDoc="1" locked="0" layoutInCell="1" allowOverlap="1" wp14:anchorId="7EA563C8" wp14:editId="29F1FE3F">
          <wp:simplePos x="0" y="0"/>
          <wp:positionH relativeFrom="column">
            <wp:posOffset>-1070610</wp:posOffset>
          </wp:positionH>
          <wp:positionV relativeFrom="paragraph">
            <wp:posOffset>4779010</wp:posOffset>
          </wp:positionV>
          <wp:extent cx="7448550" cy="5419725"/>
          <wp:effectExtent l="0" t="0" r="0" b="0"/>
          <wp:wrapNone/>
          <wp:docPr id="6" name="Рисунок 2" descr="sro_back_for_prez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Рисунок 12" descr="sro_back_for_prez-1.jpg"/>
                  <pic:cNvPicPr>
                    <a:picLocks noChangeAspect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5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E6"/>
    <w:multiLevelType w:val="hybridMultilevel"/>
    <w:tmpl w:val="028866B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407450"/>
    <w:multiLevelType w:val="hybridMultilevel"/>
    <w:tmpl w:val="DFAAF77A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B70DDA"/>
    <w:multiLevelType w:val="hybridMultilevel"/>
    <w:tmpl w:val="47D4E5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4D5572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51A"/>
    <w:multiLevelType w:val="hybridMultilevel"/>
    <w:tmpl w:val="4866E71A"/>
    <w:lvl w:ilvl="0" w:tplc="7E529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047"/>
    <w:multiLevelType w:val="hybridMultilevel"/>
    <w:tmpl w:val="B640515A"/>
    <w:lvl w:ilvl="0" w:tplc="4F64115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7344DAF"/>
    <w:multiLevelType w:val="hybridMultilevel"/>
    <w:tmpl w:val="D27427A6"/>
    <w:lvl w:ilvl="0" w:tplc="56D22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2128"/>
    <w:multiLevelType w:val="hybridMultilevel"/>
    <w:tmpl w:val="D820FC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FDB3C6A"/>
    <w:multiLevelType w:val="hybridMultilevel"/>
    <w:tmpl w:val="290AD076"/>
    <w:lvl w:ilvl="0" w:tplc="D170545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E577D9C"/>
    <w:multiLevelType w:val="hybridMultilevel"/>
    <w:tmpl w:val="4F42E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35C34"/>
    <w:multiLevelType w:val="hybridMultilevel"/>
    <w:tmpl w:val="198A0554"/>
    <w:lvl w:ilvl="0" w:tplc="D2E896B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38A6D3D"/>
    <w:multiLevelType w:val="hybridMultilevel"/>
    <w:tmpl w:val="F93E5582"/>
    <w:lvl w:ilvl="0" w:tplc="BFFCD52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7F6120C"/>
    <w:multiLevelType w:val="hybridMultilevel"/>
    <w:tmpl w:val="FE4E98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25454"/>
    <w:multiLevelType w:val="hybridMultilevel"/>
    <w:tmpl w:val="6F0ECF48"/>
    <w:lvl w:ilvl="0" w:tplc="3288D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A4C0C"/>
    <w:multiLevelType w:val="hybridMultilevel"/>
    <w:tmpl w:val="626885F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2C3524"/>
    <w:multiLevelType w:val="hybridMultilevel"/>
    <w:tmpl w:val="1D7697A4"/>
    <w:lvl w:ilvl="0" w:tplc="EC6EC7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38F7B88"/>
    <w:multiLevelType w:val="hybridMultilevel"/>
    <w:tmpl w:val="E7C03D98"/>
    <w:lvl w:ilvl="0" w:tplc="593485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10133"/>
    <w:multiLevelType w:val="hybridMultilevel"/>
    <w:tmpl w:val="82EC3E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7185A"/>
    <w:multiLevelType w:val="hybridMultilevel"/>
    <w:tmpl w:val="DC040A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40336EE"/>
    <w:multiLevelType w:val="hybridMultilevel"/>
    <w:tmpl w:val="823CDFF2"/>
    <w:lvl w:ilvl="0" w:tplc="5070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44ADA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F3F81"/>
    <w:multiLevelType w:val="hybridMultilevel"/>
    <w:tmpl w:val="D1E49A1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8F86B65"/>
    <w:multiLevelType w:val="hybridMultilevel"/>
    <w:tmpl w:val="C116DAC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9CD534E"/>
    <w:multiLevelType w:val="hybridMultilevel"/>
    <w:tmpl w:val="E96093F2"/>
    <w:lvl w:ilvl="0" w:tplc="4CB4EF0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A121EC0"/>
    <w:multiLevelType w:val="hybridMultilevel"/>
    <w:tmpl w:val="A8CE6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4F7E3B"/>
    <w:multiLevelType w:val="hybridMultilevel"/>
    <w:tmpl w:val="8BAE395E"/>
    <w:lvl w:ilvl="0" w:tplc="3CC8191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DB76E96"/>
    <w:multiLevelType w:val="hybridMultilevel"/>
    <w:tmpl w:val="F1701C7E"/>
    <w:lvl w:ilvl="0" w:tplc="6F64C87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15D6C49"/>
    <w:multiLevelType w:val="hybridMultilevel"/>
    <w:tmpl w:val="388A5AD4"/>
    <w:lvl w:ilvl="0" w:tplc="96863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8204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8"/>
        <w:szCs w:val="4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66604"/>
    <w:multiLevelType w:val="hybridMultilevel"/>
    <w:tmpl w:val="DFAAF8FC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3F56B21"/>
    <w:multiLevelType w:val="hybridMultilevel"/>
    <w:tmpl w:val="4E081D28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5971FAD"/>
    <w:multiLevelType w:val="hybridMultilevel"/>
    <w:tmpl w:val="AF4C8EC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1C7AC5"/>
    <w:multiLevelType w:val="hybridMultilevel"/>
    <w:tmpl w:val="A800BB18"/>
    <w:lvl w:ilvl="0" w:tplc="02B062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688051AE"/>
    <w:multiLevelType w:val="hybridMultilevel"/>
    <w:tmpl w:val="A06AA72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907579"/>
    <w:multiLevelType w:val="hybridMultilevel"/>
    <w:tmpl w:val="D272F5F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8145CEF"/>
    <w:multiLevelType w:val="hybridMultilevel"/>
    <w:tmpl w:val="12C8C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C64A8"/>
    <w:multiLevelType w:val="hybridMultilevel"/>
    <w:tmpl w:val="B692B06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C800371"/>
    <w:multiLevelType w:val="hybridMultilevel"/>
    <w:tmpl w:val="A030E428"/>
    <w:lvl w:ilvl="0" w:tplc="99B64E92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7E991539"/>
    <w:multiLevelType w:val="hybridMultilevel"/>
    <w:tmpl w:val="87AC79F0"/>
    <w:lvl w:ilvl="0" w:tplc="5664B7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23"/>
  </w:num>
  <w:num w:numId="5">
    <w:abstractNumId w:val="25"/>
  </w:num>
  <w:num w:numId="6">
    <w:abstractNumId w:val="36"/>
  </w:num>
  <w:num w:numId="7">
    <w:abstractNumId w:val="11"/>
  </w:num>
  <w:num w:numId="8">
    <w:abstractNumId w:val="31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27"/>
  </w:num>
  <w:num w:numId="14">
    <w:abstractNumId w:val="37"/>
  </w:num>
  <w:num w:numId="15">
    <w:abstractNumId w:val="28"/>
  </w:num>
  <w:num w:numId="16">
    <w:abstractNumId w:val="33"/>
  </w:num>
  <w:num w:numId="17">
    <w:abstractNumId w:val="35"/>
  </w:num>
  <w:num w:numId="18">
    <w:abstractNumId w:val="29"/>
  </w:num>
  <w:num w:numId="19">
    <w:abstractNumId w:val="14"/>
  </w:num>
  <w:num w:numId="20">
    <w:abstractNumId w:val="2"/>
  </w:num>
  <w:num w:numId="21">
    <w:abstractNumId w:val="1"/>
  </w:num>
  <w:num w:numId="22">
    <w:abstractNumId w:val="32"/>
  </w:num>
  <w:num w:numId="23">
    <w:abstractNumId w:val="16"/>
  </w:num>
  <w:num w:numId="24">
    <w:abstractNumId w:val="22"/>
  </w:num>
  <w:num w:numId="25">
    <w:abstractNumId w:val="21"/>
  </w:num>
  <w:num w:numId="26">
    <w:abstractNumId w:val="0"/>
  </w:num>
  <w:num w:numId="27">
    <w:abstractNumId w:val="30"/>
  </w:num>
  <w:num w:numId="28">
    <w:abstractNumId w:val="4"/>
  </w:num>
  <w:num w:numId="29">
    <w:abstractNumId w:val="19"/>
  </w:num>
  <w:num w:numId="30">
    <w:abstractNumId w:val="3"/>
  </w:num>
  <w:num w:numId="31">
    <w:abstractNumId w:val="6"/>
  </w:num>
  <w:num w:numId="32">
    <w:abstractNumId w:val="34"/>
  </w:num>
  <w:num w:numId="33">
    <w:abstractNumId w:val="9"/>
  </w:num>
  <w:num w:numId="34">
    <w:abstractNumId w:val="12"/>
  </w:num>
  <w:num w:numId="35">
    <w:abstractNumId w:val="17"/>
  </w:num>
  <w:num w:numId="36">
    <w:abstractNumId w:val="13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B"/>
    <w:rsid w:val="000131D5"/>
    <w:rsid w:val="000526FB"/>
    <w:rsid w:val="000A056E"/>
    <w:rsid w:val="000E49AC"/>
    <w:rsid w:val="00103B21"/>
    <w:rsid w:val="00155744"/>
    <w:rsid w:val="001A2D9B"/>
    <w:rsid w:val="001F2B60"/>
    <w:rsid w:val="00265D66"/>
    <w:rsid w:val="00275324"/>
    <w:rsid w:val="0028701D"/>
    <w:rsid w:val="002A0AAA"/>
    <w:rsid w:val="002D7B43"/>
    <w:rsid w:val="002F7CE6"/>
    <w:rsid w:val="00392DAC"/>
    <w:rsid w:val="003E10BD"/>
    <w:rsid w:val="004218AC"/>
    <w:rsid w:val="00467F55"/>
    <w:rsid w:val="0047079B"/>
    <w:rsid w:val="005274C3"/>
    <w:rsid w:val="005A0309"/>
    <w:rsid w:val="005A6059"/>
    <w:rsid w:val="006415E9"/>
    <w:rsid w:val="00647C53"/>
    <w:rsid w:val="006563D4"/>
    <w:rsid w:val="00665C47"/>
    <w:rsid w:val="00667273"/>
    <w:rsid w:val="00683EF2"/>
    <w:rsid w:val="006B2E2C"/>
    <w:rsid w:val="006E5487"/>
    <w:rsid w:val="007C6BD6"/>
    <w:rsid w:val="0081169F"/>
    <w:rsid w:val="00831363"/>
    <w:rsid w:val="00872CDD"/>
    <w:rsid w:val="008870B5"/>
    <w:rsid w:val="008A3CCA"/>
    <w:rsid w:val="009632E8"/>
    <w:rsid w:val="009C77E9"/>
    <w:rsid w:val="009F64BA"/>
    <w:rsid w:val="00A0597B"/>
    <w:rsid w:val="00A61165"/>
    <w:rsid w:val="00A71348"/>
    <w:rsid w:val="00A948B2"/>
    <w:rsid w:val="00B31D27"/>
    <w:rsid w:val="00B94663"/>
    <w:rsid w:val="00BC2A0A"/>
    <w:rsid w:val="00BC3918"/>
    <w:rsid w:val="00BC7133"/>
    <w:rsid w:val="00BF3893"/>
    <w:rsid w:val="00C62D4B"/>
    <w:rsid w:val="00C80EBF"/>
    <w:rsid w:val="00D102A1"/>
    <w:rsid w:val="00D37457"/>
    <w:rsid w:val="00D60D84"/>
    <w:rsid w:val="00D61CE0"/>
    <w:rsid w:val="00DD0EBC"/>
    <w:rsid w:val="00E5700D"/>
    <w:rsid w:val="00E63136"/>
    <w:rsid w:val="00E71A62"/>
    <w:rsid w:val="00E878DE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1126-603B-4156-9692-A9924070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3A827752.dotm</Template>
  <TotalTime>1</TotalTime>
  <Pages>1</Pages>
  <Words>149</Words>
  <Characters>1190</Characters>
  <Application>Microsoft Office Word</Application>
  <DocSecurity>0</DocSecurity>
  <Lines>42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lyakishev</dc:creator>
  <cp:keywords/>
  <dc:description/>
  <cp:lastModifiedBy>kim</cp:lastModifiedBy>
  <cp:revision>2</cp:revision>
  <cp:lastPrinted>2014-02-11T05:41:00Z</cp:lastPrinted>
  <dcterms:created xsi:type="dcterms:W3CDTF">2014-04-07T10:19:00Z</dcterms:created>
  <dcterms:modified xsi:type="dcterms:W3CDTF">2014-04-07T10:19:00Z</dcterms:modified>
</cp:coreProperties>
</file>