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91" w:rsidRPr="00567539" w:rsidRDefault="00665D79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ВЫПИСКА </w:t>
      </w:r>
      <w:r w:rsidR="00A15D8E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ИЗ </w:t>
      </w:r>
      <w:r w:rsidR="005C1187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ПРОТОКОЛ</w:t>
      </w:r>
      <w:r w:rsidR="00A15D8E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</w:t>
      </w:r>
      <w:r w:rsidR="00F57BFA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№ </w:t>
      </w:r>
      <w:r w:rsidR="0099022B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6CB6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</w:p>
    <w:p w:rsidR="00A91D91" w:rsidRPr="00851E50" w:rsidRDefault="00646317" w:rsidP="00C626F4">
      <w:pPr>
        <w:pStyle w:val="ConsNonformat"/>
        <w:widowControl/>
        <w:ind w:right="0"/>
        <w:jc w:val="center"/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заседания</w:t>
      </w:r>
      <w:r w:rsidR="005C1187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04C44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членов</w:t>
      </w:r>
      <w:r w:rsidR="004263A9" w:rsidRPr="00851E50">
        <w:rPr>
          <w:rFonts w:ascii="Arial Narrow" w:hAnsi="Arial Narrow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Президиума</w:t>
      </w:r>
    </w:p>
    <w:p w:rsidR="00F22A1A" w:rsidRPr="00851E50" w:rsidRDefault="00F22A1A" w:rsidP="00F22A1A">
      <w:pPr>
        <w:pStyle w:val="ConsNonformat"/>
        <w:widowControl/>
        <w:ind w:right="0"/>
        <w:jc w:val="center"/>
        <w:rPr>
          <w:rFonts w:ascii="Arial Narrow" w:hAnsi="Arial Narrow" w:cs="Arial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E50">
        <w:rPr>
          <w:rFonts w:ascii="Arial Narrow" w:hAnsi="Arial Narrow" w:cs="Arial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- - - - - - - - - - - - - - - - - - - - - - - - - - - - - - - - - - - - - - - - - - - - - - - - - </w:t>
      </w:r>
      <w:r w:rsidR="00A569E2" w:rsidRPr="00851E50">
        <w:rPr>
          <w:rFonts w:ascii="Arial Narrow" w:hAnsi="Arial Narrow" w:cs="Arial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- - - - - - - - - - - - - - - </w:t>
      </w:r>
      <w:r w:rsidRPr="00851E50">
        <w:rPr>
          <w:rFonts w:ascii="Arial Narrow" w:hAnsi="Arial Narrow" w:cs="Arial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- - - - - - - - - - - - - - - - - - - - - - - - - - - - - - - - - - - - - - - - - - - - - - - - - - - - - - - - - - - - - -</w:t>
      </w:r>
    </w:p>
    <w:p w:rsidR="006B17E5" w:rsidRPr="00851E50" w:rsidRDefault="0036678E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Некоммерческого партнерства</w:t>
      </w:r>
    </w:p>
    <w:p w:rsidR="008F3188" w:rsidRPr="00851E50" w:rsidRDefault="006B17E5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«Саморегулируемая организация</w:t>
      </w:r>
      <w:r w:rsidR="0036678E"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«</w:t>
      </w:r>
      <w:r w:rsidR="00A837B4"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П</w:t>
      </w:r>
      <w:r w:rsidR="00CC190E"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r w:rsidR="00A837B4"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ОЕКТИРОВЩИКОВ</w:t>
      </w:r>
      <w:r w:rsidR="0036678E" w:rsidRPr="00851E50"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»</w:t>
      </w:r>
    </w:p>
    <w:p w:rsidR="00B856BF" w:rsidRPr="00851E50" w:rsidRDefault="00B856BF" w:rsidP="006B17E5">
      <w:pPr>
        <w:pStyle w:val="ConsNonformat"/>
        <w:widowControl/>
        <w:ind w:right="0"/>
        <w:jc w:val="center"/>
        <w:rPr>
          <w:rFonts w:ascii="Arial Narrow" w:hAnsi="Arial Narrow" w:cs="Arial"/>
          <w:b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83"/>
        <w:gridCol w:w="4979"/>
      </w:tblGrid>
      <w:tr w:rsidR="005242B6" w:rsidRPr="002E0877">
        <w:trPr>
          <w:trHeight w:val="180"/>
        </w:trPr>
        <w:tc>
          <w:tcPr>
            <w:tcW w:w="4860" w:type="dxa"/>
          </w:tcPr>
          <w:p w:rsidR="005242B6" w:rsidRPr="002E0877" w:rsidRDefault="005C1187" w:rsidP="009F6F13">
            <w:pPr>
              <w:pStyle w:val="ConsNonformat"/>
              <w:spacing w:line="288" w:lineRule="auto"/>
              <w:ind w:left="-108" w:right="0"/>
              <w:rPr>
                <w:rFonts w:ascii="Arial Narrow" w:hAnsi="Arial Narrow" w:cs="Arial"/>
              </w:rPr>
            </w:pPr>
            <w:r w:rsidRPr="002E0877">
              <w:rPr>
                <w:rFonts w:ascii="Arial Narrow" w:hAnsi="Arial Narrow" w:cs="Arial"/>
              </w:rPr>
              <w:t xml:space="preserve">г. </w:t>
            </w:r>
            <w:r w:rsidR="006B17FE" w:rsidRPr="002E0877">
              <w:rPr>
                <w:rFonts w:ascii="Arial Narrow" w:hAnsi="Arial Narrow" w:cs="Arial"/>
              </w:rPr>
              <w:t>Москва</w:t>
            </w:r>
          </w:p>
        </w:tc>
        <w:tc>
          <w:tcPr>
            <w:tcW w:w="5400" w:type="dxa"/>
          </w:tcPr>
          <w:p w:rsidR="005242B6" w:rsidRPr="002E0877" w:rsidRDefault="00606CB6" w:rsidP="005F1ED6">
            <w:pPr>
              <w:pStyle w:val="ConsNonformat"/>
              <w:spacing w:line="288" w:lineRule="auto"/>
              <w:ind w:right="-108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</w:t>
            </w:r>
            <w:r w:rsidR="0099022B">
              <w:rPr>
                <w:rFonts w:ascii="Arial Narrow" w:hAnsi="Arial Narrow" w:cs="Arial"/>
                <w:lang w:val="en-US"/>
              </w:rPr>
              <w:t xml:space="preserve"> </w:t>
            </w:r>
            <w:r w:rsidR="0099022B">
              <w:rPr>
                <w:rFonts w:ascii="Arial Narrow" w:hAnsi="Arial Narrow" w:cs="Arial"/>
              </w:rPr>
              <w:t>октября</w:t>
            </w:r>
            <w:r w:rsidR="006426FE">
              <w:rPr>
                <w:rFonts w:ascii="Arial Narrow" w:hAnsi="Arial Narrow" w:cs="Arial"/>
              </w:rPr>
              <w:t xml:space="preserve"> </w:t>
            </w:r>
            <w:r w:rsidR="00220ABC">
              <w:rPr>
                <w:rFonts w:ascii="Arial Narrow" w:hAnsi="Arial Narrow" w:cs="Arial"/>
              </w:rPr>
              <w:t>2013</w:t>
            </w:r>
            <w:r w:rsidR="005242B6" w:rsidRPr="002E0877">
              <w:rPr>
                <w:rFonts w:ascii="Arial Narrow" w:hAnsi="Arial Narrow" w:cs="Arial"/>
              </w:rPr>
              <w:t xml:space="preserve"> года</w:t>
            </w:r>
          </w:p>
        </w:tc>
      </w:tr>
    </w:tbl>
    <w:p w:rsidR="00B856BF" w:rsidRPr="00E311FC" w:rsidRDefault="00B856BF" w:rsidP="009F6F13">
      <w:pPr>
        <w:pStyle w:val="ConsNonformat"/>
        <w:widowControl/>
        <w:spacing w:line="288" w:lineRule="auto"/>
        <w:ind w:right="0"/>
        <w:jc w:val="both"/>
        <w:rPr>
          <w:rFonts w:ascii="Arial Narrow" w:hAnsi="Arial Narrow" w:cs="Arial"/>
        </w:rPr>
      </w:pP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Место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Pr="00E311FC">
        <w:rPr>
          <w:rFonts w:ascii="Arial Narrow" w:hAnsi="Arial Narrow" w:cs="Arial"/>
        </w:rPr>
        <w:tab/>
      </w:r>
      <w:smartTag w:uri="urn:schemas-microsoft-com:office:smarttags" w:element="metricconverter">
        <w:smartTagPr>
          <w:attr w:name="ProductID" w:val="115114, г"/>
        </w:smartTagPr>
        <w:r w:rsidR="00985F47" w:rsidRPr="00E311FC">
          <w:rPr>
            <w:rFonts w:ascii="Arial Narrow" w:hAnsi="Arial Narrow" w:cs="Arial"/>
          </w:rPr>
          <w:t>115114, г</w:t>
        </w:r>
      </w:smartTag>
      <w:r w:rsidR="00985F47" w:rsidRPr="00E311FC">
        <w:rPr>
          <w:rFonts w:ascii="Arial Narrow" w:hAnsi="Arial Narrow" w:cs="Arial"/>
        </w:rPr>
        <w:t>.</w:t>
      </w:r>
      <w:r w:rsidR="00A260C2" w:rsidRPr="00E311FC">
        <w:rPr>
          <w:rFonts w:ascii="Arial Narrow" w:hAnsi="Arial Narrow" w:cs="Arial"/>
        </w:rPr>
        <w:t xml:space="preserve"> </w:t>
      </w:r>
      <w:r w:rsidR="00985F47" w:rsidRPr="00E311FC">
        <w:rPr>
          <w:rFonts w:ascii="Arial Narrow" w:hAnsi="Arial Narrow" w:cs="Arial"/>
        </w:rPr>
        <w:t xml:space="preserve">Москва, </w:t>
      </w:r>
      <w:r w:rsidR="006426FE">
        <w:rPr>
          <w:rFonts w:ascii="Arial Narrow" w:hAnsi="Arial Narrow" w:cs="Arial"/>
        </w:rPr>
        <w:t xml:space="preserve">улица </w:t>
      </w:r>
      <w:proofErr w:type="spellStart"/>
      <w:r w:rsidR="006426FE">
        <w:rPr>
          <w:rFonts w:ascii="Arial Narrow" w:hAnsi="Arial Narrow" w:cs="Arial"/>
        </w:rPr>
        <w:t>Кожевническая</w:t>
      </w:r>
      <w:proofErr w:type="spellEnd"/>
      <w:r w:rsidR="006426FE">
        <w:rPr>
          <w:rFonts w:ascii="Arial Narrow" w:hAnsi="Arial Narrow" w:cs="Arial"/>
        </w:rPr>
        <w:t>, дом 14, стр.2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Форма проведения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>:</w:t>
      </w:r>
      <w:r w:rsidRPr="00E311FC">
        <w:rPr>
          <w:rFonts w:ascii="Arial Narrow" w:hAnsi="Arial Narrow" w:cs="Arial"/>
        </w:rPr>
        <w:tab/>
      </w:r>
      <w:r w:rsidR="00F93F3E" w:rsidRPr="00E311FC">
        <w:rPr>
          <w:rFonts w:ascii="Arial Narrow" w:hAnsi="Arial Narrow" w:cs="Arial"/>
        </w:rPr>
        <w:t xml:space="preserve">совместное присутствие </w:t>
      </w:r>
    </w:p>
    <w:p w:rsidR="006759AF" w:rsidRPr="00E311FC" w:rsidRDefault="006759AF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>Дата проведения заседания:</w:t>
      </w:r>
      <w:r w:rsidRPr="00E311FC">
        <w:rPr>
          <w:rFonts w:ascii="Arial Narrow" w:hAnsi="Arial Narrow" w:cs="Arial"/>
        </w:rPr>
        <w:tab/>
      </w:r>
      <w:r w:rsidR="00606CB6">
        <w:rPr>
          <w:rFonts w:ascii="Arial Narrow" w:hAnsi="Arial Narrow" w:cs="Arial"/>
        </w:rPr>
        <w:t>29</w:t>
      </w:r>
      <w:r w:rsidR="0099022B">
        <w:rPr>
          <w:rFonts w:ascii="Arial Narrow" w:hAnsi="Arial Narrow" w:cs="Arial"/>
        </w:rPr>
        <w:t xml:space="preserve"> октября</w:t>
      </w:r>
      <w:r w:rsidR="00220ABC">
        <w:rPr>
          <w:rFonts w:ascii="Arial Narrow" w:hAnsi="Arial Narrow" w:cs="Arial"/>
        </w:rPr>
        <w:t xml:space="preserve"> 2013</w:t>
      </w:r>
      <w:r w:rsidRPr="00E311FC">
        <w:rPr>
          <w:rFonts w:ascii="Arial Narrow" w:hAnsi="Arial Narrow" w:cs="Arial"/>
        </w:rPr>
        <w:t xml:space="preserve"> года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Председатель </w:t>
      </w:r>
      <w:r w:rsidR="00646317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: </w:t>
      </w:r>
      <w:r w:rsidR="00632774" w:rsidRPr="00E311FC">
        <w:rPr>
          <w:rFonts w:ascii="Arial Narrow" w:hAnsi="Arial Narrow" w:cs="Arial"/>
        </w:rPr>
        <w:tab/>
      </w:r>
      <w:r w:rsidR="00E311FC">
        <w:rPr>
          <w:rFonts w:ascii="Arial Narrow" w:hAnsi="Arial Narrow" w:cs="Arial"/>
        </w:rPr>
        <w:tab/>
      </w:r>
      <w:r w:rsidR="006B17E5" w:rsidRPr="00E311FC">
        <w:rPr>
          <w:rFonts w:ascii="Arial Narrow" w:hAnsi="Arial Narrow" w:cs="Arial"/>
        </w:rPr>
        <w:t>Халимовский Александ</w:t>
      </w:r>
      <w:r w:rsidR="008E0143" w:rsidRPr="00E311FC">
        <w:rPr>
          <w:rFonts w:ascii="Arial Narrow" w:hAnsi="Arial Narrow" w:cs="Arial"/>
        </w:rPr>
        <w:t>р</w:t>
      </w:r>
      <w:r w:rsidR="006B17E5" w:rsidRPr="00E311FC">
        <w:rPr>
          <w:rFonts w:ascii="Arial Narrow" w:hAnsi="Arial Narrow" w:cs="Arial"/>
        </w:rPr>
        <w:t xml:space="preserve"> Александрович</w:t>
      </w:r>
    </w:p>
    <w:p w:rsidR="00B83728" w:rsidRPr="00E311FC" w:rsidRDefault="00B83728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Секретарь </w:t>
      </w:r>
      <w:r w:rsidR="00646317" w:rsidRPr="00E311FC">
        <w:rPr>
          <w:rFonts w:ascii="Arial Narrow" w:hAnsi="Arial Narrow" w:cs="Arial"/>
        </w:rPr>
        <w:t>заседания</w:t>
      </w:r>
      <w:r w:rsidR="00D139C5" w:rsidRPr="00E311FC">
        <w:rPr>
          <w:rFonts w:ascii="Arial Narrow" w:hAnsi="Arial Narrow" w:cs="Arial"/>
        </w:rPr>
        <w:t>:</w:t>
      </w:r>
      <w:r w:rsidR="00D139C5" w:rsidRPr="00E311FC">
        <w:rPr>
          <w:rFonts w:ascii="Arial Narrow" w:hAnsi="Arial Narrow" w:cs="Arial"/>
        </w:rPr>
        <w:tab/>
        <w:t xml:space="preserve">              </w:t>
      </w:r>
      <w:r w:rsidR="00E311FC">
        <w:rPr>
          <w:rFonts w:ascii="Arial Narrow" w:hAnsi="Arial Narrow" w:cs="Arial"/>
        </w:rPr>
        <w:t xml:space="preserve">  </w:t>
      </w:r>
      <w:r w:rsidR="00235BA0">
        <w:rPr>
          <w:rFonts w:ascii="Arial Narrow" w:hAnsi="Arial Narrow" w:cs="Arial"/>
        </w:rPr>
        <w:t>Жучкова Елена Валерьевна</w:t>
      </w:r>
    </w:p>
    <w:p w:rsidR="00965C4C" w:rsidRPr="00E311FC" w:rsidRDefault="00965C4C" w:rsidP="005F012E">
      <w:pPr>
        <w:pStyle w:val="ConsNonformat"/>
        <w:widowControl/>
        <w:ind w:right="0"/>
        <w:jc w:val="both"/>
        <w:rPr>
          <w:rFonts w:ascii="Arial Narrow" w:hAnsi="Arial Narrow" w:cs="Arial"/>
        </w:rPr>
      </w:pPr>
    </w:p>
    <w:p w:rsidR="000F7AED" w:rsidRPr="00D3274B" w:rsidRDefault="00BF7926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Повестка дня:</w:t>
      </w:r>
    </w:p>
    <w:p w:rsidR="005A1F51" w:rsidRPr="00D3274B" w:rsidRDefault="005A1F51" w:rsidP="005F012E">
      <w:pPr>
        <w:pStyle w:val="ConsNonformat"/>
        <w:widowControl/>
        <w:ind w:right="0"/>
        <w:jc w:val="both"/>
        <w:rPr>
          <w:rFonts w:ascii="Arial Narrow" w:hAnsi="Arial Narrow" w:cs="Arial"/>
          <w:b/>
          <w:i/>
        </w:rPr>
      </w:pPr>
    </w:p>
    <w:p w:rsidR="00606CB6" w:rsidRPr="008015CA" w:rsidRDefault="00606CB6" w:rsidP="00606CB6">
      <w:pPr>
        <w:jc w:val="both"/>
        <w:rPr>
          <w:rStyle w:val="ConsNonformat0"/>
          <w:rFonts w:ascii="Arial Narrow" w:hAnsi="Arial Narrow"/>
        </w:rPr>
      </w:pPr>
      <w:r w:rsidRPr="0064194F">
        <w:rPr>
          <w:rStyle w:val="ConsNonformat0"/>
          <w:rFonts w:ascii="Arial Narrow" w:hAnsi="Arial Narrow"/>
          <w:b/>
        </w:rPr>
        <w:t>1</w:t>
      </w:r>
      <w:r w:rsidRPr="00FC7AB5">
        <w:rPr>
          <w:rStyle w:val="ConsNonformat0"/>
          <w:rFonts w:ascii="Arial Narrow" w:hAnsi="Arial Narrow"/>
          <w:b/>
        </w:rPr>
        <w:t>.</w:t>
      </w:r>
      <w:r w:rsidRPr="00D91B2D">
        <w:rPr>
          <w:rStyle w:val="ConsNonformat0"/>
          <w:rFonts w:ascii="Arial Narrow" w:hAnsi="Arial Narrow"/>
          <w:b/>
        </w:rPr>
        <w:t xml:space="preserve"> </w:t>
      </w:r>
      <w:r w:rsidRPr="003A7018">
        <w:rPr>
          <w:rStyle w:val="ConsNonformat0"/>
          <w:rFonts w:ascii="Arial Narrow" w:hAnsi="Arial Narrow"/>
        </w:rPr>
        <w:t>О внесении изменений в свидетельств</w:t>
      </w:r>
      <w:r>
        <w:rPr>
          <w:rStyle w:val="ConsNonformat0"/>
          <w:rFonts w:ascii="Arial Narrow" w:hAnsi="Arial Narrow"/>
        </w:rPr>
        <w:t>а о допуске к работам, выданные членам</w:t>
      </w:r>
      <w:r w:rsidRPr="003A7018">
        <w:rPr>
          <w:rStyle w:val="ConsNonformat0"/>
          <w:rFonts w:ascii="Arial Narrow" w:hAnsi="Arial Narrow"/>
        </w:rPr>
        <w:t xml:space="preserve"> Партнерства в связи с изменением данных, указанных </w:t>
      </w:r>
      <w:r>
        <w:rPr>
          <w:rStyle w:val="ConsNonformat0"/>
          <w:rFonts w:ascii="Arial Narrow" w:hAnsi="Arial Narrow"/>
        </w:rPr>
        <w:t>в учредительных документах членов Партнерства, указанных</w:t>
      </w:r>
      <w:r w:rsidRPr="003A7018">
        <w:rPr>
          <w:rStyle w:val="ConsNonformat0"/>
          <w:rFonts w:ascii="Arial Narrow" w:hAnsi="Arial Narrow"/>
        </w:rPr>
        <w:t xml:space="preserve"> в Приложении №</w:t>
      </w:r>
      <w:r w:rsidRPr="00C30C54">
        <w:rPr>
          <w:rStyle w:val="ConsNonformat0"/>
          <w:rFonts w:ascii="Arial Narrow" w:hAnsi="Arial Narrow"/>
        </w:rPr>
        <w:t xml:space="preserve"> </w:t>
      </w:r>
      <w:r w:rsidRPr="0064194F">
        <w:rPr>
          <w:rStyle w:val="ConsNonformat0"/>
          <w:rFonts w:ascii="Arial Narrow" w:hAnsi="Arial Narrow"/>
        </w:rPr>
        <w:t>1</w:t>
      </w:r>
      <w:r w:rsidRPr="003A7018">
        <w:rPr>
          <w:rStyle w:val="ConsNonformat0"/>
          <w:rFonts w:ascii="Arial Narrow" w:hAnsi="Arial Narrow"/>
        </w:rPr>
        <w:t xml:space="preserve"> (измен</w:t>
      </w:r>
      <w:r>
        <w:rPr>
          <w:rStyle w:val="ConsNonformat0"/>
          <w:rFonts w:ascii="Arial Narrow" w:hAnsi="Arial Narrow"/>
        </w:rPr>
        <w:t xml:space="preserve">ение места нахождения Общества </w:t>
      </w:r>
      <w:r w:rsidRPr="003A7018">
        <w:rPr>
          <w:rStyle w:val="ConsNonformat0"/>
          <w:rFonts w:ascii="Arial Narrow" w:hAnsi="Arial Narrow"/>
        </w:rPr>
        <w:t>и т.д.).</w:t>
      </w:r>
    </w:p>
    <w:p w:rsidR="00606CB6" w:rsidRPr="0061306C" w:rsidRDefault="00606CB6" w:rsidP="00606CB6">
      <w:pPr>
        <w:tabs>
          <w:tab w:val="left" w:pos="284"/>
          <w:tab w:val="num" w:pos="851"/>
        </w:tabs>
        <w:autoSpaceDE w:val="0"/>
        <w:autoSpaceDN w:val="0"/>
        <w:adjustRightInd w:val="0"/>
        <w:jc w:val="both"/>
        <w:rPr>
          <w:rStyle w:val="ConsNonformat0"/>
          <w:rFonts w:ascii="Arial Narrow" w:hAnsi="Arial Narrow"/>
        </w:rPr>
      </w:pPr>
      <w:r>
        <w:rPr>
          <w:rStyle w:val="ConsNonformat0"/>
          <w:rFonts w:ascii="Arial Narrow" w:hAnsi="Arial Narrow"/>
          <w:b/>
        </w:rPr>
        <w:t>2</w:t>
      </w:r>
      <w:r w:rsidRPr="0061306C">
        <w:rPr>
          <w:rStyle w:val="ConsNonformat0"/>
          <w:rFonts w:ascii="Arial Narrow" w:hAnsi="Arial Narrow"/>
          <w:b/>
        </w:rPr>
        <w:t xml:space="preserve">. </w:t>
      </w:r>
      <w:r w:rsidRPr="0061306C">
        <w:rPr>
          <w:rStyle w:val="ConsNonformat0"/>
          <w:rFonts w:ascii="Arial Narrow" w:hAnsi="Arial Narrow"/>
        </w:rPr>
        <w:t>О внесении изменений в свидетельства о допуске к работам, выданные членам Партнер</w:t>
      </w:r>
      <w:r>
        <w:rPr>
          <w:rStyle w:val="ConsNonformat0"/>
          <w:rFonts w:ascii="Arial Narrow" w:hAnsi="Arial Narrow"/>
        </w:rPr>
        <w:t xml:space="preserve">ства, указанным в Приложении № </w:t>
      </w:r>
      <w:r w:rsidRPr="0064194F">
        <w:rPr>
          <w:rStyle w:val="ConsNonformat0"/>
          <w:rFonts w:ascii="Arial Narrow" w:hAnsi="Arial Narrow"/>
        </w:rPr>
        <w:t>2</w:t>
      </w:r>
      <w:r w:rsidRPr="0061306C">
        <w:rPr>
          <w:rStyle w:val="ConsNonformat0"/>
          <w:rFonts w:ascii="Arial Narrow" w:hAnsi="Arial Narrow"/>
        </w:rPr>
        <w:t xml:space="preserve"> к Протоколу, в связи с расширением деятельности.</w:t>
      </w:r>
    </w:p>
    <w:p w:rsidR="005A1ECB" w:rsidRDefault="005A1ECB" w:rsidP="005A1ECB">
      <w:pPr>
        <w:jc w:val="both"/>
        <w:rPr>
          <w:rFonts w:ascii="Arial Narrow" w:hAnsi="Arial Narrow" w:cs="Arial"/>
          <w:b/>
          <w:i/>
        </w:rPr>
      </w:pPr>
    </w:p>
    <w:p w:rsidR="00CE69BF" w:rsidRPr="00E311FC" w:rsidRDefault="00CE69BF" w:rsidP="00CE69BF">
      <w:pPr>
        <w:pStyle w:val="ConsNonformat"/>
        <w:widowControl/>
        <w:spacing w:after="120"/>
        <w:ind w:right="0"/>
        <w:jc w:val="both"/>
        <w:rPr>
          <w:rFonts w:ascii="Arial Narrow" w:hAnsi="Arial Narrow" w:cs="Arial"/>
          <w:b/>
          <w:i/>
        </w:rPr>
      </w:pPr>
      <w:r w:rsidRPr="00E311FC">
        <w:rPr>
          <w:rFonts w:ascii="Arial Narrow" w:hAnsi="Arial Narrow" w:cs="Arial"/>
          <w:b/>
          <w:i/>
        </w:rPr>
        <w:t>Присутствовали на заседании  члены Президиума Некоммерческого партнерства в следующем составе: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00BC7D35">
        <w:rPr>
          <w:rFonts w:ascii="Arial Narrow" w:hAnsi="Arial Narrow" w:cs="Arial"/>
          <w:b/>
        </w:rPr>
        <w:t xml:space="preserve">1. </w:t>
      </w:r>
      <w:r w:rsidRPr="00BC7D35">
        <w:rPr>
          <w:rFonts w:ascii="Arial Narrow" w:hAnsi="Arial Narrow" w:cs="Arial"/>
        </w:rPr>
        <w:t xml:space="preserve">Халимовский Александр Александрович </w:t>
      </w:r>
    </w:p>
    <w:p w:rsidR="00CE69BF" w:rsidRPr="00BC7D35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Маличев Роман Юрьевич</w:t>
      </w:r>
    </w:p>
    <w:p w:rsidR="00CE69BF" w:rsidRPr="00D77C4A" w:rsidRDefault="00CE69BF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3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Амаханова Юлия Валерьевна</w:t>
      </w:r>
    </w:p>
    <w:p w:rsidR="00F925D5" w:rsidRPr="00F925D5" w:rsidRDefault="00F925D5" w:rsidP="00CE69BF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4</w:t>
      </w:r>
      <w:r w:rsidRPr="00BC7D35">
        <w:rPr>
          <w:rFonts w:ascii="Arial Narrow" w:hAnsi="Arial Narrow" w:cs="Arial"/>
          <w:b/>
        </w:rPr>
        <w:t>.</w:t>
      </w:r>
      <w:r w:rsidRPr="00BC7D35">
        <w:rPr>
          <w:rFonts w:ascii="Arial Narrow" w:hAnsi="Arial Narrow" w:cs="Arial"/>
        </w:rPr>
        <w:t xml:space="preserve"> </w:t>
      </w:r>
      <w:r w:rsidR="0089439A">
        <w:rPr>
          <w:rFonts w:ascii="Arial Narrow" w:hAnsi="Arial Narrow" w:cs="Arial"/>
        </w:rPr>
        <w:t>Громов Виктор Александрович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5</w:t>
      </w:r>
      <w:r w:rsidR="00CE69BF">
        <w:rPr>
          <w:rFonts w:ascii="Arial Narrow" w:hAnsi="Arial Narrow" w:cs="Arial"/>
          <w:b/>
        </w:rPr>
        <w:t xml:space="preserve">. </w:t>
      </w:r>
      <w:r w:rsidR="00CE69BF" w:rsidRPr="00EA6A91">
        <w:rPr>
          <w:rFonts w:ascii="Arial Narrow" w:hAnsi="Arial Narrow" w:cs="Arial"/>
        </w:rPr>
        <w:t>Калинов Роман Борисович</w:t>
      </w:r>
    </w:p>
    <w:p w:rsidR="00CE69BF" w:rsidRDefault="00F925D5" w:rsidP="00CE69BF">
      <w:pPr>
        <w:pStyle w:val="ConsNonformat"/>
        <w:widowControl/>
        <w:ind w:right="0"/>
        <w:rPr>
          <w:rFonts w:ascii="Arial Narrow" w:hAnsi="Arial Narrow" w:cs="Arial"/>
        </w:rPr>
      </w:pPr>
      <w:r w:rsidRPr="00F925D5">
        <w:rPr>
          <w:rFonts w:ascii="Arial Narrow" w:hAnsi="Arial Narrow" w:cs="Arial"/>
          <w:b/>
        </w:rPr>
        <w:t>6</w:t>
      </w:r>
      <w:r w:rsidR="006B572F">
        <w:rPr>
          <w:rFonts w:ascii="Arial Narrow" w:hAnsi="Arial Narrow" w:cs="Arial"/>
          <w:b/>
        </w:rPr>
        <w:t>.</w:t>
      </w:r>
      <w:r w:rsidR="00CE69BF">
        <w:rPr>
          <w:rFonts w:ascii="Arial Narrow" w:hAnsi="Arial Narrow" w:cs="Arial"/>
          <w:b/>
        </w:rPr>
        <w:t xml:space="preserve"> </w:t>
      </w:r>
      <w:r w:rsidR="00CE69BF">
        <w:rPr>
          <w:rFonts w:ascii="Arial Narrow" w:hAnsi="Arial Narrow" w:cs="Arial"/>
        </w:rPr>
        <w:t>Шестаков Александр Анатольевич</w:t>
      </w:r>
    </w:p>
    <w:p w:rsidR="00CE69BF" w:rsidRDefault="00CE69BF" w:rsidP="00CE69BF">
      <w:pPr>
        <w:pStyle w:val="ConsNonformat"/>
        <w:widowControl/>
        <w:ind w:right="0"/>
        <w:rPr>
          <w:rFonts w:ascii="Arial Narrow" w:hAnsi="Arial Narrow" w:cs="Arial"/>
        </w:rPr>
      </w:pPr>
    </w:p>
    <w:p w:rsidR="00CE69BF" w:rsidRDefault="00CE69BF" w:rsidP="003D01E8">
      <w:pPr>
        <w:rPr>
          <w:rFonts w:ascii="Arial Narrow" w:hAnsi="Arial Narrow"/>
          <w:b/>
        </w:rPr>
      </w:pPr>
      <w:r w:rsidRPr="003D01E8">
        <w:rPr>
          <w:rFonts w:ascii="Arial Narrow" w:hAnsi="Arial Narrow"/>
          <w:b/>
        </w:rPr>
        <w:t>Кворум:</w:t>
      </w:r>
    </w:p>
    <w:p w:rsidR="007E0D87" w:rsidRPr="003D01E8" w:rsidRDefault="007E0D87" w:rsidP="003D01E8">
      <w:pPr>
        <w:rPr>
          <w:rFonts w:ascii="Arial Narrow" w:hAnsi="Arial Narrow" w:cs="Arial"/>
          <w:b/>
          <w:i/>
        </w:rPr>
      </w:pPr>
    </w:p>
    <w:p w:rsidR="00C353CE" w:rsidRDefault="00C353CE" w:rsidP="005F012E">
      <w:pPr>
        <w:pStyle w:val="ConsNonformat"/>
        <w:widowControl/>
        <w:ind w:right="0"/>
        <w:rPr>
          <w:rFonts w:ascii="Arial Narrow" w:hAnsi="Arial Narrow" w:cs="Arial"/>
        </w:rPr>
      </w:pPr>
      <w:r w:rsidRPr="00E311FC">
        <w:rPr>
          <w:rFonts w:ascii="Arial Narrow" w:hAnsi="Arial Narrow" w:cs="Arial"/>
        </w:rPr>
        <w:t xml:space="preserve">Кворум для проведения </w:t>
      </w:r>
      <w:r w:rsidR="00B92A51" w:rsidRPr="00E311FC">
        <w:rPr>
          <w:rFonts w:ascii="Arial Narrow" w:hAnsi="Arial Narrow" w:cs="Arial"/>
        </w:rPr>
        <w:t>заседания</w:t>
      </w:r>
      <w:r w:rsidRPr="00E311FC">
        <w:rPr>
          <w:rFonts w:ascii="Arial Narrow" w:hAnsi="Arial Narrow" w:cs="Arial"/>
        </w:rPr>
        <w:t xml:space="preserve"> имеется.</w:t>
      </w:r>
    </w:p>
    <w:p w:rsidR="00FC5F44" w:rsidRPr="00E311FC" w:rsidRDefault="00FC5F44" w:rsidP="005F012E">
      <w:pPr>
        <w:pStyle w:val="ConsNonformat"/>
        <w:widowControl/>
        <w:ind w:right="0"/>
        <w:rPr>
          <w:rFonts w:ascii="Arial Narrow" w:hAnsi="Arial Narrow" w:cs="Arial"/>
        </w:rPr>
      </w:pPr>
    </w:p>
    <w:p w:rsidR="005A1F51" w:rsidRPr="000E62FF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 Narrow"/>
          <w:b/>
          <w:bCs/>
          <w:i/>
          <w:iCs/>
          <w:sz w:val="22"/>
          <w:szCs w:val="22"/>
        </w:rPr>
      </w:pP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Суть принят</w:t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ых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 xml:space="preserve"> решени</w:t>
      </w:r>
      <w:r>
        <w:rPr>
          <w:rFonts w:ascii="Arial Narrow" w:hAnsi="Arial Narrow" w:cs="Arial Narrow"/>
          <w:b/>
          <w:bCs/>
          <w:i/>
          <w:iCs/>
          <w:sz w:val="22"/>
          <w:szCs w:val="22"/>
        </w:rPr>
        <w:t>й</w:t>
      </w:r>
      <w:r w:rsidRPr="000E62FF">
        <w:rPr>
          <w:rFonts w:ascii="Arial Narrow" w:hAnsi="Arial Narrow" w:cs="Arial Narrow"/>
          <w:b/>
          <w:bCs/>
          <w:i/>
          <w:iCs/>
          <w:sz w:val="22"/>
          <w:szCs w:val="22"/>
        </w:rPr>
        <w:t>:</w:t>
      </w:r>
    </w:p>
    <w:p w:rsidR="005A1F51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p w:rsidR="00606CB6" w:rsidRDefault="00606CB6" w:rsidP="00606CB6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606CB6">
        <w:rPr>
          <w:rFonts w:ascii="Arial Narrow" w:hAnsi="Arial Narrow" w:cs="Arial"/>
          <w:b/>
        </w:rPr>
        <w:t>1.</w:t>
      </w:r>
      <w:r>
        <w:rPr>
          <w:rFonts w:ascii="Arial Narrow" w:hAnsi="Arial Narrow" w:cs="Arial"/>
          <w:b/>
        </w:rPr>
        <w:t xml:space="preserve"> </w:t>
      </w:r>
      <w:r w:rsidRPr="003A7018">
        <w:rPr>
          <w:rFonts w:ascii="Arial Narrow" w:hAnsi="Arial Narrow" w:cs="Arial"/>
          <w:b/>
        </w:rPr>
        <w:t xml:space="preserve">В соответствии с заключением Контрольной комиссии Партнерства, </w:t>
      </w:r>
      <w:r>
        <w:rPr>
          <w:rFonts w:ascii="Arial Narrow" w:hAnsi="Arial Narrow" w:cs="Arial"/>
          <w:b/>
        </w:rPr>
        <w:t>внести изменения в свидетельства</w:t>
      </w:r>
      <w:r w:rsidRPr="003A7018">
        <w:rPr>
          <w:rFonts w:ascii="Arial Narrow" w:hAnsi="Arial Narrow" w:cs="Arial"/>
          <w:b/>
        </w:rPr>
        <w:t xml:space="preserve"> о допуске к работам,</w:t>
      </w:r>
      <w:r>
        <w:rPr>
          <w:rFonts w:ascii="Arial Narrow" w:hAnsi="Arial Narrow" w:cs="Arial Narrow"/>
          <w:b/>
        </w:rPr>
        <w:t xml:space="preserve"> выданные</w:t>
      </w:r>
      <w:r w:rsidRPr="003A7018">
        <w:rPr>
          <w:rFonts w:ascii="Arial Narrow" w:hAnsi="Arial Narrow" w:cs="Arial Narrow"/>
          <w:b/>
        </w:rPr>
        <w:t xml:space="preserve"> </w:t>
      </w:r>
      <w:r>
        <w:rPr>
          <w:rStyle w:val="ConsNonformat0"/>
          <w:rFonts w:ascii="Arial Narrow" w:hAnsi="Arial Narrow"/>
          <w:b/>
        </w:rPr>
        <w:t>членам</w:t>
      </w:r>
      <w:r w:rsidRPr="003A7018">
        <w:rPr>
          <w:rStyle w:val="ConsNonformat0"/>
          <w:rFonts w:ascii="Arial Narrow" w:hAnsi="Arial Narrow"/>
          <w:b/>
        </w:rPr>
        <w:t xml:space="preserve"> Партнер</w:t>
      </w:r>
      <w:r>
        <w:rPr>
          <w:rStyle w:val="ConsNonformat0"/>
          <w:rFonts w:ascii="Arial Narrow" w:hAnsi="Arial Narrow"/>
          <w:b/>
        </w:rPr>
        <w:t>ства, указанным в Приложении № 1</w:t>
      </w:r>
      <w:r w:rsidRPr="003A7018">
        <w:rPr>
          <w:rFonts w:ascii="Arial Narrow" w:hAnsi="Arial Narrow" w:cs="Arial Narrow"/>
          <w:b/>
        </w:rPr>
        <w:t>,</w:t>
      </w:r>
      <w:r w:rsidRPr="003A7018">
        <w:rPr>
          <w:rStyle w:val="ConsNonformat0"/>
          <w:rFonts w:ascii="Arial Narrow" w:hAnsi="Arial Narrow"/>
          <w:b/>
        </w:rPr>
        <w:t xml:space="preserve"> </w:t>
      </w:r>
      <w:r w:rsidRPr="003A7018">
        <w:rPr>
          <w:rFonts w:ascii="Arial Narrow" w:hAnsi="Arial Narrow" w:cs="Arial Narrow"/>
          <w:b/>
        </w:rPr>
        <w:t>в связи с изменением данных, указанных в учредительных документах членов Партнерства (изме</w:t>
      </w:r>
      <w:r>
        <w:rPr>
          <w:rFonts w:ascii="Arial Narrow" w:hAnsi="Arial Narrow" w:cs="Arial Narrow"/>
          <w:b/>
        </w:rPr>
        <w:t xml:space="preserve">нение места нахождения Общества </w:t>
      </w:r>
      <w:r w:rsidRPr="003A7018">
        <w:rPr>
          <w:rFonts w:ascii="Arial Narrow" w:hAnsi="Arial Narrow" w:cs="Arial Narrow"/>
          <w:b/>
        </w:rPr>
        <w:t xml:space="preserve"> и т.д.)</w:t>
      </w:r>
      <w:r>
        <w:rPr>
          <w:rFonts w:ascii="Arial Narrow" w:hAnsi="Arial Narrow" w:cs="Arial"/>
          <w:b/>
        </w:rPr>
        <w:t>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1.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A1F51" w:rsidRPr="005A1F51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  <w:r w:rsidRPr="005A1F51">
        <w:rPr>
          <w:rFonts w:ascii="Arial Narrow" w:hAnsi="Arial Narrow" w:cs="Arial"/>
          <w:b/>
        </w:rPr>
        <w:t>_____________________________________________________________________________________________________</w:t>
      </w:r>
      <w:r>
        <w:rPr>
          <w:rFonts w:ascii="Arial Narrow" w:hAnsi="Arial Narrow" w:cs="Arial"/>
          <w:b/>
        </w:rPr>
        <w:t xml:space="preserve"> </w:t>
      </w:r>
    </w:p>
    <w:p w:rsidR="00606CB6" w:rsidRDefault="00606CB6" w:rsidP="00606CB6">
      <w:pPr>
        <w:jc w:val="both"/>
        <w:rPr>
          <w:rFonts w:ascii="Arial Narrow" w:hAnsi="Arial Narrow" w:cs="Arial"/>
          <w:b/>
        </w:rPr>
      </w:pPr>
    </w:p>
    <w:p w:rsidR="00606CB6" w:rsidRPr="0061306C" w:rsidRDefault="00606CB6" w:rsidP="00606CB6">
      <w:pP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2.</w:t>
      </w:r>
      <w:r w:rsidRPr="00606CB6">
        <w:rPr>
          <w:rFonts w:ascii="Arial Narrow" w:hAnsi="Arial Narrow" w:cs="Arial"/>
          <w:b/>
        </w:rPr>
        <w:t xml:space="preserve"> </w:t>
      </w:r>
      <w:r w:rsidRPr="0061306C">
        <w:rPr>
          <w:rFonts w:ascii="Arial Narrow" w:hAnsi="Arial Narrow" w:cs="Arial"/>
          <w:b/>
        </w:rPr>
        <w:t>«</w:t>
      </w:r>
      <w:proofErr w:type="gramStart"/>
      <w:r w:rsidRPr="0061306C">
        <w:rPr>
          <w:rFonts w:ascii="Arial Narrow" w:hAnsi="Arial Narrow" w:cs="Arial"/>
          <w:b/>
        </w:rPr>
        <w:t>Согласно заключения</w:t>
      </w:r>
      <w:proofErr w:type="gramEnd"/>
      <w:r w:rsidRPr="0061306C">
        <w:rPr>
          <w:rFonts w:ascii="Arial Narrow" w:hAnsi="Arial Narrow" w:cs="Arial"/>
          <w:b/>
        </w:rPr>
        <w:t xml:space="preserve"> Контрольной комиссии Партнерства, внести изменения в свидетельство о допуске к работам, которые влияют на безопасность объектов капитального строительства членам Партнер</w:t>
      </w:r>
      <w:r>
        <w:rPr>
          <w:rFonts w:ascii="Arial Narrow" w:hAnsi="Arial Narrow" w:cs="Arial"/>
          <w:b/>
        </w:rPr>
        <w:t>ства, указанным в Приложении № 2</w:t>
      </w:r>
      <w:r w:rsidRPr="0061306C">
        <w:rPr>
          <w:rFonts w:ascii="Arial Narrow" w:hAnsi="Arial Narrow" w:cs="Arial"/>
          <w:b/>
        </w:rPr>
        <w:t xml:space="preserve"> к Протоколу, в связи с расширением деятельности</w:t>
      </w:r>
      <w:r w:rsidRPr="0061306C">
        <w:rPr>
          <w:rFonts w:ascii="Arial Narrow" w:hAnsi="Arial Narrow" w:cs="Arial Narrow"/>
          <w:b/>
        </w:rPr>
        <w:t>».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</w:t>
      </w:r>
      <w:r w:rsidRPr="00822C8A">
        <w:rPr>
          <w:rFonts w:ascii="Arial Narrow" w:hAnsi="Arial Narrow" w:cs="Arial"/>
        </w:rPr>
        <w:t xml:space="preserve"> Итоги голосования: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.1.</w:t>
      </w:r>
      <w:r w:rsidRPr="00822C8A">
        <w:rPr>
          <w:rFonts w:ascii="Arial Narrow" w:hAnsi="Arial Narrow" w:cs="Arial"/>
        </w:rPr>
        <w:t xml:space="preserve"> За –    100 %  голосов  от общего числа участников заседания Президиума.</w:t>
      </w:r>
    </w:p>
    <w:p w:rsidR="005A1F51" w:rsidRPr="00822C8A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>.2.</w:t>
      </w:r>
      <w:r w:rsidRPr="00822C8A">
        <w:rPr>
          <w:rFonts w:ascii="Arial Narrow" w:hAnsi="Arial Narrow" w:cs="Arial"/>
        </w:rPr>
        <w:t xml:space="preserve"> Против – 0 (Ноль)  голосов от общего числа участников заседания Президиума.</w:t>
      </w:r>
    </w:p>
    <w:p w:rsidR="005A1F51" w:rsidRDefault="005A1F51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2.</w:t>
      </w:r>
      <w:r w:rsidRPr="00897B53">
        <w:rPr>
          <w:rFonts w:ascii="Arial Narrow" w:hAnsi="Arial Narrow" w:cs="Arial"/>
          <w:b/>
        </w:rPr>
        <w:t>1</w:t>
      </w:r>
      <w:r w:rsidRPr="00822C8A">
        <w:rPr>
          <w:rFonts w:ascii="Arial Narrow" w:hAnsi="Arial Narrow" w:cs="Arial"/>
          <w:b/>
        </w:rPr>
        <w:t xml:space="preserve">.3. </w:t>
      </w:r>
      <w:r w:rsidRPr="00822C8A">
        <w:rPr>
          <w:rFonts w:ascii="Arial Narrow" w:hAnsi="Arial Narrow" w:cs="Arial"/>
        </w:rPr>
        <w:t>Воздержался –  0 (Ноль)  голосов от общего числа участников заседания Президиума.</w:t>
      </w:r>
    </w:p>
    <w:p w:rsidR="00567539" w:rsidRPr="00822C8A" w:rsidRDefault="00567539" w:rsidP="005A1F51">
      <w:pPr>
        <w:pStyle w:val="ConsNonformat"/>
        <w:widowControl/>
        <w:ind w:right="0"/>
        <w:jc w:val="both"/>
        <w:rPr>
          <w:rFonts w:ascii="Arial Narrow" w:hAnsi="Arial Narrow" w:cs="Arial"/>
        </w:rPr>
      </w:pPr>
    </w:p>
    <w:p w:rsidR="00EB1280" w:rsidRDefault="00EB1280" w:rsidP="00C70B73">
      <w:pPr>
        <w:pStyle w:val="ConsNonformat"/>
        <w:widowControl/>
        <w:ind w:right="0"/>
        <w:jc w:val="both"/>
        <w:rPr>
          <w:rFonts w:ascii="Arial Narrow" w:hAnsi="Arial Narrow" w:cs="Arial"/>
          <w:b/>
        </w:rPr>
      </w:pPr>
    </w:p>
    <w:tbl>
      <w:tblPr>
        <w:tblStyle w:val="a4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8"/>
        <w:gridCol w:w="282"/>
      </w:tblGrid>
      <w:tr w:rsidR="00D31DC7" w:rsidRPr="00C815E8" w:rsidTr="002A7F1C">
        <w:tc>
          <w:tcPr>
            <w:tcW w:w="9468" w:type="dxa"/>
          </w:tcPr>
          <w:p w:rsidR="00D31DC7" w:rsidRPr="00673E0F" w:rsidRDefault="00D31DC7" w:rsidP="00A47EAD">
            <w:pPr>
              <w:pStyle w:val="ConsNonformat"/>
              <w:widowControl/>
              <w:ind w:right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 Narrow"/>
                <w:bCs/>
              </w:rPr>
              <w:t xml:space="preserve">Выписка из протокола № </w:t>
            </w:r>
            <w:r w:rsidR="00606CB6">
              <w:rPr>
                <w:rFonts w:ascii="Arial Narrow" w:hAnsi="Arial Narrow" w:cs="Arial"/>
              </w:rPr>
              <w:t>111</w:t>
            </w:r>
            <w:r>
              <w:rPr>
                <w:rFonts w:ascii="Arial Narrow" w:hAnsi="Arial Narrow" w:cs="Arial"/>
              </w:rPr>
              <w:t xml:space="preserve"> от </w:t>
            </w:r>
            <w:r w:rsidR="00606CB6">
              <w:rPr>
                <w:rFonts w:ascii="Arial Narrow" w:hAnsi="Arial Narrow" w:cs="Arial"/>
              </w:rPr>
              <w:t>29</w:t>
            </w:r>
            <w:r w:rsidR="0099022B">
              <w:rPr>
                <w:rFonts w:ascii="Arial Narrow" w:hAnsi="Arial Narrow" w:cs="Arial"/>
              </w:rPr>
              <w:t xml:space="preserve"> октября</w:t>
            </w:r>
            <w:r w:rsidR="00220ABC">
              <w:rPr>
                <w:rFonts w:ascii="Arial Narrow" w:hAnsi="Arial Narrow" w:cs="Arial"/>
              </w:rPr>
              <w:t xml:space="preserve"> 2013</w:t>
            </w:r>
            <w:r>
              <w:rPr>
                <w:rFonts w:ascii="Arial Narrow" w:hAnsi="Arial Narrow" w:cs="Arial"/>
              </w:rPr>
              <w:t xml:space="preserve"> года</w:t>
            </w:r>
          </w:p>
          <w:p w:rsidR="00D31DC7" w:rsidRDefault="00D31DC7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  <w:r w:rsidRPr="00A4086D">
              <w:rPr>
                <w:rFonts w:ascii="Arial Narrow" w:hAnsi="Arial Narrow" w:cs="Arial Narrow"/>
                <w:bCs/>
              </w:rPr>
              <w:t>Заседания членов Президиума НП «СРО «СОВЕТ ПР</w:t>
            </w:r>
            <w:r>
              <w:rPr>
                <w:rFonts w:ascii="Arial Narrow" w:hAnsi="Arial Narrow" w:cs="Arial Narrow"/>
                <w:bCs/>
              </w:rPr>
              <w:t>ОЕ</w:t>
            </w:r>
            <w:r w:rsidR="007C55CF">
              <w:rPr>
                <w:rFonts w:ascii="Arial Narrow" w:hAnsi="Arial Narrow" w:cs="Arial Narrow"/>
                <w:bCs/>
              </w:rPr>
              <w:t>КТИРОВЩИКОВ»</w:t>
            </w:r>
            <w:r w:rsidR="00A854FA">
              <w:rPr>
                <w:rFonts w:ascii="Arial Narrow" w:hAnsi="Arial Narrow" w:cs="Arial Narrow"/>
                <w:bCs/>
              </w:rPr>
              <w:t xml:space="preserve"> </w:t>
            </w:r>
            <w:proofErr w:type="gramStart"/>
            <w:r w:rsidR="00A854FA">
              <w:rPr>
                <w:rFonts w:ascii="Arial Narrow" w:hAnsi="Arial Narrow" w:cs="Arial Narrow"/>
                <w:bCs/>
              </w:rPr>
              <w:t>верна</w:t>
            </w:r>
            <w:proofErr w:type="gramEnd"/>
            <w:r w:rsidR="00A854FA">
              <w:rPr>
                <w:rFonts w:ascii="Arial Narrow" w:hAnsi="Arial Narrow" w:cs="Arial Narrow"/>
                <w:bCs/>
              </w:rPr>
              <w:t>.</w:t>
            </w:r>
          </w:p>
          <w:p w:rsidR="007C55CF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FC5F44" w:rsidRDefault="00FC5F44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Cs/>
              </w:rPr>
            </w:pPr>
          </w:p>
          <w:p w:rsidR="007C55CF" w:rsidRPr="00A4086D" w:rsidRDefault="007C55CF" w:rsidP="00A47EAD">
            <w:pPr>
              <w:pStyle w:val="ConsNonformat"/>
              <w:widowControl/>
              <w:ind w:right="0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Cs/>
              </w:rPr>
              <w:t>Директор НП «СРО «СОВЕТ ПРОЕКТИРОВЩИКОВ»                                                                                           Е.В. Жучкова</w:t>
            </w:r>
          </w:p>
        </w:tc>
        <w:tc>
          <w:tcPr>
            <w:tcW w:w="282" w:type="dxa"/>
            <w:vAlign w:val="center"/>
          </w:tcPr>
          <w:p w:rsidR="00D31DC7" w:rsidRPr="00C815E8" w:rsidRDefault="00D31DC7" w:rsidP="00A47EAD">
            <w:pPr>
              <w:pStyle w:val="ConsNonformat"/>
              <w:widowControl/>
              <w:ind w:right="0"/>
              <w:jc w:val="right"/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p w:rsidR="00A16F64" w:rsidRDefault="00A16F64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B1591A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606CB6" w:rsidRPr="003A7018" w:rsidRDefault="00606CB6" w:rsidP="00606CB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lastRenderedPageBreak/>
        <w:t xml:space="preserve">                                                                                          </w:t>
      </w:r>
      <w:r w:rsidRPr="003A7018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 xml:space="preserve">1 </w:t>
      </w:r>
      <w:r w:rsidRPr="003A7018">
        <w:rPr>
          <w:rFonts w:ascii="Arial Narrow" w:hAnsi="Arial Narrow"/>
        </w:rPr>
        <w:t xml:space="preserve"> </w:t>
      </w:r>
      <w:r w:rsidRPr="003A7018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111</w:t>
      </w:r>
      <w:r w:rsidRPr="003A7018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 xml:space="preserve">29 октября </w:t>
      </w:r>
      <w:r w:rsidRPr="003A7018">
        <w:rPr>
          <w:rFonts w:ascii="Arial Narrow" w:hAnsi="Arial Narrow" w:cs="Arial"/>
        </w:rPr>
        <w:t xml:space="preserve"> 2013 года</w:t>
      </w:r>
    </w:p>
    <w:p w:rsidR="00606CB6" w:rsidRPr="003A7018" w:rsidRDefault="00606CB6" w:rsidP="00606CB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606CB6" w:rsidRPr="003A7018" w:rsidRDefault="00606CB6" w:rsidP="00606CB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  <w:r w:rsidRPr="003A7018">
        <w:rPr>
          <w:rFonts w:ascii="Arial Narrow" w:hAnsi="Arial Narrow" w:cs="Arial"/>
        </w:rPr>
        <w:t>«Саморегулируемая организация «СОВЕТ ПРОЕКТИРОВЩИКОВ»</w:t>
      </w:r>
    </w:p>
    <w:p w:rsidR="00606CB6" w:rsidRPr="003A7018" w:rsidRDefault="00606CB6" w:rsidP="00606CB6">
      <w:pPr>
        <w:pBdr>
          <w:bottom w:val="single" w:sz="12" w:space="1" w:color="auto"/>
        </w:pBdr>
        <w:spacing w:line="20" w:lineRule="atLeast"/>
        <w:jc w:val="right"/>
        <w:rPr>
          <w:rFonts w:ascii="Arial Narrow" w:hAnsi="Arial Narrow" w:cs="Arial"/>
        </w:rPr>
      </w:pPr>
    </w:p>
    <w:p w:rsidR="00606CB6" w:rsidRPr="003A7018" w:rsidRDefault="00606CB6" w:rsidP="00606CB6">
      <w:pPr>
        <w:spacing w:line="20" w:lineRule="atLeast"/>
        <w:jc w:val="center"/>
        <w:rPr>
          <w:rFonts w:ascii="Arial Narrow" w:hAnsi="Arial Narrow" w:cs="Arial"/>
          <w:b/>
          <w:i/>
        </w:rPr>
      </w:pPr>
    </w:p>
    <w:p w:rsidR="00606CB6" w:rsidRPr="003A7018" w:rsidRDefault="00606CB6" w:rsidP="00606CB6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3A7018">
        <w:rPr>
          <w:rFonts w:ascii="Arial Narrow" w:hAnsi="Arial Narrow" w:cs="Arial"/>
          <w:b/>
          <w:i/>
        </w:rPr>
        <w:t xml:space="preserve">С </w:t>
      </w:r>
      <w:proofErr w:type="gramStart"/>
      <w:r w:rsidRPr="003A7018">
        <w:rPr>
          <w:rFonts w:ascii="Arial Narrow" w:hAnsi="Arial Narrow" w:cs="Arial"/>
          <w:b/>
          <w:i/>
        </w:rPr>
        <w:t>П</w:t>
      </w:r>
      <w:proofErr w:type="gramEnd"/>
      <w:r w:rsidRPr="003A7018">
        <w:rPr>
          <w:rFonts w:ascii="Arial Narrow" w:hAnsi="Arial Narrow" w:cs="Arial"/>
          <w:b/>
          <w:i/>
        </w:rPr>
        <w:t xml:space="preserve"> И С О К</w:t>
      </w:r>
    </w:p>
    <w:p w:rsidR="00606CB6" w:rsidRPr="003A7018" w:rsidRDefault="00606CB6" w:rsidP="00606CB6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"/>
          <w:b/>
        </w:rPr>
        <w:t>Членов Партнерства, которым вносятся изменения в свидетельства о допуске к работам</w:t>
      </w:r>
    </w:p>
    <w:p w:rsidR="00606CB6" w:rsidRPr="003A7018" w:rsidRDefault="00606CB6" w:rsidP="00606CB6">
      <w:pPr>
        <w:spacing w:line="288" w:lineRule="auto"/>
        <w:jc w:val="center"/>
        <w:rPr>
          <w:rFonts w:ascii="Arial Narrow" w:hAnsi="Arial Narrow" w:cs="Arial Narrow"/>
          <w:b/>
        </w:rPr>
      </w:pPr>
      <w:r w:rsidRPr="003A7018">
        <w:rPr>
          <w:rFonts w:ascii="Arial Narrow" w:hAnsi="Arial Narrow" w:cs="Arial Narrow"/>
          <w:b/>
        </w:rPr>
        <w:t xml:space="preserve">в связи с изменением данных, указанных в учредительных документах членов Партнерства </w:t>
      </w:r>
    </w:p>
    <w:p w:rsidR="00606CB6" w:rsidRPr="003A7018" w:rsidRDefault="00606CB6" w:rsidP="00606CB6">
      <w:pPr>
        <w:spacing w:line="288" w:lineRule="auto"/>
        <w:jc w:val="center"/>
        <w:rPr>
          <w:rFonts w:ascii="Arial Narrow" w:hAnsi="Arial Narrow" w:cs="Arial"/>
          <w:b/>
        </w:rPr>
      </w:pPr>
      <w:r w:rsidRPr="003A7018">
        <w:rPr>
          <w:rFonts w:ascii="Arial Narrow" w:hAnsi="Arial Narrow" w:cs="Arial Narrow"/>
          <w:b/>
        </w:rPr>
        <w:t>(изменение места нахождения Общества, наименования и т.д.)</w:t>
      </w:r>
    </w:p>
    <w:p w:rsidR="00606CB6" w:rsidRPr="003A7018" w:rsidRDefault="00606CB6" w:rsidP="00606CB6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466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3"/>
        <w:gridCol w:w="2781"/>
        <w:gridCol w:w="2722"/>
        <w:gridCol w:w="1965"/>
      </w:tblGrid>
      <w:tr w:rsidR="00606CB6" w:rsidRPr="003A7018" w:rsidTr="006D3BA7">
        <w:trPr>
          <w:tblHeader/>
        </w:trPr>
        <w:tc>
          <w:tcPr>
            <w:tcW w:w="819" w:type="pct"/>
            <w:shd w:val="clear" w:color="auto" w:fill="C0C0C0"/>
          </w:tcPr>
          <w:p w:rsidR="00606CB6" w:rsidRPr="003A7018" w:rsidRDefault="00606CB6" w:rsidP="006D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606CB6" w:rsidRPr="003A7018" w:rsidRDefault="00606CB6" w:rsidP="006D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3A7018">
              <w:rPr>
                <w:rFonts w:ascii="Arial Narrow" w:hAnsi="Arial Narrow" w:cs="Arial"/>
                <w:b/>
              </w:rPr>
              <w:t>П</w:t>
            </w:r>
            <w:proofErr w:type="gramEnd"/>
            <w:r w:rsidRPr="003A7018">
              <w:rPr>
                <w:rFonts w:ascii="Arial Narrow" w:hAnsi="Arial Narrow" w:cs="Arial"/>
                <w:b/>
              </w:rPr>
              <w:t>/№</w:t>
            </w:r>
          </w:p>
          <w:p w:rsidR="00606CB6" w:rsidRPr="003A7018" w:rsidRDefault="00606CB6" w:rsidP="006D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557" w:type="pct"/>
            <w:shd w:val="clear" w:color="auto" w:fill="C0C0C0"/>
          </w:tcPr>
          <w:p w:rsidR="00606CB6" w:rsidRPr="003A7018" w:rsidRDefault="00606CB6" w:rsidP="006D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524" w:type="pct"/>
            <w:shd w:val="clear" w:color="auto" w:fill="C0C0C0"/>
          </w:tcPr>
          <w:p w:rsidR="00606CB6" w:rsidRPr="003A7018" w:rsidRDefault="00606CB6" w:rsidP="006D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100" w:type="pct"/>
            <w:shd w:val="clear" w:color="auto" w:fill="C0C0C0"/>
          </w:tcPr>
          <w:p w:rsidR="00606CB6" w:rsidRPr="003A7018" w:rsidRDefault="00606CB6" w:rsidP="006D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3A7018">
              <w:rPr>
                <w:rFonts w:ascii="Arial Narrow" w:hAnsi="Arial Narrow" w:cs="Arial"/>
                <w:b/>
              </w:rPr>
              <w:t>ИНН</w:t>
            </w:r>
          </w:p>
        </w:tc>
      </w:tr>
      <w:tr w:rsidR="00606CB6" w:rsidRPr="003A7018" w:rsidTr="006D3BA7">
        <w:trPr>
          <w:trHeight w:val="480"/>
        </w:trPr>
        <w:tc>
          <w:tcPr>
            <w:tcW w:w="819" w:type="pct"/>
          </w:tcPr>
          <w:p w:rsidR="00606CB6" w:rsidRDefault="00606CB6" w:rsidP="006D3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606CB6" w:rsidRPr="003A7018" w:rsidRDefault="00606CB6" w:rsidP="006D3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</w:rPr>
              <w:t>1.</w:t>
            </w:r>
          </w:p>
        </w:tc>
        <w:tc>
          <w:tcPr>
            <w:tcW w:w="1557" w:type="pct"/>
          </w:tcPr>
          <w:p w:rsidR="00606CB6" w:rsidRDefault="00606CB6" w:rsidP="006D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06CB6" w:rsidRPr="003A7018" w:rsidRDefault="00606CB6" w:rsidP="006D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3A7018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524" w:type="pct"/>
          </w:tcPr>
          <w:p w:rsidR="00606CB6" w:rsidRPr="0064194F" w:rsidRDefault="00606CB6" w:rsidP="006D3BA7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06CB6" w:rsidRPr="0064194F" w:rsidRDefault="00606CB6" w:rsidP="006D3BA7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64194F">
              <w:rPr>
                <w:rFonts w:ascii="Arial Narrow" w:hAnsi="Arial Narrow" w:cs="Arial"/>
                <w:bCs/>
                <w:snapToGrid w:val="0"/>
              </w:rPr>
              <w:t xml:space="preserve">Общество с ограниченной ответственностью  </w:t>
            </w:r>
          </w:p>
          <w:p w:rsidR="00606CB6" w:rsidRDefault="00606CB6" w:rsidP="006D3BA7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64194F">
              <w:rPr>
                <w:rFonts w:ascii="Arial Narrow" w:hAnsi="Arial Narrow" w:cs="Arial"/>
                <w:bCs/>
                <w:snapToGrid w:val="0"/>
              </w:rPr>
              <w:t xml:space="preserve">«Горное Дело»  </w:t>
            </w:r>
          </w:p>
          <w:p w:rsidR="00606CB6" w:rsidRDefault="00606CB6" w:rsidP="006D3BA7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06CB6" w:rsidRPr="0064194F" w:rsidRDefault="00606CB6" w:rsidP="006D3BA7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  <w:tc>
          <w:tcPr>
            <w:tcW w:w="1100" w:type="pct"/>
          </w:tcPr>
          <w:p w:rsidR="00606CB6" w:rsidRPr="0064194F" w:rsidRDefault="00606CB6" w:rsidP="006D3BA7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06CB6" w:rsidRPr="0064194F" w:rsidRDefault="00606CB6" w:rsidP="006D3BA7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  <w:r w:rsidRPr="0064194F">
              <w:rPr>
                <w:rFonts w:ascii="Arial Narrow" w:hAnsi="Arial Narrow" w:cs="Arial"/>
                <w:bCs/>
                <w:snapToGrid w:val="0"/>
              </w:rPr>
              <w:t>7730593571</w:t>
            </w:r>
          </w:p>
          <w:p w:rsidR="00606CB6" w:rsidRPr="0064194F" w:rsidRDefault="00606CB6" w:rsidP="006D3BA7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</w:tc>
      </w:tr>
    </w:tbl>
    <w:p w:rsidR="00606CB6" w:rsidRPr="003A7018" w:rsidRDefault="00606CB6" w:rsidP="00606CB6">
      <w:pPr>
        <w:jc w:val="center"/>
        <w:rPr>
          <w:rFonts w:ascii="Arial Narrow" w:hAnsi="Arial Narrow" w:cs="Arial"/>
        </w:rPr>
      </w:pPr>
    </w:p>
    <w:p w:rsidR="00606CB6" w:rsidRDefault="00606CB6" w:rsidP="00606CB6">
      <w:pPr>
        <w:rPr>
          <w:rFonts w:ascii="Arial Narrow" w:hAnsi="Arial Narrow" w:cs="Arial"/>
        </w:rPr>
      </w:pPr>
    </w:p>
    <w:p w:rsidR="00606CB6" w:rsidRDefault="00606CB6" w:rsidP="00606CB6">
      <w:pPr>
        <w:rPr>
          <w:rFonts w:ascii="Arial Narrow" w:hAnsi="Arial Narrow" w:cs="Arial"/>
        </w:rPr>
      </w:pPr>
    </w:p>
    <w:p w:rsidR="00606CB6" w:rsidRPr="003A7018" w:rsidRDefault="00606CB6" w:rsidP="00606CB6">
      <w:pPr>
        <w:rPr>
          <w:rFonts w:ascii="Arial Narrow" w:hAnsi="Arial Narrow" w:cs="Arial"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spacing w:line="20" w:lineRule="atLeast"/>
        <w:jc w:val="both"/>
        <w:rPr>
          <w:rFonts w:ascii="Arial Narrow" w:hAnsi="Arial Narrow" w:cs="Arial"/>
        </w:rPr>
      </w:pPr>
    </w:p>
    <w:p w:rsidR="00606CB6" w:rsidRDefault="00606CB6" w:rsidP="00606CB6">
      <w:pPr>
        <w:spacing w:line="20" w:lineRule="atLeast"/>
        <w:jc w:val="both"/>
        <w:rPr>
          <w:rFonts w:ascii="Arial Narrow" w:hAnsi="Arial Narrow" w:cs="Arial"/>
        </w:rPr>
      </w:pPr>
    </w:p>
    <w:p w:rsidR="00606CB6" w:rsidRDefault="00606CB6" w:rsidP="00606CB6">
      <w:pPr>
        <w:spacing w:line="20" w:lineRule="atLeast"/>
        <w:jc w:val="both"/>
        <w:rPr>
          <w:rFonts w:ascii="Arial Narrow" w:hAnsi="Arial Narrow" w:cs="Arial"/>
        </w:rPr>
      </w:pPr>
    </w:p>
    <w:p w:rsidR="00606CB6" w:rsidRDefault="00606CB6" w:rsidP="00606CB6">
      <w:pPr>
        <w:pStyle w:val="ConsNonformat"/>
        <w:widowControl/>
        <w:spacing w:line="20" w:lineRule="atLeast"/>
        <w:ind w:left="360" w:right="0" w:firstLine="4140"/>
        <w:jc w:val="right"/>
        <w:rPr>
          <w:rFonts w:ascii="Arial Narrow" w:hAnsi="Arial Narrow"/>
          <w:b/>
          <w:i/>
        </w:rPr>
      </w:pPr>
    </w:p>
    <w:p w:rsidR="00606CB6" w:rsidRPr="00D91B2D" w:rsidRDefault="00606CB6" w:rsidP="00606CB6">
      <w:pPr>
        <w:pStyle w:val="ConsNonformat"/>
        <w:widowControl/>
        <w:spacing w:line="20" w:lineRule="atLeast"/>
        <w:ind w:left="360" w:right="0"/>
        <w:rPr>
          <w:rFonts w:ascii="Arial Narrow" w:hAnsi="Arial Narrow" w:cs="Arial"/>
        </w:rPr>
      </w:pPr>
      <w:r>
        <w:rPr>
          <w:rFonts w:ascii="Arial Narrow" w:hAnsi="Arial Narrow"/>
          <w:b/>
          <w:i/>
        </w:rPr>
        <w:lastRenderedPageBreak/>
        <w:t xml:space="preserve">                                                                                         </w:t>
      </w:r>
      <w:r w:rsidRPr="00D91B2D">
        <w:rPr>
          <w:rFonts w:ascii="Arial Narrow" w:hAnsi="Arial Narrow"/>
          <w:b/>
          <w:i/>
        </w:rPr>
        <w:t xml:space="preserve">Приложение № </w:t>
      </w:r>
      <w:r>
        <w:rPr>
          <w:rFonts w:ascii="Arial Narrow" w:hAnsi="Arial Narrow"/>
          <w:b/>
          <w:i/>
        </w:rPr>
        <w:t xml:space="preserve">2 </w:t>
      </w:r>
      <w:r w:rsidRPr="00D91B2D">
        <w:rPr>
          <w:rFonts w:ascii="Arial Narrow" w:hAnsi="Arial Narrow" w:cs="Arial"/>
        </w:rPr>
        <w:t xml:space="preserve">к Протоколу № </w:t>
      </w:r>
      <w:r>
        <w:rPr>
          <w:rFonts w:ascii="Arial Narrow" w:hAnsi="Arial Narrow" w:cs="Arial"/>
        </w:rPr>
        <w:t>111</w:t>
      </w:r>
      <w:r w:rsidRPr="00D91B2D">
        <w:rPr>
          <w:rFonts w:ascii="Arial Narrow" w:hAnsi="Arial Narrow" w:cs="Arial"/>
        </w:rPr>
        <w:t xml:space="preserve"> от </w:t>
      </w:r>
      <w:r>
        <w:rPr>
          <w:rFonts w:ascii="Arial Narrow" w:hAnsi="Arial Narrow" w:cs="Arial"/>
        </w:rPr>
        <w:t xml:space="preserve">29 октября 2013 </w:t>
      </w:r>
      <w:r w:rsidRPr="00D91B2D">
        <w:rPr>
          <w:rFonts w:ascii="Arial Narrow" w:hAnsi="Arial Narrow" w:cs="Arial"/>
        </w:rPr>
        <w:t>года</w:t>
      </w:r>
    </w:p>
    <w:p w:rsidR="00606CB6" w:rsidRPr="00D91B2D" w:rsidRDefault="00606CB6" w:rsidP="00606CB6">
      <w:pPr>
        <w:pStyle w:val="ConsNonformat"/>
        <w:widowControl/>
        <w:spacing w:line="20" w:lineRule="atLeast"/>
        <w:ind w:righ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</w:t>
      </w:r>
      <w:r w:rsidRPr="00D91B2D">
        <w:rPr>
          <w:rFonts w:ascii="Arial Narrow" w:hAnsi="Arial Narrow" w:cs="Arial"/>
        </w:rPr>
        <w:t xml:space="preserve"> Заседания членов Президиума Некоммерческого партнерства</w:t>
      </w:r>
    </w:p>
    <w:p w:rsidR="00606CB6" w:rsidRPr="00D91B2D" w:rsidRDefault="00606CB6" w:rsidP="00606CB6">
      <w:pPr>
        <w:pStyle w:val="ConsNonformat"/>
        <w:widowControl/>
        <w:spacing w:line="20" w:lineRule="atLeast"/>
        <w:ind w:left="360" w:right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</w:t>
      </w:r>
      <w:r w:rsidRPr="00D91B2D">
        <w:rPr>
          <w:rFonts w:ascii="Arial Narrow" w:hAnsi="Arial Narrow" w:cs="Arial"/>
        </w:rPr>
        <w:t>«Само</w:t>
      </w:r>
      <w:r>
        <w:rPr>
          <w:rFonts w:ascii="Arial Narrow" w:hAnsi="Arial Narrow" w:cs="Arial"/>
        </w:rPr>
        <w:t xml:space="preserve">регулируемая организация «СОВЕТ </w:t>
      </w:r>
      <w:r w:rsidRPr="00D91B2D">
        <w:rPr>
          <w:rFonts w:ascii="Arial Narrow" w:hAnsi="Arial Narrow" w:cs="Arial"/>
        </w:rPr>
        <w:t>ПРОЕКТИРОВЩИКОВ»</w:t>
      </w:r>
    </w:p>
    <w:p w:rsidR="00606CB6" w:rsidRPr="00D91B2D" w:rsidRDefault="00606CB6" w:rsidP="00606CB6">
      <w:pPr>
        <w:pBdr>
          <w:bottom w:val="single" w:sz="12" w:space="1" w:color="auto"/>
        </w:pBdr>
        <w:spacing w:line="20" w:lineRule="atLeast"/>
        <w:ind w:left="360" w:firstLine="3402"/>
        <w:jc w:val="both"/>
        <w:rPr>
          <w:rFonts w:ascii="Arial Narrow" w:hAnsi="Arial Narrow" w:cs="Arial"/>
        </w:rPr>
      </w:pPr>
    </w:p>
    <w:p w:rsidR="00606CB6" w:rsidRDefault="00606CB6" w:rsidP="00606CB6">
      <w:pPr>
        <w:spacing w:line="20" w:lineRule="atLeast"/>
        <w:rPr>
          <w:rFonts w:ascii="Arial Narrow" w:hAnsi="Arial Narrow" w:cs="Arial"/>
        </w:rPr>
      </w:pPr>
    </w:p>
    <w:p w:rsidR="00606CB6" w:rsidRPr="00115E15" w:rsidRDefault="00606CB6" w:rsidP="00606CB6">
      <w:pPr>
        <w:spacing w:line="20" w:lineRule="atLeast"/>
        <w:jc w:val="center"/>
        <w:rPr>
          <w:rFonts w:ascii="Arial Narrow" w:hAnsi="Arial Narrow" w:cs="Arial"/>
          <w:b/>
          <w:i/>
        </w:rPr>
      </w:pPr>
      <w:r w:rsidRPr="00115E15">
        <w:rPr>
          <w:rFonts w:ascii="Arial Narrow" w:hAnsi="Arial Narrow" w:cs="Arial"/>
          <w:b/>
          <w:i/>
        </w:rPr>
        <w:t xml:space="preserve">С </w:t>
      </w:r>
      <w:proofErr w:type="gramStart"/>
      <w:r w:rsidRPr="00115E15">
        <w:rPr>
          <w:rFonts w:ascii="Arial Narrow" w:hAnsi="Arial Narrow" w:cs="Arial"/>
          <w:b/>
          <w:i/>
        </w:rPr>
        <w:t>П</w:t>
      </w:r>
      <w:proofErr w:type="gramEnd"/>
      <w:r w:rsidRPr="00115E15">
        <w:rPr>
          <w:rFonts w:ascii="Arial Narrow" w:hAnsi="Arial Narrow" w:cs="Arial"/>
          <w:b/>
          <w:i/>
        </w:rPr>
        <w:t xml:space="preserve"> И С О К</w:t>
      </w:r>
    </w:p>
    <w:p w:rsidR="00606CB6" w:rsidRPr="00115E15" w:rsidRDefault="00606CB6" w:rsidP="00606CB6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>Лиц, которым в соответствии с заключением Контрольной комиссии Партнерства</w:t>
      </w:r>
    </w:p>
    <w:p w:rsidR="00606CB6" w:rsidRPr="00115E15" w:rsidRDefault="00606CB6" w:rsidP="00606CB6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  <w:r w:rsidRPr="00115E15">
        <w:rPr>
          <w:rFonts w:ascii="Arial Narrow" w:hAnsi="Arial Narrow" w:cs="Arial"/>
          <w:b/>
        </w:rPr>
        <w:t xml:space="preserve">вносятся изменения в ранее выданные свидетельства о допуске к работам </w:t>
      </w:r>
      <w:r w:rsidRPr="00115E15">
        <w:rPr>
          <w:rStyle w:val="ConsNonformat0"/>
          <w:rFonts w:ascii="Arial Narrow" w:hAnsi="Arial Narrow"/>
          <w:b/>
        </w:rPr>
        <w:t xml:space="preserve">в связи </w:t>
      </w:r>
      <w:r w:rsidRPr="00115E15">
        <w:rPr>
          <w:rFonts w:ascii="Arial Narrow" w:hAnsi="Arial Narrow" w:cs="Arial"/>
          <w:b/>
        </w:rPr>
        <w:t>с расширением деятельности</w:t>
      </w:r>
    </w:p>
    <w:p w:rsidR="00606CB6" w:rsidRPr="00115E15" w:rsidRDefault="00606CB6" w:rsidP="00606CB6">
      <w:pPr>
        <w:pStyle w:val="ConsNonformat"/>
        <w:widowControl/>
        <w:spacing w:line="20" w:lineRule="atLeast"/>
        <w:ind w:right="0"/>
        <w:jc w:val="center"/>
        <w:rPr>
          <w:rFonts w:ascii="Arial Narrow" w:hAnsi="Arial Narrow" w:cs="Arial"/>
          <w:b/>
        </w:rPr>
      </w:pPr>
    </w:p>
    <w:p w:rsidR="00606CB6" w:rsidRPr="00D91B2D" w:rsidRDefault="00606CB6" w:rsidP="00606CB6">
      <w:pPr>
        <w:spacing w:line="288" w:lineRule="auto"/>
        <w:jc w:val="center"/>
        <w:rPr>
          <w:rFonts w:ascii="Arial Narrow" w:hAnsi="Arial Narrow" w:cs="Arial"/>
        </w:rPr>
      </w:pPr>
    </w:p>
    <w:tbl>
      <w:tblPr>
        <w:tblW w:w="474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3112"/>
        <w:gridCol w:w="2722"/>
        <w:gridCol w:w="2101"/>
      </w:tblGrid>
      <w:tr w:rsidR="00606CB6" w:rsidRPr="00D91B2D" w:rsidTr="006D3BA7">
        <w:trPr>
          <w:tblHeader/>
        </w:trPr>
        <w:tc>
          <w:tcPr>
            <w:tcW w:w="627" w:type="pct"/>
            <w:shd w:val="clear" w:color="auto" w:fill="C0C0C0"/>
          </w:tcPr>
          <w:p w:rsidR="00606CB6" w:rsidRPr="00D91B2D" w:rsidRDefault="00606CB6" w:rsidP="006D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  <w:p w:rsidR="00606CB6" w:rsidRPr="00D91B2D" w:rsidRDefault="00606CB6" w:rsidP="006D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proofErr w:type="gramStart"/>
            <w:r w:rsidRPr="00D91B2D">
              <w:rPr>
                <w:rFonts w:ascii="Arial Narrow" w:hAnsi="Arial Narrow" w:cs="Arial"/>
                <w:b/>
              </w:rPr>
              <w:t>П</w:t>
            </w:r>
            <w:proofErr w:type="gramEnd"/>
            <w:r w:rsidRPr="00D91B2D">
              <w:rPr>
                <w:rFonts w:ascii="Arial Narrow" w:hAnsi="Arial Narrow" w:cs="Arial"/>
                <w:b/>
              </w:rPr>
              <w:t>/№</w:t>
            </w:r>
          </w:p>
          <w:p w:rsidR="00606CB6" w:rsidRPr="00D91B2D" w:rsidRDefault="00606CB6" w:rsidP="006D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715" w:type="pct"/>
            <w:shd w:val="clear" w:color="auto" w:fill="C0C0C0"/>
          </w:tcPr>
          <w:p w:rsidR="00606CB6" w:rsidRPr="00D91B2D" w:rsidRDefault="00606CB6" w:rsidP="006D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Вид осуществляемой деятельности</w:t>
            </w:r>
          </w:p>
        </w:tc>
        <w:tc>
          <w:tcPr>
            <w:tcW w:w="1500" w:type="pct"/>
            <w:shd w:val="clear" w:color="auto" w:fill="C0C0C0"/>
          </w:tcPr>
          <w:p w:rsidR="00606CB6" w:rsidRPr="00D91B2D" w:rsidRDefault="00606CB6" w:rsidP="006D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Полное наименование члена Некоммерческого партнерства</w:t>
            </w:r>
          </w:p>
        </w:tc>
        <w:tc>
          <w:tcPr>
            <w:tcW w:w="1158" w:type="pct"/>
            <w:shd w:val="clear" w:color="auto" w:fill="C0C0C0"/>
          </w:tcPr>
          <w:p w:rsidR="00606CB6" w:rsidRPr="00D91B2D" w:rsidRDefault="00606CB6" w:rsidP="006D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</w:rPr>
            </w:pPr>
            <w:r w:rsidRPr="00D91B2D">
              <w:rPr>
                <w:rFonts w:ascii="Arial Narrow" w:hAnsi="Arial Narrow" w:cs="Arial"/>
                <w:b/>
              </w:rPr>
              <w:t>ИНН</w:t>
            </w:r>
          </w:p>
        </w:tc>
      </w:tr>
      <w:tr w:rsidR="00606CB6" w:rsidRPr="00D91B2D" w:rsidTr="006D3BA7">
        <w:tc>
          <w:tcPr>
            <w:tcW w:w="627" w:type="pct"/>
          </w:tcPr>
          <w:p w:rsidR="00606CB6" w:rsidRDefault="00606CB6" w:rsidP="006D3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606CB6" w:rsidRPr="00D91B2D" w:rsidRDefault="00606CB6" w:rsidP="006D3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</w:t>
            </w:r>
          </w:p>
        </w:tc>
        <w:tc>
          <w:tcPr>
            <w:tcW w:w="1715" w:type="pct"/>
          </w:tcPr>
          <w:p w:rsidR="00606CB6" w:rsidRDefault="00606CB6" w:rsidP="006D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06CB6" w:rsidRPr="00F17CBB" w:rsidRDefault="00606CB6" w:rsidP="006D3BA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 w:rsidRPr="00F17CBB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500" w:type="pct"/>
          </w:tcPr>
          <w:p w:rsidR="00606CB6" w:rsidRDefault="00606CB6" w:rsidP="006D3BA7">
            <w:pPr>
              <w:jc w:val="center"/>
              <w:rPr>
                <w:sz w:val="18"/>
                <w:szCs w:val="18"/>
              </w:rPr>
            </w:pPr>
          </w:p>
          <w:p w:rsidR="00606CB6" w:rsidRDefault="00606CB6" w:rsidP="006D3BA7">
            <w:pPr>
              <w:jc w:val="center"/>
              <w:rPr>
                <w:sz w:val="18"/>
                <w:szCs w:val="18"/>
              </w:rPr>
            </w:pPr>
            <w:r w:rsidRPr="001508C0">
              <w:rPr>
                <w:sz w:val="18"/>
                <w:szCs w:val="18"/>
              </w:rPr>
              <w:t>Общество с ограниченной ответственностью "ИТЕРАНЕТ"</w:t>
            </w:r>
          </w:p>
          <w:p w:rsidR="00606CB6" w:rsidRPr="001508C0" w:rsidRDefault="00606CB6" w:rsidP="006D3B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pct"/>
          </w:tcPr>
          <w:p w:rsidR="00606CB6" w:rsidRDefault="00606CB6" w:rsidP="006D3BA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06CB6" w:rsidRDefault="00606CB6" w:rsidP="006D3BA7">
            <w:pPr>
              <w:jc w:val="center"/>
              <w:rPr>
                <w:color w:val="000000"/>
                <w:sz w:val="18"/>
                <w:szCs w:val="18"/>
              </w:rPr>
            </w:pPr>
            <w:r w:rsidRPr="001508C0">
              <w:rPr>
                <w:color w:val="000000"/>
                <w:sz w:val="18"/>
                <w:szCs w:val="18"/>
              </w:rPr>
              <w:t>7704199755</w:t>
            </w:r>
          </w:p>
          <w:p w:rsidR="00606CB6" w:rsidRDefault="00606CB6" w:rsidP="006D3BA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06CB6" w:rsidRPr="00D91B2D" w:rsidTr="006D3BA7">
        <w:trPr>
          <w:trHeight w:val="1096"/>
        </w:trPr>
        <w:tc>
          <w:tcPr>
            <w:tcW w:w="627" w:type="pct"/>
          </w:tcPr>
          <w:p w:rsidR="00606CB6" w:rsidRDefault="00606CB6" w:rsidP="006D3BA7">
            <w:pPr>
              <w:widowControl w:val="0"/>
              <w:autoSpaceDE w:val="0"/>
              <w:autoSpaceDN w:val="0"/>
              <w:adjustRightInd w:val="0"/>
              <w:ind w:left="180"/>
              <w:jc w:val="center"/>
              <w:rPr>
                <w:rFonts w:ascii="Arial Narrow" w:hAnsi="Arial Narrow" w:cs="Arial"/>
              </w:rPr>
            </w:pPr>
          </w:p>
          <w:p w:rsidR="00606CB6" w:rsidRDefault="00606CB6" w:rsidP="006D3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</w:p>
          <w:p w:rsidR="00606CB6" w:rsidRPr="00D91B2D" w:rsidRDefault="00606CB6" w:rsidP="006D3B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1715" w:type="pct"/>
          </w:tcPr>
          <w:p w:rsidR="00606CB6" w:rsidRDefault="00606CB6" w:rsidP="006D3BA7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06CB6" w:rsidRDefault="00606CB6" w:rsidP="006D3BA7">
            <w:pPr>
              <w:jc w:val="center"/>
              <w:rPr>
                <w:rFonts w:ascii="Arial Narrow" w:hAnsi="Arial Narrow" w:cs="Arial"/>
                <w:bCs/>
                <w:snapToGrid w:val="0"/>
              </w:rPr>
            </w:pPr>
          </w:p>
          <w:p w:rsidR="00606CB6" w:rsidRDefault="00606CB6" w:rsidP="006D3BA7">
            <w:pPr>
              <w:jc w:val="center"/>
            </w:pPr>
            <w:r w:rsidRPr="00965C8E">
              <w:rPr>
                <w:rFonts w:ascii="Arial Narrow" w:hAnsi="Arial Narrow" w:cs="Arial"/>
                <w:bCs/>
                <w:snapToGrid w:val="0"/>
              </w:rPr>
              <w:t>Работы по подготовке проектной документации</w:t>
            </w:r>
          </w:p>
        </w:tc>
        <w:tc>
          <w:tcPr>
            <w:tcW w:w="1500" w:type="pct"/>
          </w:tcPr>
          <w:p w:rsidR="00606CB6" w:rsidRDefault="00606CB6" w:rsidP="006D3BA7">
            <w:pPr>
              <w:jc w:val="center"/>
              <w:rPr>
                <w:sz w:val="18"/>
                <w:szCs w:val="18"/>
              </w:rPr>
            </w:pPr>
          </w:p>
          <w:p w:rsidR="00606CB6" w:rsidRPr="007510F2" w:rsidRDefault="00606CB6" w:rsidP="006D3BA7">
            <w:pPr>
              <w:jc w:val="center"/>
              <w:rPr>
                <w:sz w:val="18"/>
                <w:szCs w:val="18"/>
              </w:rPr>
            </w:pPr>
            <w:r w:rsidRPr="007510F2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7510F2">
              <w:rPr>
                <w:sz w:val="18"/>
                <w:szCs w:val="18"/>
              </w:rPr>
              <w:t>Трансстройинжиниринг</w:t>
            </w:r>
            <w:proofErr w:type="spellEnd"/>
            <w:r w:rsidRPr="007510F2">
              <w:rPr>
                <w:sz w:val="18"/>
                <w:szCs w:val="18"/>
              </w:rPr>
              <w:t xml:space="preserve">" </w:t>
            </w:r>
          </w:p>
        </w:tc>
        <w:tc>
          <w:tcPr>
            <w:tcW w:w="1158" w:type="pct"/>
          </w:tcPr>
          <w:p w:rsidR="00606CB6" w:rsidRDefault="00606CB6" w:rsidP="006D3BA7">
            <w:pPr>
              <w:jc w:val="center"/>
              <w:rPr>
                <w:sz w:val="18"/>
                <w:szCs w:val="18"/>
              </w:rPr>
            </w:pPr>
          </w:p>
          <w:p w:rsidR="00606CB6" w:rsidRDefault="00606CB6" w:rsidP="006D3B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2315080973</w:t>
            </w:r>
          </w:p>
          <w:p w:rsidR="00606CB6" w:rsidRDefault="00606CB6" w:rsidP="006D3BA7">
            <w:pPr>
              <w:jc w:val="center"/>
              <w:rPr>
                <w:sz w:val="18"/>
                <w:szCs w:val="18"/>
              </w:rPr>
            </w:pPr>
          </w:p>
        </w:tc>
      </w:tr>
    </w:tbl>
    <w:p w:rsidR="00606CB6" w:rsidRPr="00D91B2D" w:rsidRDefault="00606CB6" w:rsidP="00606CB6">
      <w:pPr>
        <w:spacing w:line="20" w:lineRule="atLeast"/>
        <w:jc w:val="center"/>
        <w:rPr>
          <w:rFonts w:ascii="Arial Narrow" w:hAnsi="Arial Narrow" w:cs="Arial"/>
        </w:rPr>
      </w:pPr>
    </w:p>
    <w:p w:rsidR="00606CB6" w:rsidRPr="00D91B2D" w:rsidRDefault="00606CB6" w:rsidP="00606CB6">
      <w:pPr>
        <w:spacing w:line="20" w:lineRule="atLeast"/>
        <w:jc w:val="center"/>
        <w:rPr>
          <w:rFonts w:ascii="Arial Narrow" w:hAnsi="Arial Narrow" w:cs="Arial"/>
        </w:rPr>
      </w:pPr>
    </w:p>
    <w:p w:rsidR="00606CB6" w:rsidRDefault="00606CB6" w:rsidP="00606CB6">
      <w:pPr>
        <w:spacing w:line="20" w:lineRule="atLeast"/>
        <w:jc w:val="center"/>
        <w:rPr>
          <w:rFonts w:ascii="Arial Narrow" w:hAnsi="Arial Narrow"/>
          <w:b/>
          <w:i/>
        </w:rPr>
      </w:pPr>
    </w:p>
    <w:p w:rsidR="00606CB6" w:rsidRPr="00D91B2D" w:rsidRDefault="00606CB6" w:rsidP="00606CB6">
      <w:pPr>
        <w:spacing w:line="20" w:lineRule="atLeast"/>
        <w:jc w:val="center"/>
        <w:rPr>
          <w:rFonts w:ascii="Arial Narrow" w:hAnsi="Arial Narrow"/>
          <w:b/>
          <w:i/>
        </w:rPr>
      </w:pPr>
    </w:p>
    <w:p w:rsidR="00606CB6" w:rsidRPr="00D91B2D" w:rsidRDefault="00606CB6" w:rsidP="00606CB6">
      <w:pPr>
        <w:spacing w:line="20" w:lineRule="atLeas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right="0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606CB6" w:rsidRDefault="00606CB6" w:rsidP="00606CB6">
      <w:pPr>
        <w:rPr>
          <w:rFonts w:ascii="Arial Narrow" w:hAnsi="Arial Narrow"/>
          <w:b/>
          <w:i/>
        </w:rPr>
      </w:pPr>
    </w:p>
    <w:p w:rsidR="0099022B" w:rsidRDefault="00606CB6" w:rsidP="00606CB6">
      <w:pPr>
        <w:pStyle w:val="ConsNonformat"/>
        <w:widowControl/>
        <w:spacing w:line="20" w:lineRule="atLeast"/>
        <w:ind w:left="360" w:right="0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                                    </w:t>
      </w:r>
      <w:r>
        <w:rPr>
          <w:rFonts w:ascii="Arial Narrow" w:hAnsi="Arial Narrow"/>
          <w:b/>
          <w:i/>
        </w:rPr>
        <w:t xml:space="preserve"> </w:t>
      </w:r>
      <w:bookmarkStart w:id="0" w:name="_GoBack"/>
      <w:bookmarkEnd w:id="0"/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Default="0099022B" w:rsidP="0099022B">
      <w:pPr>
        <w:rPr>
          <w:rFonts w:ascii="Arial Narrow" w:hAnsi="Arial Narrow"/>
          <w:b/>
          <w:i/>
        </w:rPr>
      </w:pPr>
    </w:p>
    <w:p w:rsidR="0099022B" w:rsidRPr="00D91B2D" w:rsidRDefault="0099022B" w:rsidP="0099022B">
      <w:pPr>
        <w:spacing w:line="20" w:lineRule="atLeast"/>
        <w:jc w:val="center"/>
        <w:rPr>
          <w:rFonts w:ascii="Arial Narrow" w:hAnsi="Arial Narrow" w:cs="Arial"/>
        </w:rPr>
      </w:pPr>
    </w:p>
    <w:p w:rsidR="0099022B" w:rsidRPr="00D91B2D" w:rsidRDefault="0099022B" w:rsidP="0099022B">
      <w:pPr>
        <w:spacing w:line="20" w:lineRule="atLeast"/>
        <w:jc w:val="center"/>
        <w:rPr>
          <w:rFonts w:ascii="Arial Narrow" w:hAnsi="Arial Narrow" w:cs="Arial"/>
        </w:rPr>
      </w:pPr>
    </w:p>
    <w:p w:rsidR="0099022B" w:rsidRDefault="0099022B" w:rsidP="0099022B">
      <w:pPr>
        <w:spacing w:line="20" w:lineRule="atLeast"/>
        <w:jc w:val="center"/>
        <w:rPr>
          <w:rFonts w:ascii="Arial Narrow" w:hAnsi="Arial Narrow"/>
          <w:b/>
          <w:i/>
        </w:rPr>
      </w:pPr>
    </w:p>
    <w:p w:rsidR="0099022B" w:rsidRPr="00D91B2D" w:rsidRDefault="0099022B" w:rsidP="0099022B">
      <w:pPr>
        <w:spacing w:line="20" w:lineRule="atLeast"/>
        <w:jc w:val="center"/>
        <w:rPr>
          <w:rFonts w:ascii="Arial Narrow" w:hAnsi="Arial Narrow"/>
          <w:b/>
          <w:i/>
        </w:rPr>
      </w:pPr>
    </w:p>
    <w:p w:rsidR="0099022B" w:rsidRPr="00D91B2D" w:rsidRDefault="0099022B" w:rsidP="0099022B">
      <w:pPr>
        <w:spacing w:line="20" w:lineRule="atLeas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99022B" w:rsidRDefault="0099022B" w:rsidP="0099022B">
      <w:pPr>
        <w:pStyle w:val="ConsNonformat"/>
        <w:widowControl/>
        <w:spacing w:line="20" w:lineRule="atLeast"/>
        <w:ind w:right="0"/>
        <w:jc w:val="right"/>
        <w:rPr>
          <w:rFonts w:ascii="Arial Narrow" w:hAnsi="Arial Narrow"/>
          <w:b/>
          <w:i/>
        </w:rPr>
      </w:pPr>
    </w:p>
    <w:p w:rsidR="00B1591A" w:rsidRPr="00D91B2D" w:rsidRDefault="00B1591A" w:rsidP="00C70B73">
      <w:pPr>
        <w:pStyle w:val="ConsNonformat"/>
        <w:widowControl/>
        <w:spacing w:line="20" w:lineRule="atLeast"/>
        <w:ind w:right="0"/>
        <w:jc w:val="right"/>
        <w:rPr>
          <w:rFonts w:ascii="Arial Narrow" w:hAnsi="Arial Narrow" w:cs="Arial"/>
        </w:rPr>
      </w:pPr>
    </w:p>
    <w:sectPr w:rsidR="00B1591A" w:rsidRPr="00D91B2D" w:rsidSect="00606C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737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ED6" w:rsidRDefault="005F1ED6" w:rsidP="00ED50F3">
      <w:r>
        <w:separator/>
      </w:r>
    </w:p>
  </w:endnote>
  <w:endnote w:type="continuationSeparator" w:id="0">
    <w:p w:rsidR="005F1ED6" w:rsidRDefault="005F1ED6" w:rsidP="00ED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D6" w:rsidRDefault="00606C81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1E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F1ED6" w:rsidRDefault="005F1ED6" w:rsidP="009954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ED6" w:rsidRDefault="00606C81" w:rsidP="005B607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5F1ED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06CB6">
      <w:rPr>
        <w:rStyle w:val="ab"/>
        <w:noProof/>
      </w:rPr>
      <w:t>1</w:t>
    </w:r>
    <w:r>
      <w:rPr>
        <w:rStyle w:val="ab"/>
      </w:rPr>
      <w:fldChar w:fldCharType="end"/>
    </w:r>
  </w:p>
  <w:p w:rsidR="005F1ED6" w:rsidRDefault="005F1ED6" w:rsidP="00995452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51" w:rsidRDefault="005A1F5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ED6" w:rsidRDefault="005F1ED6" w:rsidP="00ED50F3">
      <w:r>
        <w:separator/>
      </w:r>
    </w:p>
  </w:footnote>
  <w:footnote w:type="continuationSeparator" w:id="0">
    <w:p w:rsidR="005F1ED6" w:rsidRDefault="005F1ED6" w:rsidP="00ED50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51" w:rsidRDefault="005A1F5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51" w:rsidRPr="005A1F51" w:rsidRDefault="005A1F51" w:rsidP="005A1F5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F51" w:rsidRDefault="005A1F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6E89"/>
    <w:multiLevelType w:val="hybridMultilevel"/>
    <w:tmpl w:val="F358F8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27E470C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06593EA7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0E2607C9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0E9178EE"/>
    <w:multiLevelType w:val="multilevel"/>
    <w:tmpl w:val="C8E48E0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0ECB4688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1076EFC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7">
    <w:nsid w:val="159B1E2B"/>
    <w:multiLevelType w:val="hybridMultilevel"/>
    <w:tmpl w:val="2E7E0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9103AAD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9">
    <w:nsid w:val="1A2709C7"/>
    <w:multiLevelType w:val="multilevel"/>
    <w:tmpl w:val="547C9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1B3279FA"/>
    <w:multiLevelType w:val="hybridMultilevel"/>
    <w:tmpl w:val="6A92D66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234128EC"/>
    <w:multiLevelType w:val="hybridMultilevel"/>
    <w:tmpl w:val="3D0C7758"/>
    <w:lvl w:ilvl="0" w:tplc="43D6E130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376CF9"/>
    <w:multiLevelType w:val="multilevel"/>
    <w:tmpl w:val="D3A4F9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B3A7F4E"/>
    <w:multiLevelType w:val="hybridMultilevel"/>
    <w:tmpl w:val="37F628D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2C4E6B4B"/>
    <w:multiLevelType w:val="hybridMultilevel"/>
    <w:tmpl w:val="CCE2B7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3300530D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>
    <w:nsid w:val="390A7DB4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7">
    <w:nsid w:val="3D622B0A"/>
    <w:multiLevelType w:val="hybridMultilevel"/>
    <w:tmpl w:val="CA64F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C43769"/>
    <w:multiLevelType w:val="hybridMultilevel"/>
    <w:tmpl w:val="D69EE2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EAE68F3"/>
    <w:multiLevelType w:val="hybridMultilevel"/>
    <w:tmpl w:val="AC2A59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41C03112"/>
    <w:multiLevelType w:val="hybridMultilevel"/>
    <w:tmpl w:val="DBB2C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4483DF3"/>
    <w:multiLevelType w:val="hybridMultilevel"/>
    <w:tmpl w:val="83B2D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EC3255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3">
    <w:nsid w:val="46C12C77"/>
    <w:multiLevelType w:val="hybridMultilevel"/>
    <w:tmpl w:val="FFAE84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47751C86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>
    <w:nsid w:val="4880280E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>
    <w:nsid w:val="495D44C6"/>
    <w:multiLevelType w:val="hybridMultilevel"/>
    <w:tmpl w:val="3AAC567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680EC2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>
    <w:nsid w:val="4B757F1F"/>
    <w:multiLevelType w:val="hybridMultilevel"/>
    <w:tmpl w:val="21C2744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29">
    <w:nsid w:val="4D5A3135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0">
    <w:nsid w:val="53246061"/>
    <w:multiLevelType w:val="hybridMultilevel"/>
    <w:tmpl w:val="EC7A8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370E4"/>
    <w:multiLevelType w:val="hybridMultilevel"/>
    <w:tmpl w:val="74706EEC"/>
    <w:lvl w:ilvl="0" w:tplc="8F3A1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4A46D7F"/>
    <w:multiLevelType w:val="hybridMultilevel"/>
    <w:tmpl w:val="F4DAF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B014E1"/>
    <w:multiLevelType w:val="multilevel"/>
    <w:tmpl w:val="DDA0E55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5961209A"/>
    <w:multiLevelType w:val="hybridMultilevel"/>
    <w:tmpl w:val="0CAEC706"/>
    <w:lvl w:ilvl="0" w:tplc="C8609978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BB56BF"/>
    <w:multiLevelType w:val="multilevel"/>
    <w:tmpl w:val="3AAC567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3575CEA"/>
    <w:multiLevelType w:val="hybridMultilevel"/>
    <w:tmpl w:val="AEE88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0B05A4"/>
    <w:multiLevelType w:val="multilevel"/>
    <w:tmpl w:val="130626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8">
    <w:nsid w:val="70303CC0"/>
    <w:multiLevelType w:val="hybridMultilevel"/>
    <w:tmpl w:val="6FF447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729B69F1"/>
    <w:multiLevelType w:val="hybridMultilevel"/>
    <w:tmpl w:val="FE989B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43F721B"/>
    <w:multiLevelType w:val="multilevel"/>
    <w:tmpl w:val="02FE3ED8"/>
    <w:lvl w:ilvl="0">
      <w:start w:val="7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cs="Times New Roman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1">
    <w:nsid w:val="7B5E1170"/>
    <w:multiLevelType w:val="hybridMultilevel"/>
    <w:tmpl w:val="3A96E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7"/>
  </w:num>
  <w:num w:numId="4">
    <w:abstractNumId w:val="36"/>
  </w:num>
  <w:num w:numId="5">
    <w:abstractNumId w:val="21"/>
  </w:num>
  <w:num w:numId="6">
    <w:abstractNumId w:val="10"/>
  </w:num>
  <w:num w:numId="7">
    <w:abstractNumId w:val="28"/>
  </w:num>
  <w:num w:numId="8">
    <w:abstractNumId w:val="18"/>
  </w:num>
  <w:num w:numId="9">
    <w:abstractNumId w:val="39"/>
  </w:num>
  <w:num w:numId="10">
    <w:abstractNumId w:val="3"/>
  </w:num>
  <w:num w:numId="11">
    <w:abstractNumId w:val="9"/>
  </w:num>
  <w:num w:numId="12">
    <w:abstractNumId w:val="32"/>
  </w:num>
  <w:num w:numId="13">
    <w:abstractNumId w:val="37"/>
  </w:num>
  <w:num w:numId="14">
    <w:abstractNumId w:val="20"/>
  </w:num>
  <w:num w:numId="15">
    <w:abstractNumId w:val="0"/>
  </w:num>
  <w:num w:numId="16">
    <w:abstractNumId w:val="26"/>
  </w:num>
  <w:num w:numId="17">
    <w:abstractNumId w:val="38"/>
  </w:num>
  <w:num w:numId="18">
    <w:abstractNumId w:val="29"/>
  </w:num>
  <w:num w:numId="19">
    <w:abstractNumId w:val="2"/>
  </w:num>
  <w:num w:numId="20">
    <w:abstractNumId w:val="1"/>
  </w:num>
  <w:num w:numId="21">
    <w:abstractNumId w:val="8"/>
  </w:num>
  <w:num w:numId="22">
    <w:abstractNumId w:val="12"/>
  </w:num>
  <w:num w:numId="23">
    <w:abstractNumId w:val="24"/>
  </w:num>
  <w:num w:numId="24">
    <w:abstractNumId w:val="7"/>
  </w:num>
  <w:num w:numId="25">
    <w:abstractNumId w:val="27"/>
  </w:num>
  <w:num w:numId="26">
    <w:abstractNumId w:val="25"/>
  </w:num>
  <w:num w:numId="27">
    <w:abstractNumId w:val="33"/>
  </w:num>
  <w:num w:numId="28">
    <w:abstractNumId w:val="6"/>
  </w:num>
  <w:num w:numId="29">
    <w:abstractNumId w:val="15"/>
  </w:num>
  <w:num w:numId="30">
    <w:abstractNumId w:val="35"/>
  </w:num>
  <w:num w:numId="31">
    <w:abstractNumId w:val="13"/>
  </w:num>
  <w:num w:numId="32">
    <w:abstractNumId w:val="11"/>
  </w:num>
  <w:num w:numId="33">
    <w:abstractNumId w:val="5"/>
  </w:num>
  <w:num w:numId="34">
    <w:abstractNumId w:val="16"/>
  </w:num>
  <w:num w:numId="35">
    <w:abstractNumId w:val="22"/>
  </w:num>
  <w:num w:numId="36">
    <w:abstractNumId w:val="40"/>
  </w:num>
  <w:num w:numId="37">
    <w:abstractNumId w:val="31"/>
  </w:num>
  <w:num w:numId="38">
    <w:abstractNumId w:val="41"/>
  </w:num>
  <w:num w:numId="39">
    <w:abstractNumId w:val="19"/>
  </w:num>
  <w:num w:numId="40">
    <w:abstractNumId w:val="4"/>
  </w:num>
  <w:num w:numId="41">
    <w:abstractNumId w:val="34"/>
  </w:num>
  <w:num w:numId="42">
    <w:abstractNumId w:val="3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B6"/>
    <w:rsid w:val="0000028C"/>
    <w:rsid w:val="0000073B"/>
    <w:rsid w:val="00000BF9"/>
    <w:rsid w:val="00000F4A"/>
    <w:rsid w:val="00001A39"/>
    <w:rsid w:val="00001CB0"/>
    <w:rsid w:val="00002800"/>
    <w:rsid w:val="00003D8F"/>
    <w:rsid w:val="00004986"/>
    <w:rsid w:val="00004B3F"/>
    <w:rsid w:val="00004C1A"/>
    <w:rsid w:val="00005E0D"/>
    <w:rsid w:val="000061C9"/>
    <w:rsid w:val="00006381"/>
    <w:rsid w:val="000064D2"/>
    <w:rsid w:val="000069E4"/>
    <w:rsid w:val="00006E7B"/>
    <w:rsid w:val="000072EB"/>
    <w:rsid w:val="00007759"/>
    <w:rsid w:val="000077A9"/>
    <w:rsid w:val="000100EA"/>
    <w:rsid w:val="00010614"/>
    <w:rsid w:val="00010BC9"/>
    <w:rsid w:val="00011C97"/>
    <w:rsid w:val="000121B2"/>
    <w:rsid w:val="000125DE"/>
    <w:rsid w:val="00012C59"/>
    <w:rsid w:val="000137F4"/>
    <w:rsid w:val="00014273"/>
    <w:rsid w:val="00014CF3"/>
    <w:rsid w:val="000152AA"/>
    <w:rsid w:val="000156A5"/>
    <w:rsid w:val="00015834"/>
    <w:rsid w:val="0001614E"/>
    <w:rsid w:val="0001660E"/>
    <w:rsid w:val="0001680C"/>
    <w:rsid w:val="000168F5"/>
    <w:rsid w:val="0002019C"/>
    <w:rsid w:val="00020DB6"/>
    <w:rsid w:val="00020FB2"/>
    <w:rsid w:val="00021C7C"/>
    <w:rsid w:val="00022F23"/>
    <w:rsid w:val="0002333C"/>
    <w:rsid w:val="000241B4"/>
    <w:rsid w:val="00024F87"/>
    <w:rsid w:val="000251A6"/>
    <w:rsid w:val="0002528F"/>
    <w:rsid w:val="00025A3D"/>
    <w:rsid w:val="000269FD"/>
    <w:rsid w:val="00026C04"/>
    <w:rsid w:val="00026F81"/>
    <w:rsid w:val="00030352"/>
    <w:rsid w:val="00030FE7"/>
    <w:rsid w:val="000320E2"/>
    <w:rsid w:val="000320E3"/>
    <w:rsid w:val="00032245"/>
    <w:rsid w:val="00032732"/>
    <w:rsid w:val="0003296B"/>
    <w:rsid w:val="0003362D"/>
    <w:rsid w:val="00033698"/>
    <w:rsid w:val="00033A03"/>
    <w:rsid w:val="0003509F"/>
    <w:rsid w:val="000350E1"/>
    <w:rsid w:val="00035313"/>
    <w:rsid w:val="00035F4A"/>
    <w:rsid w:val="000363F3"/>
    <w:rsid w:val="00036668"/>
    <w:rsid w:val="00036C89"/>
    <w:rsid w:val="00037889"/>
    <w:rsid w:val="00037CDC"/>
    <w:rsid w:val="000404C1"/>
    <w:rsid w:val="000406E9"/>
    <w:rsid w:val="000408E7"/>
    <w:rsid w:val="000409CD"/>
    <w:rsid w:val="00040C06"/>
    <w:rsid w:val="00041190"/>
    <w:rsid w:val="000416F4"/>
    <w:rsid w:val="000418A9"/>
    <w:rsid w:val="000421AD"/>
    <w:rsid w:val="00042761"/>
    <w:rsid w:val="00043122"/>
    <w:rsid w:val="000431E4"/>
    <w:rsid w:val="00043542"/>
    <w:rsid w:val="000450E6"/>
    <w:rsid w:val="00045BFE"/>
    <w:rsid w:val="000500F3"/>
    <w:rsid w:val="00050615"/>
    <w:rsid w:val="00050AEB"/>
    <w:rsid w:val="00051A3B"/>
    <w:rsid w:val="0005250E"/>
    <w:rsid w:val="0005262E"/>
    <w:rsid w:val="0005269D"/>
    <w:rsid w:val="000527F3"/>
    <w:rsid w:val="00052BEE"/>
    <w:rsid w:val="000536FC"/>
    <w:rsid w:val="00053BD1"/>
    <w:rsid w:val="00053D46"/>
    <w:rsid w:val="0005471C"/>
    <w:rsid w:val="00055291"/>
    <w:rsid w:val="0005627A"/>
    <w:rsid w:val="000564E9"/>
    <w:rsid w:val="0005718E"/>
    <w:rsid w:val="00060767"/>
    <w:rsid w:val="00060D6B"/>
    <w:rsid w:val="00061460"/>
    <w:rsid w:val="00061850"/>
    <w:rsid w:val="00061BEE"/>
    <w:rsid w:val="00062BE9"/>
    <w:rsid w:val="00063D70"/>
    <w:rsid w:val="0006417D"/>
    <w:rsid w:val="000646EC"/>
    <w:rsid w:val="00064A95"/>
    <w:rsid w:val="00064AC9"/>
    <w:rsid w:val="00064D0F"/>
    <w:rsid w:val="000663D3"/>
    <w:rsid w:val="00066DC6"/>
    <w:rsid w:val="00066F60"/>
    <w:rsid w:val="000676D9"/>
    <w:rsid w:val="00070548"/>
    <w:rsid w:val="00070595"/>
    <w:rsid w:val="000707A7"/>
    <w:rsid w:val="0007102D"/>
    <w:rsid w:val="00071ED8"/>
    <w:rsid w:val="00072ABA"/>
    <w:rsid w:val="00072C5A"/>
    <w:rsid w:val="00072E4B"/>
    <w:rsid w:val="00073ACC"/>
    <w:rsid w:val="000741B3"/>
    <w:rsid w:val="000747B2"/>
    <w:rsid w:val="00074ADB"/>
    <w:rsid w:val="0007546B"/>
    <w:rsid w:val="00075944"/>
    <w:rsid w:val="00076756"/>
    <w:rsid w:val="00076B05"/>
    <w:rsid w:val="00076DED"/>
    <w:rsid w:val="000771A0"/>
    <w:rsid w:val="00077476"/>
    <w:rsid w:val="00077665"/>
    <w:rsid w:val="00077754"/>
    <w:rsid w:val="00080133"/>
    <w:rsid w:val="00080462"/>
    <w:rsid w:val="000804FF"/>
    <w:rsid w:val="000806B0"/>
    <w:rsid w:val="00081336"/>
    <w:rsid w:val="00081783"/>
    <w:rsid w:val="00081B22"/>
    <w:rsid w:val="00083D10"/>
    <w:rsid w:val="00083E24"/>
    <w:rsid w:val="0008430C"/>
    <w:rsid w:val="000854FB"/>
    <w:rsid w:val="000855F0"/>
    <w:rsid w:val="000858C1"/>
    <w:rsid w:val="00085AE8"/>
    <w:rsid w:val="00087B7C"/>
    <w:rsid w:val="00087EC5"/>
    <w:rsid w:val="000903BF"/>
    <w:rsid w:val="00090614"/>
    <w:rsid w:val="000907CC"/>
    <w:rsid w:val="000913B4"/>
    <w:rsid w:val="00091734"/>
    <w:rsid w:val="00091BFF"/>
    <w:rsid w:val="000927F0"/>
    <w:rsid w:val="00092E8C"/>
    <w:rsid w:val="00092EFE"/>
    <w:rsid w:val="00093EB5"/>
    <w:rsid w:val="000949EB"/>
    <w:rsid w:val="00094E76"/>
    <w:rsid w:val="00095042"/>
    <w:rsid w:val="00095557"/>
    <w:rsid w:val="00095754"/>
    <w:rsid w:val="000959EE"/>
    <w:rsid w:val="000963CA"/>
    <w:rsid w:val="000964F3"/>
    <w:rsid w:val="0009679D"/>
    <w:rsid w:val="00096958"/>
    <w:rsid w:val="00097061"/>
    <w:rsid w:val="00097CE5"/>
    <w:rsid w:val="000A001B"/>
    <w:rsid w:val="000A08A7"/>
    <w:rsid w:val="000A0908"/>
    <w:rsid w:val="000A09B1"/>
    <w:rsid w:val="000A0F0B"/>
    <w:rsid w:val="000A1AAC"/>
    <w:rsid w:val="000A1D47"/>
    <w:rsid w:val="000A1EAE"/>
    <w:rsid w:val="000A22B8"/>
    <w:rsid w:val="000A2B47"/>
    <w:rsid w:val="000A2BF3"/>
    <w:rsid w:val="000A2D47"/>
    <w:rsid w:val="000A30B1"/>
    <w:rsid w:val="000A36CB"/>
    <w:rsid w:val="000A45B6"/>
    <w:rsid w:val="000A488D"/>
    <w:rsid w:val="000A4BC6"/>
    <w:rsid w:val="000A54BE"/>
    <w:rsid w:val="000A5E74"/>
    <w:rsid w:val="000A61C7"/>
    <w:rsid w:val="000A7617"/>
    <w:rsid w:val="000A7FC4"/>
    <w:rsid w:val="000B0115"/>
    <w:rsid w:val="000B0BB5"/>
    <w:rsid w:val="000B2045"/>
    <w:rsid w:val="000B2BAC"/>
    <w:rsid w:val="000B2CE9"/>
    <w:rsid w:val="000B347E"/>
    <w:rsid w:val="000B3E85"/>
    <w:rsid w:val="000B461B"/>
    <w:rsid w:val="000B4C99"/>
    <w:rsid w:val="000B5111"/>
    <w:rsid w:val="000B5939"/>
    <w:rsid w:val="000B5F17"/>
    <w:rsid w:val="000B63FA"/>
    <w:rsid w:val="000B64F0"/>
    <w:rsid w:val="000B7731"/>
    <w:rsid w:val="000C0115"/>
    <w:rsid w:val="000C0166"/>
    <w:rsid w:val="000C0C85"/>
    <w:rsid w:val="000C0E4A"/>
    <w:rsid w:val="000C147A"/>
    <w:rsid w:val="000C15CA"/>
    <w:rsid w:val="000C167E"/>
    <w:rsid w:val="000C2A4A"/>
    <w:rsid w:val="000C31B2"/>
    <w:rsid w:val="000C3C52"/>
    <w:rsid w:val="000C3FF7"/>
    <w:rsid w:val="000C40EC"/>
    <w:rsid w:val="000C41D0"/>
    <w:rsid w:val="000C49B1"/>
    <w:rsid w:val="000C6684"/>
    <w:rsid w:val="000C7D25"/>
    <w:rsid w:val="000D070D"/>
    <w:rsid w:val="000D0725"/>
    <w:rsid w:val="000D1494"/>
    <w:rsid w:val="000D14F9"/>
    <w:rsid w:val="000D1909"/>
    <w:rsid w:val="000D1B25"/>
    <w:rsid w:val="000D1B50"/>
    <w:rsid w:val="000D3B35"/>
    <w:rsid w:val="000D3F49"/>
    <w:rsid w:val="000D40DF"/>
    <w:rsid w:val="000D4E1C"/>
    <w:rsid w:val="000D56F9"/>
    <w:rsid w:val="000D5DFC"/>
    <w:rsid w:val="000D6017"/>
    <w:rsid w:val="000D62E2"/>
    <w:rsid w:val="000D66EF"/>
    <w:rsid w:val="000D700A"/>
    <w:rsid w:val="000D7349"/>
    <w:rsid w:val="000E01EE"/>
    <w:rsid w:val="000E043F"/>
    <w:rsid w:val="000E0BBA"/>
    <w:rsid w:val="000E15EE"/>
    <w:rsid w:val="000E1918"/>
    <w:rsid w:val="000E21D0"/>
    <w:rsid w:val="000E262B"/>
    <w:rsid w:val="000E2F0F"/>
    <w:rsid w:val="000E4274"/>
    <w:rsid w:val="000E4331"/>
    <w:rsid w:val="000E52E2"/>
    <w:rsid w:val="000E5698"/>
    <w:rsid w:val="000E5BFF"/>
    <w:rsid w:val="000E6820"/>
    <w:rsid w:val="000E6BFE"/>
    <w:rsid w:val="000E7623"/>
    <w:rsid w:val="000F037E"/>
    <w:rsid w:val="000F0528"/>
    <w:rsid w:val="000F058F"/>
    <w:rsid w:val="000F16D8"/>
    <w:rsid w:val="000F1F40"/>
    <w:rsid w:val="000F269B"/>
    <w:rsid w:val="000F28D6"/>
    <w:rsid w:val="000F2D94"/>
    <w:rsid w:val="000F342B"/>
    <w:rsid w:val="000F421F"/>
    <w:rsid w:val="000F4565"/>
    <w:rsid w:val="000F46CF"/>
    <w:rsid w:val="000F4B54"/>
    <w:rsid w:val="000F6009"/>
    <w:rsid w:val="000F613C"/>
    <w:rsid w:val="000F68CF"/>
    <w:rsid w:val="000F792C"/>
    <w:rsid w:val="000F7AED"/>
    <w:rsid w:val="00100E5F"/>
    <w:rsid w:val="001015B7"/>
    <w:rsid w:val="0010191B"/>
    <w:rsid w:val="00102661"/>
    <w:rsid w:val="0010338B"/>
    <w:rsid w:val="001035EE"/>
    <w:rsid w:val="00103640"/>
    <w:rsid w:val="00104278"/>
    <w:rsid w:val="00104924"/>
    <w:rsid w:val="001049B9"/>
    <w:rsid w:val="00104D5B"/>
    <w:rsid w:val="00105305"/>
    <w:rsid w:val="00105717"/>
    <w:rsid w:val="001063CF"/>
    <w:rsid w:val="0010652B"/>
    <w:rsid w:val="00107F10"/>
    <w:rsid w:val="00110A32"/>
    <w:rsid w:val="00110CF5"/>
    <w:rsid w:val="00111B24"/>
    <w:rsid w:val="001122DF"/>
    <w:rsid w:val="0011245E"/>
    <w:rsid w:val="00112A52"/>
    <w:rsid w:val="00113204"/>
    <w:rsid w:val="001135D4"/>
    <w:rsid w:val="00113D60"/>
    <w:rsid w:val="0011497F"/>
    <w:rsid w:val="00114B26"/>
    <w:rsid w:val="0011539A"/>
    <w:rsid w:val="00116712"/>
    <w:rsid w:val="0011684C"/>
    <w:rsid w:val="001173A9"/>
    <w:rsid w:val="00120214"/>
    <w:rsid w:val="0012034C"/>
    <w:rsid w:val="00120352"/>
    <w:rsid w:val="00120F0C"/>
    <w:rsid w:val="001211AD"/>
    <w:rsid w:val="00121460"/>
    <w:rsid w:val="0012168E"/>
    <w:rsid w:val="00121720"/>
    <w:rsid w:val="00121745"/>
    <w:rsid w:val="00122179"/>
    <w:rsid w:val="00122514"/>
    <w:rsid w:val="001227FC"/>
    <w:rsid w:val="0012357B"/>
    <w:rsid w:val="00123A66"/>
    <w:rsid w:val="00123DC4"/>
    <w:rsid w:val="00124EBD"/>
    <w:rsid w:val="001257BE"/>
    <w:rsid w:val="00126AB4"/>
    <w:rsid w:val="00126B00"/>
    <w:rsid w:val="0012703A"/>
    <w:rsid w:val="00127E9E"/>
    <w:rsid w:val="001301D9"/>
    <w:rsid w:val="00130D1A"/>
    <w:rsid w:val="00131736"/>
    <w:rsid w:val="00132BA2"/>
    <w:rsid w:val="00133419"/>
    <w:rsid w:val="00133817"/>
    <w:rsid w:val="00134821"/>
    <w:rsid w:val="00135B95"/>
    <w:rsid w:val="0013692F"/>
    <w:rsid w:val="00136D12"/>
    <w:rsid w:val="0014057F"/>
    <w:rsid w:val="0014068A"/>
    <w:rsid w:val="00140CB4"/>
    <w:rsid w:val="00141230"/>
    <w:rsid w:val="00141245"/>
    <w:rsid w:val="00141858"/>
    <w:rsid w:val="00141AFF"/>
    <w:rsid w:val="00141B07"/>
    <w:rsid w:val="001435CA"/>
    <w:rsid w:val="00143E9E"/>
    <w:rsid w:val="0014457F"/>
    <w:rsid w:val="001447CD"/>
    <w:rsid w:val="00144B5F"/>
    <w:rsid w:val="0014591B"/>
    <w:rsid w:val="00145CB9"/>
    <w:rsid w:val="00145E85"/>
    <w:rsid w:val="00146255"/>
    <w:rsid w:val="001463BC"/>
    <w:rsid w:val="00146EEC"/>
    <w:rsid w:val="00147C82"/>
    <w:rsid w:val="00147CAB"/>
    <w:rsid w:val="00151357"/>
    <w:rsid w:val="00151777"/>
    <w:rsid w:val="00152034"/>
    <w:rsid w:val="001529EE"/>
    <w:rsid w:val="00153A94"/>
    <w:rsid w:val="00153BE8"/>
    <w:rsid w:val="0015418C"/>
    <w:rsid w:val="00155330"/>
    <w:rsid w:val="0015552D"/>
    <w:rsid w:val="00155B8D"/>
    <w:rsid w:val="00155D6A"/>
    <w:rsid w:val="001570B7"/>
    <w:rsid w:val="00157D03"/>
    <w:rsid w:val="001605FF"/>
    <w:rsid w:val="00160C8C"/>
    <w:rsid w:val="001614B1"/>
    <w:rsid w:val="00161556"/>
    <w:rsid w:val="00162951"/>
    <w:rsid w:val="001639E3"/>
    <w:rsid w:val="00163ADD"/>
    <w:rsid w:val="001648B0"/>
    <w:rsid w:val="00164ACB"/>
    <w:rsid w:val="00164AF8"/>
    <w:rsid w:val="00165136"/>
    <w:rsid w:val="001652EF"/>
    <w:rsid w:val="00165AB1"/>
    <w:rsid w:val="0016728F"/>
    <w:rsid w:val="00167786"/>
    <w:rsid w:val="00167B34"/>
    <w:rsid w:val="00167B9C"/>
    <w:rsid w:val="00167BCA"/>
    <w:rsid w:val="001703F4"/>
    <w:rsid w:val="00170C16"/>
    <w:rsid w:val="00172307"/>
    <w:rsid w:val="00172CE9"/>
    <w:rsid w:val="00172EAB"/>
    <w:rsid w:val="00172EBA"/>
    <w:rsid w:val="00173465"/>
    <w:rsid w:val="001739C2"/>
    <w:rsid w:val="00173E84"/>
    <w:rsid w:val="00174B14"/>
    <w:rsid w:val="00174D3E"/>
    <w:rsid w:val="001759E4"/>
    <w:rsid w:val="001759EB"/>
    <w:rsid w:val="00175F20"/>
    <w:rsid w:val="0017607B"/>
    <w:rsid w:val="001764D4"/>
    <w:rsid w:val="00176E12"/>
    <w:rsid w:val="001775B4"/>
    <w:rsid w:val="001803A0"/>
    <w:rsid w:val="00180E1A"/>
    <w:rsid w:val="0018117E"/>
    <w:rsid w:val="00181678"/>
    <w:rsid w:val="001818DE"/>
    <w:rsid w:val="00182051"/>
    <w:rsid w:val="001820CC"/>
    <w:rsid w:val="001822ED"/>
    <w:rsid w:val="001824B9"/>
    <w:rsid w:val="00182715"/>
    <w:rsid w:val="001827AB"/>
    <w:rsid w:val="00182AF4"/>
    <w:rsid w:val="001833CD"/>
    <w:rsid w:val="00183C62"/>
    <w:rsid w:val="00184190"/>
    <w:rsid w:val="00184696"/>
    <w:rsid w:val="00185008"/>
    <w:rsid w:val="00185A58"/>
    <w:rsid w:val="00185B62"/>
    <w:rsid w:val="0018666B"/>
    <w:rsid w:val="00186B58"/>
    <w:rsid w:val="001873B8"/>
    <w:rsid w:val="00190501"/>
    <w:rsid w:val="0019095C"/>
    <w:rsid w:val="001912E9"/>
    <w:rsid w:val="00191800"/>
    <w:rsid w:val="00191B6C"/>
    <w:rsid w:val="00191BB7"/>
    <w:rsid w:val="00191BEE"/>
    <w:rsid w:val="00191C71"/>
    <w:rsid w:val="00191CFB"/>
    <w:rsid w:val="00191DD5"/>
    <w:rsid w:val="00191E86"/>
    <w:rsid w:val="00192EE7"/>
    <w:rsid w:val="001938AC"/>
    <w:rsid w:val="00194089"/>
    <w:rsid w:val="00194448"/>
    <w:rsid w:val="00194E5C"/>
    <w:rsid w:val="001952E8"/>
    <w:rsid w:val="00195900"/>
    <w:rsid w:val="00195F8C"/>
    <w:rsid w:val="0019619F"/>
    <w:rsid w:val="00196DFA"/>
    <w:rsid w:val="0019726B"/>
    <w:rsid w:val="001974BE"/>
    <w:rsid w:val="001A0D1F"/>
    <w:rsid w:val="001A1073"/>
    <w:rsid w:val="001A1523"/>
    <w:rsid w:val="001A2C7D"/>
    <w:rsid w:val="001A3603"/>
    <w:rsid w:val="001A3831"/>
    <w:rsid w:val="001A392E"/>
    <w:rsid w:val="001A4E68"/>
    <w:rsid w:val="001A5362"/>
    <w:rsid w:val="001A53A3"/>
    <w:rsid w:val="001A5C01"/>
    <w:rsid w:val="001A6138"/>
    <w:rsid w:val="001A6556"/>
    <w:rsid w:val="001A6C7C"/>
    <w:rsid w:val="001A70AF"/>
    <w:rsid w:val="001A79EB"/>
    <w:rsid w:val="001A7DA9"/>
    <w:rsid w:val="001B01BA"/>
    <w:rsid w:val="001B0297"/>
    <w:rsid w:val="001B05BC"/>
    <w:rsid w:val="001B1465"/>
    <w:rsid w:val="001B18EC"/>
    <w:rsid w:val="001B1BCA"/>
    <w:rsid w:val="001B2856"/>
    <w:rsid w:val="001B32C0"/>
    <w:rsid w:val="001B39C6"/>
    <w:rsid w:val="001B43E9"/>
    <w:rsid w:val="001B4BB0"/>
    <w:rsid w:val="001B6129"/>
    <w:rsid w:val="001B64BE"/>
    <w:rsid w:val="001B6676"/>
    <w:rsid w:val="001B6CA2"/>
    <w:rsid w:val="001B6CE2"/>
    <w:rsid w:val="001B7317"/>
    <w:rsid w:val="001C0060"/>
    <w:rsid w:val="001C056A"/>
    <w:rsid w:val="001C1F38"/>
    <w:rsid w:val="001C20EF"/>
    <w:rsid w:val="001C24CB"/>
    <w:rsid w:val="001C2FE5"/>
    <w:rsid w:val="001C322F"/>
    <w:rsid w:val="001C32E1"/>
    <w:rsid w:val="001C3617"/>
    <w:rsid w:val="001C3C47"/>
    <w:rsid w:val="001C43C6"/>
    <w:rsid w:val="001C56D3"/>
    <w:rsid w:val="001C587B"/>
    <w:rsid w:val="001C5B59"/>
    <w:rsid w:val="001C5CA7"/>
    <w:rsid w:val="001C5F3A"/>
    <w:rsid w:val="001C66B0"/>
    <w:rsid w:val="001C6CFE"/>
    <w:rsid w:val="001D0AED"/>
    <w:rsid w:val="001D0AF4"/>
    <w:rsid w:val="001D0D65"/>
    <w:rsid w:val="001D29E8"/>
    <w:rsid w:val="001D2D9B"/>
    <w:rsid w:val="001D2DF6"/>
    <w:rsid w:val="001D2F60"/>
    <w:rsid w:val="001D3929"/>
    <w:rsid w:val="001D47C0"/>
    <w:rsid w:val="001D5007"/>
    <w:rsid w:val="001D50DE"/>
    <w:rsid w:val="001D5273"/>
    <w:rsid w:val="001D5722"/>
    <w:rsid w:val="001D5B2D"/>
    <w:rsid w:val="001D680E"/>
    <w:rsid w:val="001D6EE7"/>
    <w:rsid w:val="001D7140"/>
    <w:rsid w:val="001D75EF"/>
    <w:rsid w:val="001D784A"/>
    <w:rsid w:val="001D788B"/>
    <w:rsid w:val="001D79C6"/>
    <w:rsid w:val="001D79DD"/>
    <w:rsid w:val="001D7CF4"/>
    <w:rsid w:val="001E027F"/>
    <w:rsid w:val="001E02C1"/>
    <w:rsid w:val="001E089C"/>
    <w:rsid w:val="001E0D1C"/>
    <w:rsid w:val="001E0DAD"/>
    <w:rsid w:val="001E2281"/>
    <w:rsid w:val="001E2D7F"/>
    <w:rsid w:val="001E3645"/>
    <w:rsid w:val="001E47C8"/>
    <w:rsid w:val="001E4B8C"/>
    <w:rsid w:val="001E4E36"/>
    <w:rsid w:val="001E5505"/>
    <w:rsid w:val="001E5662"/>
    <w:rsid w:val="001E5DF9"/>
    <w:rsid w:val="001E5F8B"/>
    <w:rsid w:val="001E62C4"/>
    <w:rsid w:val="001E6EDF"/>
    <w:rsid w:val="001E6F96"/>
    <w:rsid w:val="001E76EE"/>
    <w:rsid w:val="001E7C30"/>
    <w:rsid w:val="001F062B"/>
    <w:rsid w:val="001F0650"/>
    <w:rsid w:val="001F07B5"/>
    <w:rsid w:val="001F0D85"/>
    <w:rsid w:val="001F0DA8"/>
    <w:rsid w:val="001F1580"/>
    <w:rsid w:val="001F160D"/>
    <w:rsid w:val="001F1EF2"/>
    <w:rsid w:val="001F25DF"/>
    <w:rsid w:val="001F2B17"/>
    <w:rsid w:val="001F353F"/>
    <w:rsid w:val="001F35D9"/>
    <w:rsid w:val="001F3CE1"/>
    <w:rsid w:val="001F416D"/>
    <w:rsid w:val="001F441E"/>
    <w:rsid w:val="001F4676"/>
    <w:rsid w:val="001F5763"/>
    <w:rsid w:val="001F682F"/>
    <w:rsid w:val="001F6929"/>
    <w:rsid w:val="001F6BD7"/>
    <w:rsid w:val="002002FD"/>
    <w:rsid w:val="00200427"/>
    <w:rsid w:val="00200437"/>
    <w:rsid w:val="00200C09"/>
    <w:rsid w:val="00201715"/>
    <w:rsid w:val="00202400"/>
    <w:rsid w:val="00202926"/>
    <w:rsid w:val="0020380E"/>
    <w:rsid w:val="002039A5"/>
    <w:rsid w:val="00203C1B"/>
    <w:rsid w:val="00203C82"/>
    <w:rsid w:val="00203CC4"/>
    <w:rsid w:val="00203F91"/>
    <w:rsid w:val="0020400A"/>
    <w:rsid w:val="00204BB9"/>
    <w:rsid w:val="0020593F"/>
    <w:rsid w:val="00205B5E"/>
    <w:rsid w:val="00205D7B"/>
    <w:rsid w:val="00205FAE"/>
    <w:rsid w:val="00206B62"/>
    <w:rsid w:val="00207758"/>
    <w:rsid w:val="002077E7"/>
    <w:rsid w:val="00207C30"/>
    <w:rsid w:val="00210ABA"/>
    <w:rsid w:val="00210B1F"/>
    <w:rsid w:val="002115BB"/>
    <w:rsid w:val="0021190F"/>
    <w:rsid w:val="0021278A"/>
    <w:rsid w:val="00213350"/>
    <w:rsid w:val="00213A02"/>
    <w:rsid w:val="00213CF8"/>
    <w:rsid w:val="002141F1"/>
    <w:rsid w:val="0021539B"/>
    <w:rsid w:val="002160C3"/>
    <w:rsid w:val="002163F8"/>
    <w:rsid w:val="002168F6"/>
    <w:rsid w:val="00216CBD"/>
    <w:rsid w:val="002170C2"/>
    <w:rsid w:val="00220ABC"/>
    <w:rsid w:val="00222569"/>
    <w:rsid w:val="00222790"/>
    <w:rsid w:val="00222F0C"/>
    <w:rsid w:val="00223699"/>
    <w:rsid w:val="00223A2A"/>
    <w:rsid w:val="0022454A"/>
    <w:rsid w:val="00224B6F"/>
    <w:rsid w:val="0022649E"/>
    <w:rsid w:val="00226E92"/>
    <w:rsid w:val="00227467"/>
    <w:rsid w:val="002277AF"/>
    <w:rsid w:val="00227848"/>
    <w:rsid w:val="00230C02"/>
    <w:rsid w:val="0023182B"/>
    <w:rsid w:val="00231877"/>
    <w:rsid w:val="00231A5B"/>
    <w:rsid w:val="00231E0A"/>
    <w:rsid w:val="00232A4B"/>
    <w:rsid w:val="0023304B"/>
    <w:rsid w:val="00233CBD"/>
    <w:rsid w:val="00234352"/>
    <w:rsid w:val="0023457E"/>
    <w:rsid w:val="00234A10"/>
    <w:rsid w:val="00235BA0"/>
    <w:rsid w:val="00236F77"/>
    <w:rsid w:val="00236F96"/>
    <w:rsid w:val="00237312"/>
    <w:rsid w:val="00237892"/>
    <w:rsid w:val="00240929"/>
    <w:rsid w:val="0024109A"/>
    <w:rsid w:val="00241828"/>
    <w:rsid w:val="00241E97"/>
    <w:rsid w:val="002420C8"/>
    <w:rsid w:val="00242471"/>
    <w:rsid w:val="00242773"/>
    <w:rsid w:val="002428CA"/>
    <w:rsid w:val="00242A2B"/>
    <w:rsid w:val="00243176"/>
    <w:rsid w:val="00243563"/>
    <w:rsid w:val="0024413F"/>
    <w:rsid w:val="00244E01"/>
    <w:rsid w:val="0024589E"/>
    <w:rsid w:val="00245E69"/>
    <w:rsid w:val="00246A02"/>
    <w:rsid w:val="00247508"/>
    <w:rsid w:val="00250104"/>
    <w:rsid w:val="002501EB"/>
    <w:rsid w:val="00251F15"/>
    <w:rsid w:val="0025204F"/>
    <w:rsid w:val="0025260B"/>
    <w:rsid w:val="00252C6C"/>
    <w:rsid w:val="00253563"/>
    <w:rsid w:val="0025365F"/>
    <w:rsid w:val="00253808"/>
    <w:rsid w:val="002539D0"/>
    <w:rsid w:val="00253F10"/>
    <w:rsid w:val="002540A4"/>
    <w:rsid w:val="00254623"/>
    <w:rsid w:val="00254D84"/>
    <w:rsid w:val="00254EC1"/>
    <w:rsid w:val="00255022"/>
    <w:rsid w:val="00255611"/>
    <w:rsid w:val="00255A78"/>
    <w:rsid w:val="00255BB5"/>
    <w:rsid w:val="00256375"/>
    <w:rsid w:val="00256388"/>
    <w:rsid w:val="0025646A"/>
    <w:rsid w:val="002565A9"/>
    <w:rsid w:val="00256F42"/>
    <w:rsid w:val="0025775B"/>
    <w:rsid w:val="002603CA"/>
    <w:rsid w:val="00260921"/>
    <w:rsid w:val="00260E6D"/>
    <w:rsid w:val="00261BF2"/>
    <w:rsid w:val="002620E1"/>
    <w:rsid w:val="002632EE"/>
    <w:rsid w:val="00263F45"/>
    <w:rsid w:val="002641F8"/>
    <w:rsid w:val="002649FB"/>
    <w:rsid w:val="00264C45"/>
    <w:rsid w:val="00265FBB"/>
    <w:rsid w:val="00266A42"/>
    <w:rsid w:val="00266EE3"/>
    <w:rsid w:val="0026771D"/>
    <w:rsid w:val="00267AE0"/>
    <w:rsid w:val="002700ED"/>
    <w:rsid w:val="00270550"/>
    <w:rsid w:val="00270E83"/>
    <w:rsid w:val="00270ECA"/>
    <w:rsid w:val="002715CB"/>
    <w:rsid w:val="0027194C"/>
    <w:rsid w:val="00271D3B"/>
    <w:rsid w:val="00272028"/>
    <w:rsid w:val="002729CA"/>
    <w:rsid w:val="00272DBE"/>
    <w:rsid w:val="00272F77"/>
    <w:rsid w:val="0027374D"/>
    <w:rsid w:val="00273975"/>
    <w:rsid w:val="00273A6A"/>
    <w:rsid w:val="00273D0E"/>
    <w:rsid w:val="00274020"/>
    <w:rsid w:val="002740A1"/>
    <w:rsid w:val="00274CCE"/>
    <w:rsid w:val="00274FB5"/>
    <w:rsid w:val="00275E2E"/>
    <w:rsid w:val="00275EF5"/>
    <w:rsid w:val="00275F76"/>
    <w:rsid w:val="00276233"/>
    <w:rsid w:val="00277558"/>
    <w:rsid w:val="00277880"/>
    <w:rsid w:val="00277CA1"/>
    <w:rsid w:val="00280634"/>
    <w:rsid w:val="00282AB9"/>
    <w:rsid w:val="0028306F"/>
    <w:rsid w:val="0028444A"/>
    <w:rsid w:val="0028480C"/>
    <w:rsid w:val="00284CC0"/>
    <w:rsid w:val="0028602D"/>
    <w:rsid w:val="00286881"/>
    <w:rsid w:val="00287065"/>
    <w:rsid w:val="0029013E"/>
    <w:rsid w:val="0029054E"/>
    <w:rsid w:val="002906FD"/>
    <w:rsid w:val="00290705"/>
    <w:rsid w:val="00291002"/>
    <w:rsid w:val="002918F6"/>
    <w:rsid w:val="00291A4F"/>
    <w:rsid w:val="00292382"/>
    <w:rsid w:val="0029246C"/>
    <w:rsid w:val="00292754"/>
    <w:rsid w:val="00292DD1"/>
    <w:rsid w:val="00292DF9"/>
    <w:rsid w:val="00294011"/>
    <w:rsid w:val="0029529B"/>
    <w:rsid w:val="00295804"/>
    <w:rsid w:val="00296503"/>
    <w:rsid w:val="00296CED"/>
    <w:rsid w:val="00296F64"/>
    <w:rsid w:val="00297232"/>
    <w:rsid w:val="002A0478"/>
    <w:rsid w:val="002A05C1"/>
    <w:rsid w:val="002A1091"/>
    <w:rsid w:val="002A2008"/>
    <w:rsid w:val="002A44C8"/>
    <w:rsid w:val="002A4EBE"/>
    <w:rsid w:val="002A4F5B"/>
    <w:rsid w:val="002A51C9"/>
    <w:rsid w:val="002A553A"/>
    <w:rsid w:val="002A60CE"/>
    <w:rsid w:val="002A64DA"/>
    <w:rsid w:val="002A6BD0"/>
    <w:rsid w:val="002A776D"/>
    <w:rsid w:val="002A7B98"/>
    <w:rsid w:val="002A7ED0"/>
    <w:rsid w:val="002A7F1C"/>
    <w:rsid w:val="002B0558"/>
    <w:rsid w:val="002B0A26"/>
    <w:rsid w:val="002B1732"/>
    <w:rsid w:val="002B1C84"/>
    <w:rsid w:val="002B20AD"/>
    <w:rsid w:val="002B2281"/>
    <w:rsid w:val="002B23EA"/>
    <w:rsid w:val="002B2897"/>
    <w:rsid w:val="002B4BD9"/>
    <w:rsid w:val="002B4F8B"/>
    <w:rsid w:val="002B5B63"/>
    <w:rsid w:val="002B6B32"/>
    <w:rsid w:val="002C09E3"/>
    <w:rsid w:val="002C0EEC"/>
    <w:rsid w:val="002C1C3F"/>
    <w:rsid w:val="002C32E6"/>
    <w:rsid w:val="002C3562"/>
    <w:rsid w:val="002C3C50"/>
    <w:rsid w:val="002C3DCA"/>
    <w:rsid w:val="002C3EB8"/>
    <w:rsid w:val="002C4247"/>
    <w:rsid w:val="002C47F8"/>
    <w:rsid w:val="002C4A1F"/>
    <w:rsid w:val="002C4D2C"/>
    <w:rsid w:val="002C4E40"/>
    <w:rsid w:val="002C555E"/>
    <w:rsid w:val="002C6C1A"/>
    <w:rsid w:val="002C74BB"/>
    <w:rsid w:val="002C757E"/>
    <w:rsid w:val="002C78F1"/>
    <w:rsid w:val="002D02A6"/>
    <w:rsid w:val="002D1CA4"/>
    <w:rsid w:val="002D217D"/>
    <w:rsid w:val="002D27B7"/>
    <w:rsid w:val="002D355E"/>
    <w:rsid w:val="002D36FA"/>
    <w:rsid w:val="002D3913"/>
    <w:rsid w:val="002D394E"/>
    <w:rsid w:val="002D466F"/>
    <w:rsid w:val="002D5BEA"/>
    <w:rsid w:val="002D6464"/>
    <w:rsid w:val="002D681C"/>
    <w:rsid w:val="002D6837"/>
    <w:rsid w:val="002D689E"/>
    <w:rsid w:val="002D7747"/>
    <w:rsid w:val="002D7B0A"/>
    <w:rsid w:val="002D7EBE"/>
    <w:rsid w:val="002E0039"/>
    <w:rsid w:val="002E0323"/>
    <w:rsid w:val="002E0877"/>
    <w:rsid w:val="002E145F"/>
    <w:rsid w:val="002E1836"/>
    <w:rsid w:val="002E1D72"/>
    <w:rsid w:val="002E228D"/>
    <w:rsid w:val="002E2427"/>
    <w:rsid w:val="002E2A11"/>
    <w:rsid w:val="002E2E59"/>
    <w:rsid w:val="002E3178"/>
    <w:rsid w:val="002E36C2"/>
    <w:rsid w:val="002E374F"/>
    <w:rsid w:val="002E383A"/>
    <w:rsid w:val="002E38CA"/>
    <w:rsid w:val="002E3B67"/>
    <w:rsid w:val="002E3BF8"/>
    <w:rsid w:val="002E5CC9"/>
    <w:rsid w:val="002E6156"/>
    <w:rsid w:val="002E63D8"/>
    <w:rsid w:val="002E6A1B"/>
    <w:rsid w:val="002E6AC6"/>
    <w:rsid w:val="002E71BE"/>
    <w:rsid w:val="002E7296"/>
    <w:rsid w:val="002E731E"/>
    <w:rsid w:val="002E788F"/>
    <w:rsid w:val="002E7A27"/>
    <w:rsid w:val="002F0241"/>
    <w:rsid w:val="002F038D"/>
    <w:rsid w:val="002F0554"/>
    <w:rsid w:val="002F0E97"/>
    <w:rsid w:val="002F1E71"/>
    <w:rsid w:val="002F29E1"/>
    <w:rsid w:val="002F366C"/>
    <w:rsid w:val="002F38ED"/>
    <w:rsid w:val="002F41FD"/>
    <w:rsid w:val="002F4EB3"/>
    <w:rsid w:val="002F54F7"/>
    <w:rsid w:val="002F5A0F"/>
    <w:rsid w:val="002F6735"/>
    <w:rsid w:val="002F6A11"/>
    <w:rsid w:val="002F72F5"/>
    <w:rsid w:val="002F7403"/>
    <w:rsid w:val="002F7E8F"/>
    <w:rsid w:val="003004AB"/>
    <w:rsid w:val="003013CA"/>
    <w:rsid w:val="00301A74"/>
    <w:rsid w:val="003022A9"/>
    <w:rsid w:val="003023D4"/>
    <w:rsid w:val="0030253C"/>
    <w:rsid w:val="003028A8"/>
    <w:rsid w:val="003028E1"/>
    <w:rsid w:val="003033D1"/>
    <w:rsid w:val="003036A3"/>
    <w:rsid w:val="003036F3"/>
    <w:rsid w:val="00303E82"/>
    <w:rsid w:val="003045DD"/>
    <w:rsid w:val="00304D12"/>
    <w:rsid w:val="0030512E"/>
    <w:rsid w:val="00305B42"/>
    <w:rsid w:val="00306CB6"/>
    <w:rsid w:val="003070EA"/>
    <w:rsid w:val="00307271"/>
    <w:rsid w:val="003078B2"/>
    <w:rsid w:val="003079BA"/>
    <w:rsid w:val="00307CA4"/>
    <w:rsid w:val="00307FC3"/>
    <w:rsid w:val="00310402"/>
    <w:rsid w:val="0031045B"/>
    <w:rsid w:val="003104DE"/>
    <w:rsid w:val="003105AB"/>
    <w:rsid w:val="00311AA8"/>
    <w:rsid w:val="003120B5"/>
    <w:rsid w:val="00312289"/>
    <w:rsid w:val="00313AD1"/>
    <w:rsid w:val="00313C61"/>
    <w:rsid w:val="00313C8F"/>
    <w:rsid w:val="00313FE3"/>
    <w:rsid w:val="0031490A"/>
    <w:rsid w:val="00315A3D"/>
    <w:rsid w:val="003164E8"/>
    <w:rsid w:val="0031655A"/>
    <w:rsid w:val="00317168"/>
    <w:rsid w:val="00317AB3"/>
    <w:rsid w:val="00317B71"/>
    <w:rsid w:val="00320945"/>
    <w:rsid w:val="00320C7B"/>
    <w:rsid w:val="003210BF"/>
    <w:rsid w:val="00321318"/>
    <w:rsid w:val="00322220"/>
    <w:rsid w:val="0032252A"/>
    <w:rsid w:val="00322A9D"/>
    <w:rsid w:val="00322B7E"/>
    <w:rsid w:val="00322BD9"/>
    <w:rsid w:val="00323C50"/>
    <w:rsid w:val="00323EC0"/>
    <w:rsid w:val="003244E7"/>
    <w:rsid w:val="00324E8E"/>
    <w:rsid w:val="0032590E"/>
    <w:rsid w:val="00326AFA"/>
    <w:rsid w:val="00326F62"/>
    <w:rsid w:val="003275BD"/>
    <w:rsid w:val="00327EA5"/>
    <w:rsid w:val="003300AA"/>
    <w:rsid w:val="003303F8"/>
    <w:rsid w:val="00330AD7"/>
    <w:rsid w:val="0033110B"/>
    <w:rsid w:val="0033252C"/>
    <w:rsid w:val="00332835"/>
    <w:rsid w:val="003331F0"/>
    <w:rsid w:val="0033373E"/>
    <w:rsid w:val="00333857"/>
    <w:rsid w:val="003342F7"/>
    <w:rsid w:val="00334E93"/>
    <w:rsid w:val="00334F67"/>
    <w:rsid w:val="0033548A"/>
    <w:rsid w:val="00336164"/>
    <w:rsid w:val="00336695"/>
    <w:rsid w:val="003368D2"/>
    <w:rsid w:val="00336922"/>
    <w:rsid w:val="00336BC5"/>
    <w:rsid w:val="00336C67"/>
    <w:rsid w:val="003408F6"/>
    <w:rsid w:val="00341ED5"/>
    <w:rsid w:val="00342A51"/>
    <w:rsid w:val="00342EE5"/>
    <w:rsid w:val="003430C8"/>
    <w:rsid w:val="003435FC"/>
    <w:rsid w:val="003436EE"/>
    <w:rsid w:val="00343B87"/>
    <w:rsid w:val="00344AA6"/>
    <w:rsid w:val="00345743"/>
    <w:rsid w:val="00345CBB"/>
    <w:rsid w:val="00346BA9"/>
    <w:rsid w:val="00347198"/>
    <w:rsid w:val="003475DA"/>
    <w:rsid w:val="00347B8D"/>
    <w:rsid w:val="0035296C"/>
    <w:rsid w:val="00352B92"/>
    <w:rsid w:val="00353025"/>
    <w:rsid w:val="00353784"/>
    <w:rsid w:val="003538CF"/>
    <w:rsid w:val="003543D3"/>
    <w:rsid w:val="003551E5"/>
    <w:rsid w:val="003559F8"/>
    <w:rsid w:val="00355F69"/>
    <w:rsid w:val="00360159"/>
    <w:rsid w:val="0036083C"/>
    <w:rsid w:val="00360926"/>
    <w:rsid w:val="00360E3D"/>
    <w:rsid w:val="0036238D"/>
    <w:rsid w:val="00363E63"/>
    <w:rsid w:val="00365885"/>
    <w:rsid w:val="0036678E"/>
    <w:rsid w:val="003670EC"/>
    <w:rsid w:val="00367C14"/>
    <w:rsid w:val="003705A3"/>
    <w:rsid w:val="003725EC"/>
    <w:rsid w:val="00372EA9"/>
    <w:rsid w:val="003732C2"/>
    <w:rsid w:val="00373A66"/>
    <w:rsid w:val="00374C13"/>
    <w:rsid w:val="003755F2"/>
    <w:rsid w:val="003760DC"/>
    <w:rsid w:val="0037673E"/>
    <w:rsid w:val="003768FB"/>
    <w:rsid w:val="00377361"/>
    <w:rsid w:val="00377BF1"/>
    <w:rsid w:val="00380090"/>
    <w:rsid w:val="0038104B"/>
    <w:rsid w:val="003817B7"/>
    <w:rsid w:val="00381E5C"/>
    <w:rsid w:val="0038227E"/>
    <w:rsid w:val="00382878"/>
    <w:rsid w:val="00382B7C"/>
    <w:rsid w:val="00383409"/>
    <w:rsid w:val="00383CAE"/>
    <w:rsid w:val="0038517E"/>
    <w:rsid w:val="00385CB1"/>
    <w:rsid w:val="00385F8E"/>
    <w:rsid w:val="003868E7"/>
    <w:rsid w:val="003872E7"/>
    <w:rsid w:val="00387329"/>
    <w:rsid w:val="00387560"/>
    <w:rsid w:val="00387BB1"/>
    <w:rsid w:val="00391043"/>
    <w:rsid w:val="0039130B"/>
    <w:rsid w:val="003914B7"/>
    <w:rsid w:val="00391541"/>
    <w:rsid w:val="00392CBB"/>
    <w:rsid w:val="00392EBB"/>
    <w:rsid w:val="0039324B"/>
    <w:rsid w:val="003932F3"/>
    <w:rsid w:val="003937EC"/>
    <w:rsid w:val="00394867"/>
    <w:rsid w:val="003949AA"/>
    <w:rsid w:val="0039562A"/>
    <w:rsid w:val="00395A7D"/>
    <w:rsid w:val="00395CA0"/>
    <w:rsid w:val="00396138"/>
    <w:rsid w:val="003962FF"/>
    <w:rsid w:val="00396928"/>
    <w:rsid w:val="00396CB9"/>
    <w:rsid w:val="00397511"/>
    <w:rsid w:val="003A021E"/>
    <w:rsid w:val="003A0626"/>
    <w:rsid w:val="003A14EE"/>
    <w:rsid w:val="003A1574"/>
    <w:rsid w:val="003A164A"/>
    <w:rsid w:val="003A16AA"/>
    <w:rsid w:val="003A22A0"/>
    <w:rsid w:val="003A28EB"/>
    <w:rsid w:val="003A2BA9"/>
    <w:rsid w:val="003A317A"/>
    <w:rsid w:val="003A3887"/>
    <w:rsid w:val="003A38C0"/>
    <w:rsid w:val="003A3C07"/>
    <w:rsid w:val="003A3C61"/>
    <w:rsid w:val="003A3E00"/>
    <w:rsid w:val="003A4067"/>
    <w:rsid w:val="003A44B0"/>
    <w:rsid w:val="003A4926"/>
    <w:rsid w:val="003A5761"/>
    <w:rsid w:val="003A57EC"/>
    <w:rsid w:val="003A6434"/>
    <w:rsid w:val="003A6567"/>
    <w:rsid w:val="003A7018"/>
    <w:rsid w:val="003B020B"/>
    <w:rsid w:val="003B04D5"/>
    <w:rsid w:val="003B0D31"/>
    <w:rsid w:val="003B2357"/>
    <w:rsid w:val="003B2D7D"/>
    <w:rsid w:val="003B3186"/>
    <w:rsid w:val="003B3666"/>
    <w:rsid w:val="003B3DC6"/>
    <w:rsid w:val="003B3E63"/>
    <w:rsid w:val="003B3FBC"/>
    <w:rsid w:val="003B419F"/>
    <w:rsid w:val="003B5365"/>
    <w:rsid w:val="003B598E"/>
    <w:rsid w:val="003B6499"/>
    <w:rsid w:val="003B6602"/>
    <w:rsid w:val="003B678C"/>
    <w:rsid w:val="003B6F82"/>
    <w:rsid w:val="003B705F"/>
    <w:rsid w:val="003B709C"/>
    <w:rsid w:val="003B73F4"/>
    <w:rsid w:val="003B7524"/>
    <w:rsid w:val="003B77AC"/>
    <w:rsid w:val="003C01A1"/>
    <w:rsid w:val="003C076C"/>
    <w:rsid w:val="003C0BA5"/>
    <w:rsid w:val="003C175D"/>
    <w:rsid w:val="003C183F"/>
    <w:rsid w:val="003C1D7F"/>
    <w:rsid w:val="003C2015"/>
    <w:rsid w:val="003C2B55"/>
    <w:rsid w:val="003C3544"/>
    <w:rsid w:val="003C3803"/>
    <w:rsid w:val="003C3CAA"/>
    <w:rsid w:val="003C3D80"/>
    <w:rsid w:val="003C4ABB"/>
    <w:rsid w:val="003C4EF0"/>
    <w:rsid w:val="003C4FA4"/>
    <w:rsid w:val="003C51E9"/>
    <w:rsid w:val="003C58A0"/>
    <w:rsid w:val="003C598F"/>
    <w:rsid w:val="003C6304"/>
    <w:rsid w:val="003D0014"/>
    <w:rsid w:val="003D004B"/>
    <w:rsid w:val="003D0151"/>
    <w:rsid w:val="003D01E8"/>
    <w:rsid w:val="003D08AF"/>
    <w:rsid w:val="003D08B9"/>
    <w:rsid w:val="003D16D5"/>
    <w:rsid w:val="003D2942"/>
    <w:rsid w:val="003D2E68"/>
    <w:rsid w:val="003D34E7"/>
    <w:rsid w:val="003D3A7D"/>
    <w:rsid w:val="003D4631"/>
    <w:rsid w:val="003D584F"/>
    <w:rsid w:val="003D5CD9"/>
    <w:rsid w:val="003D68CA"/>
    <w:rsid w:val="003D6D87"/>
    <w:rsid w:val="003D7D42"/>
    <w:rsid w:val="003E1AC8"/>
    <w:rsid w:val="003E3AE9"/>
    <w:rsid w:val="003E4060"/>
    <w:rsid w:val="003E443D"/>
    <w:rsid w:val="003E4889"/>
    <w:rsid w:val="003E54E1"/>
    <w:rsid w:val="003E580E"/>
    <w:rsid w:val="003E64BE"/>
    <w:rsid w:val="003E6AD9"/>
    <w:rsid w:val="003E715E"/>
    <w:rsid w:val="003E7192"/>
    <w:rsid w:val="003F024F"/>
    <w:rsid w:val="003F0A6C"/>
    <w:rsid w:val="003F0DC2"/>
    <w:rsid w:val="003F18D5"/>
    <w:rsid w:val="003F1CD8"/>
    <w:rsid w:val="003F2065"/>
    <w:rsid w:val="003F3815"/>
    <w:rsid w:val="003F39ED"/>
    <w:rsid w:val="003F4613"/>
    <w:rsid w:val="003F4A36"/>
    <w:rsid w:val="003F4AF3"/>
    <w:rsid w:val="003F4D0C"/>
    <w:rsid w:val="003F4D2C"/>
    <w:rsid w:val="003F5243"/>
    <w:rsid w:val="003F604F"/>
    <w:rsid w:val="003F646E"/>
    <w:rsid w:val="003F70A2"/>
    <w:rsid w:val="003F7794"/>
    <w:rsid w:val="003F7F38"/>
    <w:rsid w:val="004000F2"/>
    <w:rsid w:val="004001FE"/>
    <w:rsid w:val="00400323"/>
    <w:rsid w:val="00401CDE"/>
    <w:rsid w:val="0040445A"/>
    <w:rsid w:val="00404C7E"/>
    <w:rsid w:val="004056BE"/>
    <w:rsid w:val="00405F8A"/>
    <w:rsid w:val="004063BB"/>
    <w:rsid w:val="00406938"/>
    <w:rsid w:val="004069C8"/>
    <w:rsid w:val="004072D8"/>
    <w:rsid w:val="00407CC3"/>
    <w:rsid w:val="00410BE8"/>
    <w:rsid w:val="00410BEC"/>
    <w:rsid w:val="00410D4B"/>
    <w:rsid w:val="00410E27"/>
    <w:rsid w:val="004114ED"/>
    <w:rsid w:val="00411BE0"/>
    <w:rsid w:val="00411D6D"/>
    <w:rsid w:val="0041276E"/>
    <w:rsid w:val="00413004"/>
    <w:rsid w:val="00413363"/>
    <w:rsid w:val="0041476D"/>
    <w:rsid w:val="004168CC"/>
    <w:rsid w:val="00417AB5"/>
    <w:rsid w:val="00417C61"/>
    <w:rsid w:val="00417DF7"/>
    <w:rsid w:val="00417FFC"/>
    <w:rsid w:val="004202F0"/>
    <w:rsid w:val="00420CBF"/>
    <w:rsid w:val="00420E56"/>
    <w:rsid w:val="0042152D"/>
    <w:rsid w:val="00421D00"/>
    <w:rsid w:val="00421D61"/>
    <w:rsid w:val="004221CE"/>
    <w:rsid w:val="0042288C"/>
    <w:rsid w:val="00422E4C"/>
    <w:rsid w:val="00422F7D"/>
    <w:rsid w:val="00423A50"/>
    <w:rsid w:val="00423B1C"/>
    <w:rsid w:val="00423D28"/>
    <w:rsid w:val="00423F8B"/>
    <w:rsid w:val="00424D1D"/>
    <w:rsid w:val="00424E54"/>
    <w:rsid w:val="004254BA"/>
    <w:rsid w:val="004263A9"/>
    <w:rsid w:val="00426F56"/>
    <w:rsid w:val="004313BC"/>
    <w:rsid w:val="004314EA"/>
    <w:rsid w:val="00431B72"/>
    <w:rsid w:val="00431F43"/>
    <w:rsid w:val="00432476"/>
    <w:rsid w:val="0043259B"/>
    <w:rsid w:val="004328E1"/>
    <w:rsid w:val="00432A19"/>
    <w:rsid w:val="00433964"/>
    <w:rsid w:val="00433BF9"/>
    <w:rsid w:val="0043410D"/>
    <w:rsid w:val="00434B39"/>
    <w:rsid w:val="00436884"/>
    <w:rsid w:val="00437BD3"/>
    <w:rsid w:val="004404B3"/>
    <w:rsid w:val="004405CF"/>
    <w:rsid w:val="00440B0D"/>
    <w:rsid w:val="00440C10"/>
    <w:rsid w:val="0044197A"/>
    <w:rsid w:val="00441EC3"/>
    <w:rsid w:val="0044236F"/>
    <w:rsid w:val="004427EC"/>
    <w:rsid w:val="0044473C"/>
    <w:rsid w:val="00444856"/>
    <w:rsid w:val="00444F44"/>
    <w:rsid w:val="00445CB6"/>
    <w:rsid w:val="00445D5E"/>
    <w:rsid w:val="00445E4D"/>
    <w:rsid w:val="00446319"/>
    <w:rsid w:val="00446603"/>
    <w:rsid w:val="00447319"/>
    <w:rsid w:val="00447F70"/>
    <w:rsid w:val="004500AA"/>
    <w:rsid w:val="00450807"/>
    <w:rsid w:val="00450A15"/>
    <w:rsid w:val="00450BA8"/>
    <w:rsid w:val="00450EE5"/>
    <w:rsid w:val="0045102F"/>
    <w:rsid w:val="0045144C"/>
    <w:rsid w:val="00451A06"/>
    <w:rsid w:val="00451CCC"/>
    <w:rsid w:val="00452017"/>
    <w:rsid w:val="0045362D"/>
    <w:rsid w:val="004541A2"/>
    <w:rsid w:val="004559DF"/>
    <w:rsid w:val="00455BD4"/>
    <w:rsid w:val="00455C31"/>
    <w:rsid w:val="004565EA"/>
    <w:rsid w:val="00456648"/>
    <w:rsid w:val="00456AEB"/>
    <w:rsid w:val="00457B7C"/>
    <w:rsid w:val="0046015E"/>
    <w:rsid w:val="00460467"/>
    <w:rsid w:val="00460532"/>
    <w:rsid w:val="00460850"/>
    <w:rsid w:val="004619A6"/>
    <w:rsid w:val="00461A07"/>
    <w:rsid w:val="00461B59"/>
    <w:rsid w:val="00461FC2"/>
    <w:rsid w:val="00462092"/>
    <w:rsid w:val="00463223"/>
    <w:rsid w:val="00465000"/>
    <w:rsid w:val="004651C2"/>
    <w:rsid w:val="004669AB"/>
    <w:rsid w:val="00466E3D"/>
    <w:rsid w:val="00467492"/>
    <w:rsid w:val="0046762A"/>
    <w:rsid w:val="00470431"/>
    <w:rsid w:val="004712FA"/>
    <w:rsid w:val="004715E1"/>
    <w:rsid w:val="00472393"/>
    <w:rsid w:val="00472A7D"/>
    <w:rsid w:val="00474993"/>
    <w:rsid w:val="00474B8A"/>
    <w:rsid w:val="00474C2D"/>
    <w:rsid w:val="00475872"/>
    <w:rsid w:val="00476A96"/>
    <w:rsid w:val="00476F56"/>
    <w:rsid w:val="004770BF"/>
    <w:rsid w:val="00477A38"/>
    <w:rsid w:val="00477E30"/>
    <w:rsid w:val="00477EC2"/>
    <w:rsid w:val="00480057"/>
    <w:rsid w:val="00480C07"/>
    <w:rsid w:val="00480F2D"/>
    <w:rsid w:val="004816C1"/>
    <w:rsid w:val="00481E02"/>
    <w:rsid w:val="00482010"/>
    <w:rsid w:val="004820C2"/>
    <w:rsid w:val="00482108"/>
    <w:rsid w:val="004826F3"/>
    <w:rsid w:val="00482AC1"/>
    <w:rsid w:val="004834B4"/>
    <w:rsid w:val="004840FF"/>
    <w:rsid w:val="004844F7"/>
    <w:rsid w:val="004846A9"/>
    <w:rsid w:val="00484EAF"/>
    <w:rsid w:val="00485138"/>
    <w:rsid w:val="00486DF8"/>
    <w:rsid w:val="004871E5"/>
    <w:rsid w:val="00487237"/>
    <w:rsid w:val="004872A8"/>
    <w:rsid w:val="004873D2"/>
    <w:rsid w:val="004875D0"/>
    <w:rsid w:val="00487A01"/>
    <w:rsid w:val="00487B25"/>
    <w:rsid w:val="00487DF6"/>
    <w:rsid w:val="0049007E"/>
    <w:rsid w:val="00490220"/>
    <w:rsid w:val="0049047F"/>
    <w:rsid w:val="00490BA9"/>
    <w:rsid w:val="00491678"/>
    <w:rsid w:val="00491FB7"/>
    <w:rsid w:val="0049282C"/>
    <w:rsid w:val="00492E49"/>
    <w:rsid w:val="00493296"/>
    <w:rsid w:val="004933E0"/>
    <w:rsid w:val="004935D0"/>
    <w:rsid w:val="0049362F"/>
    <w:rsid w:val="00493AF5"/>
    <w:rsid w:val="00493C0C"/>
    <w:rsid w:val="004949BD"/>
    <w:rsid w:val="00495114"/>
    <w:rsid w:val="00495B80"/>
    <w:rsid w:val="004962F3"/>
    <w:rsid w:val="00496843"/>
    <w:rsid w:val="00496F1A"/>
    <w:rsid w:val="0049725A"/>
    <w:rsid w:val="004A0353"/>
    <w:rsid w:val="004A0A89"/>
    <w:rsid w:val="004A0ECC"/>
    <w:rsid w:val="004A0FD6"/>
    <w:rsid w:val="004A1276"/>
    <w:rsid w:val="004A1FF7"/>
    <w:rsid w:val="004A2E58"/>
    <w:rsid w:val="004A2F16"/>
    <w:rsid w:val="004A3549"/>
    <w:rsid w:val="004A37C2"/>
    <w:rsid w:val="004A3AC7"/>
    <w:rsid w:val="004A416D"/>
    <w:rsid w:val="004A43DE"/>
    <w:rsid w:val="004A4898"/>
    <w:rsid w:val="004A4A8C"/>
    <w:rsid w:val="004A4DAE"/>
    <w:rsid w:val="004A532E"/>
    <w:rsid w:val="004A57A8"/>
    <w:rsid w:val="004A5F95"/>
    <w:rsid w:val="004A6E2C"/>
    <w:rsid w:val="004A6F78"/>
    <w:rsid w:val="004A6FFD"/>
    <w:rsid w:val="004A79F3"/>
    <w:rsid w:val="004A7EC3"/>
    <w:rsid w:val="004B0138"/>
    <w:rsid w:val="004B064A"/>
    <w:rsid w:val="004B1053"/>
    <w:rsid w:val="004B165C"/>
    <w:rsid w:val="004B2A92"/>
    <w:rsid w:val="004B2BA0"/>
    <w:rsid w:val="004B33BD"/>
    <w:rsid w:val="004B34AC"/>
    <w:rsid w:val="004B4395"/>
    <w:rsid w:val="004B4C17"/>
    <w:rsid w:val="004B4C50"/>
    <w:rsid w:val="004B553D"/>
    <w:rsid w:val="004B5AC4"/>
    <w:rsid w:val="004B5DD5"/>
    <w:rsid w:val="004B6230"/>
    <w:rsid w:val="004B6624"/>
    <w:rsid w:val="004B6F7C"/>
    <w:rsid w:val="004B75FC"/>
    <w:rsid w:val="004B77D7"/>
    <w:rsid w:val="004B7B89"/>
    <w:rsid w:val="004C04BE"/>
    <w:rsid w:val="004C0DF9"/>
    <w:rsid w:val="004C103F"/>
    <w:rsid w:val="004C12BE"/>
    <w:rsid w:val="004C19AA"/>
    <w:rsid w:val="004C1F35"/>
    <w:rsid w:val="004C26B7"/>
    <w:rsid w:val="004C288E"/>
    <w:rsid w:val="004C3D17"/>
    <w:rsid w:val="004C4657"/>
    <w:rsid w:val="004C468F"/>
    <w:rsid w:val="004C47C2"/>
    <w:rsid w:val="004C48A6"/>
    <w:rsid w:val="004C5A16"/>
    <w:rsid w:val="004C5D03"/>
    <w:rsid w:val="004C60F1"/>
    <w:rsid w:val="004C6112"/>
    <w:rsid w:val="004C61CD"/>
    <w:rsid w:val="004C64F4"/>
    <w:rsid w:val="004C6919"/>
    <w:rsid w:val="004C69FB"/>
    <w:rsid w:val="004C6BD3"/>
    <w:rsid w:val="004C6CBF"/>
    <w:rsid w:val="004C74FF"/>
    <w:rsid w:val="004C7BD0"/>
    <w:rsid w:val="004D07FD"/>
    <w:rsid w:val="004D134D"/>
    <w:rsid w:val="004D1612"/>
    <w:rsid w:val="004D1FF5"/>
    <w:rsid w:val="004D22B0"/>
    <w:rsid w:val="004D2568"/>
    <w:rsid w:val="004D4160"/>
    <w:rsid w:val="004D4191"/>
    <w:rsid w:val="004D4561"/>
    <w:rsid w:val="004D51BE"/>
    <w:rsid w:val="004D537B"/>
    <w:rsid w:val="004D5F71"/>
    <w:rsid w:val="004D5FB5"/>
    <w:rsid w:val="004D607C"/>
    <w:rsid w:val="004D630F"/>
    <w:rsid w:val="004D66B5"/>
    <w:rsid w:val="004D69B5"/>
    <w:rsid w:val="004D7117"/>
    <w:rsid w:val="004D7192"/>
    <w:rsid w:val="004E0267"/>
    <w:rsid w:val="004E03E3"/>
    <w:rsid w:val="004E0606"/>
    <w:rsid w:val="004E0620"/>
    <w:rsid w:val="004E0A52"/>
    <w:rsid w:val="004E0EB0"/>
    <w:rsid w:val="004E112E"/>
    <w:rsid w:val="004E20C0"/>
    <w:rsid w:val="004E27CF"/>
    <w:rsid w:val="004E2A96"/>
    <w:rsid w:val="004E2C5D"/>
    <w:rsid w:val="004E4402"/>
    <w:rsid w:val="004E48CE"/>
    <w:rsid w:val="004E4E09"/>
    <w:rsid w:val="004E56A9"/>
    <w:rsid w:val="004E58C5"/>
    <w:rsid w:val="004E58E6"/>
    <w:rsid w:val="004E5BB7"/>
    <w:rsid w:val="004E5EBD"/>
    <w:rsid w:val="004E65D6"/>
    <w:rsid w:val="004E6664"/>
    <w:rsid w:val="004E7EF2"/>
    <w:rsid w:val="004E7EFF"/>
    <w:rsid w:val="004F05F6"/>
    <w:rsid w:val="004F0CE2"/>
    <w:rsid w:val="004F11D4"/>
    <w:rsid w:val="004F134F"/>
    <w:rsid w:val="004F17D1"/>
    <w:rsid w:val="004F1B02"/>
    <w:rsid w:val="004F1D2B"/>
    <w:rsid w:val="004F1F36"/>
    <w:rsid w:val="004F28B6"/>
    <w:rsid w:val="004F2D4E"/>
    <w:rsid w:val="004F3034"/>
    <w:rsid w:val="004F316E"/>
    <w:rsid w:val="004F3AA4"/>
    <w:rsid w:val="004F3F07"/>
    <w:rsid w:val="004F4A6A"/>
    <w:rsid w:val="004F506A"/>
    <w:rsid w:val="004F5072"/>
    <w:rsid w:val="004F5AEB"/>
    <w:rsid w:val="004F6390"/>
    <w:rsid w:val="004F67E7"/>
    <w:rsid w:val="004F69C2"/>
    <w:rsid w:val="004F7588"/>
    <w:rsid w:val="004F7A20"/>
    <w:rsid w:val="00501585"/>
    <w:rsid w:val="00502A5A"/>
    <w:rsid w:val="00502BCD"/>
    <w:rsid w:val="00503366"/>
    <w:rsid w:val="00503A46"/>
    <w:rsid w:val="00503D8C"/>
    <w:rsid w:val="00504388"/>
    <w:rsid w:val="005048D1"/>
    <w:rsid w:val="00504A4B"/>
    <w:rsid w:val="00504DA5"/>
    <w:rsid w:val="00505BD1"/>
    <w:rsid w:val="0050614B"/>
    <w:rsid w:val="0050684F"/>
    <w:rsid w:val="00507217"/>
    <w:rsid w:val="00507A85"/>
    <w:rsid w:val="00511218"/>
    <w:rsid w:val="00511908"/>
    <w:rsid w:val="005122F0"/>
    <w:rsid w:val="00512904"/>
    <w:rsid w:val="00512AF7"/>
    <w:rsid w:val="00512BC9"/>
    <w:rsid w:val="0051343E"/>
    <w:rsid w:val="005136A0"/>
    <w:rsid w:val="00513E82"/>
    <w:rsid w:val="00514FF9"/>
    <w:rsid w:val="0051517C"/>
    <w:rsid w:val="0051537C"/>
    <w:rsid w:val="00515733"/>
    <w:rsid w:val="005158AF"/>
    <w:rsid w:val="00515E99"/>
    <w:rsid w:val="005164E8"/>
    <w:rsid w:val="00516649"/>
    <w:rsid w:val="0051746D"/>
    <w:rsid w:val="00517851"/>
    <w:rsid w:val="0052054A"/>
    <w:rsid w:val="005206EB"/>
    <w:rsid w:val="005207AC"/>
    <w:rsid w:val="00520931"/>
    <w:rsid w:val="005212B9"/>
    <w:rsid w:val="005218B2"/>
    <w:rsid w:val="00523AA5"/>
    <w:rsid w:val="00523EB6"/>
    <w:rsid w:val="00524101"/>
    <w:rsid w:val="005242B6"/>
    <w:rsid w:val="005247F2"/>
    <w:rsid w:val="00524B13"/>
    <w:rsid w:val="00525DDC"/>
    <w:rsid w:val="00526088"/>
    <w:rsid w:val="00527736"/>
    <w:rsid w:val="00530124"/>
    <w:rsid w:val="005309CE"/>
    <w:rsid w:val="00531B60"/>
    <w:rsid w:val="00531E77"/>
    <w:rsid w:val="00531EF7"/>
    <w:rsid w:val="00531FE5"/>
    <w:rsid w:val="005320A7"/>
    <w:rsid w:val="00532D5F"/>
    <w:rsid w:val="005333F3"/>
    <w:rsid w:val="00533CAE"/>
    <w:rsid w:val="00533CDB"/>
    <w:rsid w:val="00534063"/>
    <w:rsid w:val="00534065"/>
    <w:rsid w:val="005347C2"/>
    <w:rsid w:val="00534912"/>
    <w:rsid w:val="00534DC9"/>
    <w:rsid w:val="00535270"/>
    <w:rsid w:val="00535D0A"/>
    <w:rsid w:val="00535F48"/>
    <w:rsid w:val="00536723"/>
    <w:rsid w:val="00536BA5"/>
    <w:rsid w:val="00536C58"/>
    <w:rsid w:val="00537EBF"/>
    <w:rsid w:val="00537F89"/>
    <w:rsid w:val="00540451"/>
    <w:rsid w:val="005412C3"/>
    <w:rsid w:val="005423D1"/>
    <w:rsid w:val="00543595"/>
    <w:rsid w:val="00543877"/>
    <w:rsid w:val="00544D7A"/>
    <w:rsid w:val="00545022"/>
    <w:rsid w:val="00550556"/>
    <w:rsid w:val="00550F38"/>
    <w:rsid w:val="00551498"/>
    <w:rsid w:val="0055186D"/>
    <w:rsid w:val="00552ADF"/>
    <w:rsid w:val="00552CA5"/>
    <w:rsid w:val="005542A0"/>
    <w:rsid w:val="00554652"/>
    <w:rsid w:val="00554846"/>
    <w:rsid w:val="0055516D"/>
    <w:rsid w:val="0055536C"/>
    <w:rsid w:val="00555861"/>
    <w:rsid w:val="00555FFE"/>
    <w:rsid w:val="00556728"/>
    <w:rsid w:val="005571C7"/>
    <w:rsid w:val="00557CB4"/>
    <w:rsid w:val="00560640"/>
    <w:rsid w:val="005610CE"/>
    <w:rsid w:val="00561894"/>
    <w:rsid w:val="005619E2"/>
    <w:rsid w:val="00562564"/>
    <w:rsid w:val="00563225"/>
    <w:rsid w:val="00563A66"/>
    <w:rsid w:val="00564E38"/>
    <w:rsid w:val="00565393"/>
    <w:rsid w:val="00565F34"/>
    <w:rsid w:val="00567539"/>
    <w:rsid w:val="00570BAC"/>
    <w:rsid w:val="00570E5C"/>
    <w:rsid w:val="0057102C"/>
    <w:rsid w:val="005715F4"/>
    <w:rsid w:val="005726C7"/>
    <w:rsid w:val="005727FD"/>
    <w:rsid w:val="00572A3A"/>
    <w:rsid w:val="00573439"/>
    <w:rsid w:val="00573518"/>
    <w:rsid w:val="0057427C"/>
    <w:rsid w:val="00575050"/>
    <w:rsid w:val="0057520A"/>
    <w:rsid w:val="00575216"/>
    <w:rsid w:val="005754D4"/>
    <w:rsid w:val="00575B61"/>
    <w:rsid w:val="00575BA2"/>
    <w:rsid w:val="005763D1"/>
    <w:rsid w:val="0057705B"/>
    <w:rsid w:val="00577108"/>
    <w:rsid w:val="0057778C"/>
    <w:rsid w:val="005778EE"/>
    <w:rsid w:val="0057799A"/>
    <w:rsid w:val="00577E54"/>
    <w:rsid w:val="00580561"/>
    <w:rsid w:val="005819B3"/>
    <w:rsid w:val="005829D7"/>
    <w:rsid w:val="005831C6"/>
    <w:rsid w:val="00583493"/>
    <w:rsid w:val="00583AD7"/>
    <w:rsid w:val="005840C2"/>
    <w:rsid w:val="005843AD"/>
    <w:rsid w:val="005851C4"/>
    <w:rsid w:val="005853DF"/>
    <w:rsid w:val="00585FDC"/>
    <w:rsid w:val="00586725"/>
    <w:rsid w:val="00586C30"/>
    <w:rsid w:val="00586FF2"/>
    <w:rsid w:val="005873A6"/>
    <w:rsid w:val="00587893"/>
    <w:rsid w:val="00590085"/>
    <w:rsid w:val="00590149"/>
    <w:rsid w:val="00590B42"/>
    <w:rsid w:val="00592E1A"/>
    <w:rsid w:val="005930A5"/>
    <w:rsid w:val="00593274"/>
    <w:rsid w:val="00593B6E"/>
    <w:rsid w:val="00593CD5"/>
    <w:rsid w:val="00593EBB"/>
    <w:rsid w:val="00594749"/>
    <w:rsid w:val="00595368"/>
    <w:rsid w:val="00596649"/>
    <w:rsid w:val="00597327"/>
    <w:rsid w:val="005A0741"/>
    <w:rsid w:val="005A095E"/>
    <w:rsid w:val="005A16A8"/>
    <w:rsid w:val="005A1808"/>
    <w:rsid w:val="005A1C08"/>
    <w:rsid w:val="005A1ECB"/>
    <w:rsid w:val="005A1F51"/>
    <w:rsid w:val="005A1F83"/>
    <w:rsid w:val="005A2188"/>
    <w:rsid w:val="005A2393"/>
    <w:rsid w:val="005A2AAD"/>
    <w:rsid w:val="005A43E9"/>
    <w:rsid w:val="005A455C"/>
    <w:rsid w:val="005A5E15"/>
    <w:rsid w:val="005A6962"/>
    <w:rsid w:val="005A769D"/>
    <w:rsid w:val="005A7CC4"/>
    <w:rsid w:val="005B1529"/>
    <w:rsid w:val="005B172D"/>
    <w:rsid w:val="005B202E"/>
    <w:rsid w:val="005B22C1"/>
    <w:rsid w:val="005B23D0"/>
    <w:rsid w:val="005B2557"/>
    <w:rsid w:val="005B2E14"/>
    <w:rsid w:val="005B3616"/>
    <w:rsid w:val="005B4DE0"/>
    <w:rsid w:val="005B5CA8"/>
    <w:rsid w:val="005B5E91"/>
    <w:rsid w:val="005B6075"/>
    <w:rsid w:val="005B6244"/>
    <w:rsid w:val="005B683E"/>
    <w:rsid w:val="005B6ADC"/>
    <w:rsid w:val="005B6FA6"/>
    <w:rsid w:val="005B7366"/>
    <w:rsid w:val="005B76E6"/>
    <w:rsid w:val="005B7D92"/>
    <w:rsid w:val="005C0AB4"/>
    <w:rsid w:val="005C0D6A"/>
    <w:rsid w:val="005C1187"/>
    <w:rsid w:val="005C155F"/>
    <w:rsid w:val="005C211E"/>
    <w:rsid w:val="005C33A0"/>
    <w:rsid w:val="005C34BC"/>
    <w:rsid w:val="005C37F3"/>
    <w:rsid w:val="005C4530"/>
    <w:rsid w:val="005C5973"/>
    <w:rsid w:val="005C6310"/>
    <w:rsid w:val="005C6947"/>
    <w:rsid w:val="005C6B66"/>
    <w:rsid w:val="005C727F"/>
    <w:rsid w:val="005C7876"/>
    <w:rsid w:val="005C7C80"/>
    <w:rsid w:val="005D0892"/>
    <w:rsid w:val="005D09A4"/>
    <w:rsid w:val="005D124B"/>
    <w:rsid w:val="005D142D"/>
    <w:rsid w:val="005D1591"/>
    <w:rsid w:val="005D18EE"/>
    <w:rsid w:val="005D1E06"/>
    <w:rsid w:val="005D32F2"/>
    <w:rsid w:val="005D363F"/>
    <w:rsid w:val="005D3F15"/>
    <w:rsid w:val="005D3FCB"/>
    <w:rsid w:val="005D42A9"/>
    <w:rsid w:val="005D5E25"/>
    <w:rsid w:val="005D66EF"/>
    <w:rsid w:val="005D683D"/>
    <w:rsid w:val="005D6C9A"/>
    <w:rsid w:val="005D7046"/>
    <w:rsid w:val="005D73AB"/>
    <w:rsid w:val="005D7624"/>
    <w:rsid w:val="005D7E44"/>
    <w:rsid w:val="005D7F90"/>
    <w:rsid w:val="005E0766"/>
    <w:rsid w:val="005E15AE"/>
    <w:rsid w:val="005E15B9"/>
    <w:rsid w:val="005E1D8D"/>
    <w:rsid w:val="005E2B98"/>
    <w:rsid w:val="005E2CB3"/>
    <w:rsid w:val="005E31D9"/>
    <w:rsid w:val="005E4432"/>
    <w:rsid w:val="005E4E31"/>
    <w:rsid w:val="005E5C71"/>
    <w:rsid w:val="005E606D"/>
    <w:rsid w:val="005E6148"/>
    <w:rsid w:val="005E6A7F"/>
    <w:rsid w:val="005E6DFD"/>
    <w:rsid w:val="005E73E3"/>
    <w:rsid w:val="005E7528"/>
    <w:rsid w:val="005E76F0"/>
    <w:rsid w:val="005F012E"/>
    <w:rsid w:val="005F087D"/>
    <w:rsid w:val="005F0959"/>
    <w:rsid w:val="005F0EB8"/>
    <w:rsid w:val="005F128D"/>
    <w:rsid w:val="005F1CC3"/>
    <w:rsid w:val="005F1ED6"/>
    <w:rsid w:val="005F23F1"/>
    <w:rsid w:val="005F2B90"/>
    <w:rsid w:val="005F37EA"/>
    <w:rsid w:val="005F3DD9"/>
    <w:rsid w:val="005F3E58"/>
    <w:rsid w:val="005F4A3B"/>
    <w:rsid w:val="005F4A93"/>
    <w:rsid w:val="005F4D46"/>
    <w:rsid w:val="005F6140"/>
    <w:rsid w:val="005F6173"/>
    <w:rsid w:val="005F62F6"/>
    <w:rsid w:val="005F647B"/>
    <w:rsid w:val="005F688A"/>
    <w:rsid w:val="005F70D0"/>
    <w:rsid w:val="005F73FA"/>
    <w:rsid w:val="005F7575"/>
    <w:rsid w:val="005F779E"/>
    <w:rsid w:val="005F7D9F"/>
    <w:rsid w:val="005F7DCC"/>
    <w:rsid w:val="006000CB"/>
    <w:rsid w:val="006000E8"/>
    <w:rsid w:val="006001FB"/>
    <w:rsid w:val="006014E9"/>
    <w:rsid w:val="00601708"/>
    <w:rsid w:val="00601D38"/>
    <w:rsid w:val="00601F8D"/>
    <w:rsid w:val="006026B5"/>
    <w:rsid w:val="006028F0"/>
    <w:rsid w:val="00602B89"/>
    <w:rsid w:val="00603CC0"/>
    <w:rsid w:val="0060402D"/>
    <w:rsid w:val="006043BA"/>
    <w:rsid w:val="00604519"/>
    <w:rsid w:val="00604C44"/>
    <w:rsid w:val="00604EFF"/>
    <w:rsid w:val="00605701"/>
    <w:rsid w:val="00605C6C"/>
    <w:rsid w:val="00605E46"/>
    <w:rsid w:val="00606002"/>
    <w:rsid w:val="00606479"/>
    <w:rsid w:val="00606C81"/>
    <w:rsid w:val="00606CB6"/>
    <w:rsid w:val="00606CBD"/>
    <w:rsid w:val="00610FEF"/>
    <w:rsid w:val="006120D9"/>
    <w:rsid w:val="00612C52"/>
    <w:rsid w:val="006131F3"/>
    <w:rsid w:val="006135EA"/>
    <w:rsid w:val="0061376F"/>
    <w:rsid w:val="00614E28"/>
    <w:rsid w:val="006176F6"/>
    <w:rsid w:val="00617A6B"/>
    <w:rsid w:val="00617DA8"/>
    <w:rsid w:val="00617EB7"/>
    <w:rsid w:val="006208CE"/>
    <w:rsid w:val="006209E9"/>
    <w:rsid w:val="00621100"/>
    <w:rsid w:val="0062130D"/>
    <w:rsid w:val="006215E1"/>
    <w:rsid w:val="00621A12"/>
    <w:rsid w:val="006221FB"/>
    <w:rsid w:val="0062323C"/>
    <w:rsid w:val="006235AD"/>
    <w:rsid w:val="006235E2"/>
    <w:rsid w:val="00623EA2"/>
    <w:rsid w:val="0062482A"/>
    <w:rsid w:val="00625CA8"/>
    <w:rsid w:val="006260B9"/>
    <w:rsid w:val="006266B8"/>
    <w:rsid w:val="00627039"/>
    <w:rsid w:val="00627D74"/>
    <w:rsid w:val="00627E06"/>
    <w:rsid w:val="006302DD"/>
    <w:rsid w:val="006303E6"/>
    <w:rsid w:val="006307E9"/>
    <w:rsid w:val="00630F75"/>
    <w:rsid w:val="006310E5"/>
    <w:rsid w:val="00631A81"/>
    <w:rsid w:val="0063235B"/>
    <w:rsid w:val="00632774"/>
    <w:rsid w:val="0063354C"/>
    <w:rsid w:val="006346F8"/>
    <w:rsid w:val="00634AAB"/>
    <w:rsid w:val="00634D7E"/>
    <w:rsid w:val="00634E50"/>
    <w:rsid w:val="00636240"/>
    <w:rsid w:val="0063652D"/>
    <w:rsid w:val="00636C97"/>
    <w:rsid w:val="0063706B"/>
    <w:rsid w:val="00640247"/>
    <w:rsid w:val="0064026D"/>
    <w:rsid w:val="00640AC9"/>
    <w:rsid w:val="00640D59"/>
    <w:rsid w:val="006412AA"/>
    <w:rsid w:val="006415AA"/>
    <w:rsid w:val="006426FE"/>
    <w:rsid w:val="00642F93"/>
    <w:rsid w:val="00643F81"/>
    <w:rsid w:val="006445B6"/>
    <w:rsid w:val="0064492C"/>
    <w:rsid w:val="00644DD0"/>
    <w:rsid w:val="00645464"/>
    <w:rsid w:val="00645CE1"/>
    <w:rsid w:val="00646317"/>
    <w:rsid w:val="00646ED2"/>
    <w:rsid w:val="006472D6"/>
    <w:rsid w:val="00647650"/>
    <w:rsid w:val="00647697"/>
    <w:rsid w:val="006476E8"/>
    <w:rsid w:val="00647943"/>
    <w:rsid w:val="0065236F"/>
    <w:rsid w:val="0065243B"/>
    <w:rsid w:val="00652B16"/>
    <w:rsid w:val="006537BE"/>
    <w:rsid w:val="00653CBA"/>
    <w:rsid w:val="00654A5E"/>
    <w:rsid w:val="0065525B"/>
    <w:rsid w:val="00655715"/>
    <w:rsid w:val="00655F0C"/>
    <w:rsid w:val="00656479"/>
    <w:rsid w:val="0065698D"/>
    <w:rsid w:val="00656CC2"/>
    <w:rsid w:val="00657F89"/>
    <w:rsid w:val="00660070"/>
    <w:rsid w:val="0066021D"/>
    <w:rsid w:val="00660D10"/>
    <w:rsid w:val="00660E33"/>
    <w:rsid w:val="0066109A"/>
    <w:rsid w:val="0066134A"/>
    <w:rsid w:val="006617D0"/>
    <w:rsid w:val="00661946"/>
    <w:rsid w:val="006619CA"/>
    <w:rsid w:val="00662AD1"/>
    <w:rsid w:val="00662C93"/>
    <w:rsid w:val="00663118"/>
    <w:rsid w:val="0066314C"/>
    <w:rsid w:val="00663381"/>
    <w:rsid w:val="00663660"/>
    <w:rsid w:val="00663784"/>
    <w:rsid w:val="00663C3A"/>
    <w:rsid w:val="00663DE1"/>
    <w:rsid w:val="00663E81"/>
    <w:rsid w:val="00663FA1"/>
    <w:rsid w:val="00664377"/>
    <w:rsid w:val="00664573"/>
    <w:rsid w:val="0066540E"/>
    <w:rsid w:val="00665D79"/>
    <w:rsid w:val="006663A2"/>
    <w:rsid w:val="00667736"/>
    <w:rsid w:val="006678F3"/>
    <w:rsid w:val="006707A3"/>
    <w:rsid w:val="00670EDB"/>
    <w:rsid w:val="00672299"/>
    <w:rsid w:val="00672485"/>
    <w:rsid w:val="006729C4"/>
    <w:rsid w:val="00673C25"/>
    <w:rsid w:val="00673E0F"/>
    <w:rsid w:val="00674C0E"/>
    <w:rsid w:val="006756AF"/>
    <w:rsid w:val="006759AF"/>
    <w:rsid w:val="00675F96"/>
    <w:rsid w:val="006764DB"/>
    <w:rsid w:val="00676B42"/>
    <w:rsid w:val="00677F0D"/>
    <w:rsid w:val="0068120B"/>
    <w:rsid w:val="006812D6"/>
    <w:rsid w:val="00681634"/>
    <w:rsid w:val="0068184F"/>
    <w:rsid w:val="00681EB6"/>
    <w:rsid w:val="00682022"/>
    <w:rsid w:val="00682D00"/>
    <w:rsid w:val="006830AA"/>
    <w:rsid w:val="00683B73"/>
    <w:rsid w:val="00684875"/>
    <w:rsid w:val="00685342"/>
    <w:rsid w:val="00686D2E"/>
    <w:rsid w:val="006901BA"/>
    <w:rsid w:val="00690DEC"/>
    <w:rsid w:val="006911FA"/>
    <w:rsid w:val="00691511"/>
    <w:rsid w:val="006919F6"/>
    <w:rsid w:val="00691CF5"/>
    <w:rsid w:val="00692C60"/>
    <w:rsid w:val="006946BC"/>
    <w:rsid w:val="00694885"/>
    <w:rsid w:val="00694DEE"/>
    <w:rsid w:val="00695374"/>
    <w:rsid w:val="00695A24"/>
    <w:rsid w:val="00695B4C"/>
    <w:rsid w:val="006970C0"/>
    <w:rsid w:val="006A0017"/>
    <w:rsid w:val="006A13B5"/>
    <w:rsid w:val="006A13C8"/>
    <w:rsid w:val="006A1510"/>
    <w:rsid w:val="006A15AC"/>
    <w:rsid w:val="006A1A17"/>
    <w:rsid w:val="006A26BC"/>
    <w:rsid w:val="006A34B0"/>
    <w:rsid w:val="006A3F8D"/>
    <w:rsid w:val="006A480B"/>
    <w:rsid w:val="006A5428"/>
    <w:rsid w:val="006A54CF"/>
    <w:rsid w:val="006A699E"/>
    <w:rsid w:val="006A6A05"/>
    <w:rsid w:val="006A7166"/>
    <w:rsid w:val="006A79C7"/>
    <w:rsid w:val="006B00A5"/>
    <w:rsid w:val="006B059A"/>
    <w:rsid w:val="006B17E5"/>
    <w:rsid w:val="006B17FE"/>
    <w:rsid w:val="006B190E"/>
    <w:rsid w:val="006B1A64"/>
    <w:rsid w:val="006B1DEF"/>
    <w:rsid w:val="006B1E5F"/>
    <w:rsid w:val="006B28AC"/>
    <w:rsid w:val="006B2BDB"/>
    <w:rsid w:val="006B31A7"/>
    <w:rsid w:val="006B330F"/>
    <w:rsid w:val="006B390C"/>
    <w:rsid w:val="006B3C81"/>
    <w:rsid w:val="006B3E8C"/>
    <w:rsid w:val="006B4D0B"/>
    <w:rsid w:val="006B4F6D"/>
    <w:rsid w:val="006B5118"/>
    <w:rsid w:val="006B519E"/>
    <w:rsid w:val="006B572F"/>
    <w:rsid w:val="006B589F"/>
    <w:rsid w:val="006B5A28"/>
    <w:rsid w:val="006B5FEC"/>
    <w:rsid w:val="006B7182"/>
    <w:rsid w:val="006B7ECB"/>
    <w:rsid w:val="006C0AA6"/>
    <w:rsid w:val="006C0B13"/>
    <w:rsid w:val="006C1031"/>
    <w:rsid w:val="006C1945"/>
    <w:rsid w:val="006C26CB"/>
    <w:rsid w:val="006C2BB0"/>
    <w:rsid w:val="006C3620"/>
    <w:rsid w:val="006C399E"/>
    <w:rsid w:val="006C3BCD"/>
    <w:rsid w:val="006C429D"/>
    <w:rsid w:val="006C4875"/>
    <w:rsid w:val="006C507A"/>
    <w:rsid w:val="006C5910"/>
    <w:rsid w:val="006C5DEB"/>
    <w:rsid w:val="006C603E"/>
    <w:rsid w:val="006C6340"/>
    <w:rsid w:val="006C64E3"/>
    <w:rsid w:val="006C6B17"/>
    <w:rsid w:val="006C75B5"/>
    <w:rsid w:val="006D1CC9"/>
    <w:rsid w:val="006D1DE7"/>
    <w:rsid w:val="006D2988"/>
    <w:rsid w:val="006D2EB2"/>
    <w:rsid w:val="006D3CC8"/>
    <w:rsid w:val="006D3F8E"/>
    <w:rsid w:val="006D41C7"/>
    <w:rsid w:val="006D4569"/>
    <w:rsid w:val="006D48D2"/>
    <w:rsid w:val="006D4C08"/>
    <w:rsid w:val="006D6089"/>
    <w:rsid w:val="006D6C8C"/>
    <w:rsid w:val="006D705F"/>
    <w:rsid w:val="006D7962"/>
    <w:rsid w:val="006E004A"/>
    <w:rsid w:val="006E08CD"/>
    <w:rsid w:val="006E0959"/>
    <w:rsid w:val="006E0989"/>
    <w:rsid w:val="006E16C8"/>
    <w:rsid w:val="006E1A43"/>
    <w:rsid w:val="006E2410"/>
    <w:rsid w:val="006E2483"/>
    <w:rsid w:val="006E2D6D"/>
    <w:rsid w:val="006E39CB"/>
    <w:rsid w:val="006E3AFA"/>
    <w:rsid w:val="006E3DC4"/>
    <w:rsid w:val="006E5BEF"/>
    <w:rsid w:val="006E6D85"/>
    <w:rsid w:val="006E7630"/>
    <w:rsid w:val="006E7998"/>
    <w:rsid w:val="006E7F15"/>
    <w:rsid w:val="006F0D98"/>
    <w:rsid w:val="006F35B4"/>
    <w:rsid w:val="006F372D"/>
    <w:rsid w:val="006F3B5E"/>
    <w:rsid w:val="006F3F97"/>
    <w:rsid w:val="006F47E3"/>
    <w:rsid w:val="006F4990"/>
    <w:rsid w:val="006F53EB"/>
    <w:rsid w:val="006F5FFB"/>
    <w:rsid w:val="006F6753"/>
    <w:rsid w:val="006F6967"/>
    <w:rsid w:val="006F6C1D"/>
    <w:rsid w:val="006F71A8"/>
    <w:rsid w:val="006F71F6"/>
    <w:rsid w:val="006F7696"/>
    <w:rsid w:val="006F7D3C"/>
    <w:rsid w:val="00700358"/>
    <w:rsid w:val="00700FFA"/>
    <w:rsid w:val="00701096"/>
    <w:rsid w:val="00701510"/>
    <w:rsid w:val="00701DAB"/>
    <w:rsid w:val="007027FA"/>
    <w:rsid w:val="00703792"/>
    <w:rsid w:val="00703A4F"/>
    <w:rsid w:val="00703E15"/>
    <w:rsid w:val="00703EB3"/>
    <w:rsid w:val="0070474F"/>
    <w:rsid w:val="00704E7F"/>
    <w:rsid w:val="00706077"/>
    <w:rsid w:val="00706E54"/>
    <w:rsid w:val="00707150"/>
    <w:rsid w:val="007075AA"/>
    <w:rsid w:val="00707825"/>
    <w:rsid w:val="00710269"/>
    <w:rsid w:val="00711703"/>
    <w:rsid w:val="007124A6"/>
    <w:rsid w:val="00712E15"/>
    <w:rsid w:val="00714C17"/>
    <w:rsid w:val="00714EB6"/>
    <w:rsid w:val="007169C6"/>
    <w:rsid w:val="00716AEC"/>
    <w:rsid w:val="00717C35"/>
    <w:rsid w:val="00717E66"/>
    <w:rsid w:val="00721120"/>
    <w:rsid w:val="00721351"/>
    <w:rsid w:val="007213F6"/>
    <w:rsid w:val="00721697"/>
    <w:rsid w:val="00722C27"/>
    <w:rsid w:val="007234A7"/>
    <w:rsid w:val="007237CF"/>
    <w:rsid w:val="0072431A"/>
    <w:rsid w:val="007247E4"/>
    <w:rsid w:val="0072483E"/>
    <w:rsid w:val="00725166"/>
    <w:rsid w:val="00725930"/>
    <w:rsid w:val="00725AD6"/>
    <w:rsid w:val="00726935"/>
    <w:rsid w:val="0072695C"/>
    <w:rsid w:val="00726A62"/>
    <w:rsid w:val="00730955"/>
    <w:rsid w:val="00730979"/>
    <w:rsid w:val="007313EF"/>
    <w:rsid w:val="00732D88"/>
    <w:rsid w:val="00733E81"/>
    <w:rsid w:val="00734778"/>
    <w:rsid w:val="00734B35"/>
    <w:rsid w:val="00734D26"/>
    <w:rsid w:val="0073591F"/>
    <w:rsid w:val="00735938"/>
    <w:rsid w:val="00737236"/>
    <w:rsid w:val="007375DF"/>
    <w:rsid w:val="0073786D"/>
    <w:rsid w:val="007379E6"/>
    <w:rsid w:val="007403FD"/>
    <w:rsid w:val="00740AA0"/>
    <w:rsid w:val="00740AF7"/>
    <w:rsid w:val="0074126D"/>
    <w:rsid w:val="00741D1C"/>
    <w:rsid w:val="00742412"/>
    <w:rsid w:val="00742C20"/>
    <w:rsid w:val="0074343D"/>
    <w:rsid w:val="007434D1"/>
    <w:rsid w:val="00743CB7"/>
    <w:rsid w:val="00743F27"/>
    <w:rsid w:val="00743F40"/>
    <w:rsid w:val="007446C5"/>
    <w:rsid w:val="007454DD"/>
    <w:rsid w:val="0074563B"/>
    <w:rsid w:val="0074583B"/>
    <w:rsid w:val="00745F80"/>
    <w:rsid w:val="007479BA"/>
    <w:rsid w:val="0075016C"/>
    <w:rsid w:val="007512FC"/>
    <w:rsid w:val="00751B80"/>
    <w:rsid w:val="007522AE"/>
    <w:rsid w:val="00752E20"/>
    <w:rsid w:val="00753147"/>
    <w:rsid w:val="00753481"/>
    <w:rsid w:val="007536CE"/>
    <w:rsid w:val="00754227"/>
    <w:rsid w:val="00754D15"/>
    <w:rsid w:val="0075535C"/>
    <w:rsid w:val="00755971"/>
    <w:rsid w:val="00755A19"/>
    <w:rsid w:val="00755B1F"/>
    <w:rsid w:val="0075628A"/>
    <w:rsid w:val="0075679B"/>
    <w:rsid w:val="00757CD3"/>
    <w:rsid w:val="0076114F"/>
    <w:rsid w:val="00761FDA"/>
    <w:rsid w:val="00764FC5"/>
    <w:rsid w:val="00765251"/>
    <w:rsid w:val="00765B82"/>
    <w:rsid w:val="00765D2C"/>
    <w:rsid w:val="00765D49"/>
    <w:rsid w:val="00765F2F"/>
    <w:rsid w:val="00767EED"/>
    <w:rsid w:val="007701EE"/>
    <w:rsid w:val="007710D0"/>
    <w:rsid w:val="007731A7"/>
    <w:rsid w:val="00773396"/>
    <w:rsid w:val="0077371A"/>
    <w:rsid w:val="00773EF7"/>
    <w:rsid w:val="007741AD"/>
    <w:rsid w:val="00774B33"/>
    <w:rsid w:val="0077569A"/>
    <w:rsid w:val="00776486"/>
    <w:rsid w:val="007764A3"/>
    <w:rsid w:val="00776B01"/>
    <w:rsid w:val="00776D20"/>
    <w:rsid w:val="00776FEB"/>
    <w:rsid w:val="00777088"/>
    <w:rsid w:val="007774A8"/>
    <w:rsid w:val="0077776B"/>
    <w:rsid w:val="00782741"/>
    <w:rsid w:val="00782C33"/>
    <w:rsid w:val="00783886"/>
    <w:rsid w:val="00783DC2"/>
    <w:rsid w:val="00783FD2"/>
    <w:rsid w:val="007844B9"/>
    <w:rsid w:val="00786237"/>
    <w:rsid w:val="007863DE"/>
    <w:rsid w:val="0078687A"/>
    <w:rsid w:val="007869F3"/>
    <w:rsid w:val="00786FEB"/>
    <w:rsid w:val="00787292"/>
    <w:rsid w:val="007877D2"/>
    <w:rsid w:val="00787C2B"/>
    <w:rsid w:val="007900DC"/>
    <w:rsid w:val="007900FB"/>
    <w:rsid w:val="00791019"/>
    <w:rsid w:val="007912EE"/>
    <w:rsid w:val="00792677"/>
    <w:rsid w:val="007926FB"/>
    <w:rsid w:val="00793127"/>
    <w:rsid w:val="0079375B"/>
    <w:rsid w:val="0079411A"/>
    <w:rsid w:val="00794154"/>
    <w:rsid w:val="007945A6"/>
    <w:rsid w:val="007949EB"/>
    <w:rsid w:val="00794C71"/>
    <w:rsid w:val="00794D6D"/>
    <w:rsid w:val="007951CB"/>
    <w:rsid w:val="007953C7"/>
    <w:rsid w:val="00795816"/>
    <w:rsid w:val="00795F29"/>
    <w:rsid w:val="00796035"/>
    <w:rsid w:val="00797561"/>
    <w:rsid w:val="00797CF7"/>
    <w:rsid w:val="007A03CE"/>
    <w:rsid w:val="007A04DD"/>
    <w:rsid w:val="007A1356"/>
    <w:rsid w:val="007A221B"/>
    <w:rsid w:val="007A252D"/>
    <w:rsid w:val="007A2C0F"/>
    <w:rsid w:val="007A2CEB"/>
    <w:rsid w:val="007A31F1"/>
    <w:rsid w:val="007A3651"/>
    <w:rsid w:val="007A4592"/>
    <w:rsid w:val="007A47A4"/>
    <w:rsid w:val="007A4983"/>
    <w:rsid w:val="007A4D99"/>
    <w:rsid w:val="007A4E45"/>
    <w:rsid w:val="007A566C"/>
    <w:rsid w:val="007A5B9B"/>
    <w:rsid w:val="007A61F1"/>
    <w:rsid w:val="007A6857"/>
    <w:rsid w:val="007A6D0E"/>
    <w:rsid w:val="007A76C0"/>
    <w:rsid w:val="007A78CC"/>
    <w:rsid w:val="007B0C16"/>
    <w:rsid w:val="007B1203"/>
    <w:rsid w:val="007B1AEC"/>
    <w:rsid w:val="007B30C8"/>
    <w:rsid w:val="007B32A7"/>
    <w:rsid w:val="007B3EE6"/>
    <w:rsid w:val="007B7F6C"/>
    <w:rsid w:val="007C123C"/>
    <w:rsid w:val="007C1260"/>
    <w:rsid w:val="007C1C78"/>
    <w:rsid w:val="007C36E1"/>
    <w:rsid w:val="007C379B"/>
    <w:rsid w:val="007C3D23"/>
    <w:rsid w:val="007C415B"/>
    <w:rsid w:val="007C4C7A"/>
    <w:rsid w:val="007C55CF"/>
    <w:rsid w:val="007C567F"/>
    <w:rsid w:val="007C5721"/>
    <w:rsid w:val="007C5FCA"/>
    <w:rsid w:val="007C7644"/>
    <w:rsid w:val="007D030D"/>
    <w:rsid w:val="007D03CB"/>
    <w:rsid w:val="007D0ABB"/>
    <w:rsid w:val="007D0B66"/>
    <w:rsid w:val="007D1E80"/>
    <w:rsid w:val="007D20B6"/>
    <w:rsid w:val="007D284F"/>
    <w:rsid w:val="007D28AC"/>
    <w:rsid w:val="007D2D3A"/>
    <w:rsid w:val="007D2FED"/>
    <w:rsid w:val="007D320E"/>
    <w:rsid w:val="007D37FF"/>
    <w:rsid w:val="007D40E4"/>
    <w:rsid w:val="007D42BB"/>
    <w:rsid w:val="007D46F5"/>
    <w:rsid w:val="007D486D"/>
    <w:rsid w:val="007D48DE"/>
    <w:rsid w:val="007D49B9"/>
    <w:rsid w:val="007D49ED"/>
    <w:rsid w:val="007D5DFC"/>
    <w:rsid w:val="007D62C4"/>
    <w:rsid w:val="007D6315"/>
    <w:rsid w:val="007D64D5"/>
    <w:rsid w:val="007D7147"/>
    <w:rsid w:val="007D7205"/>
    <w:rsid w:val="007D79A8"/>
    <w:rsid w:val="007D7D33"/>
    <w:rsid w:val="007E013F"/>
    <w:rsid w:val="007E0C1D"/>
    <w:rsid w:val="007E0D87"/>
    <w:rsid w:val="007E1D92"/>
    <w:rsid w:val="007E1F0C"/>
    <w:rsid w:val="007E21D1"/>
    <w:rsid w:val="007E297E"/>
    <w:rsid w:val="007E2F73"/>
    <w:rsid w:val="007E3711"/>
    <w:rsid w:val="007E3746"/>
    <w:rsid w:val="007E3946"/>
    <w:rsid w:val="007E3963"/>
    <w:rsid w:val="007E3A4E"/>
    <w:rsid w:val="007E47D6"/>
    <w:rsid w:val="007E4EBE"/>
    <w:rsid w:val="007E5246"/>
    <w:rsid w:val="007E5C8B"/>
    <w:rsid w:val="007E5CF2"/>
    <w:rsid w:val="007E6343"/>
    <w:rsid w:val="007E723B"/>
    <w:rsid w:val="007E7D23"/>
    <w:rsid w:val="007F049E"/>
    <w:rsid w:val="007F08A4"/>
    <w:rsid w:val="007F0931"/>
    <w:rsid w:val="007F0A07"/>
    <w:rsid w:val="007F0D12"/>
    <w:rsid w:val="007F16CA"/>
    <w:rsid w:val="007F178A"/>
    <w:rsid w:val="007F1EF0"/>
    <w:rsid w:val="007F1F46"/>
    <w:rsid w:val="007F2AC7"/>
    <w:rsid w:val="007F34CD"/>
    <w:rsid w:val="007F376A"/>
    <w:rsid w:val="007F401B"/>
    <w:rsid w:val="007F6D28"/>
    <w:rsid w:val="007F72A1"/>
    <w:rsid w:val="007F7B2C"/>
    <w:rsid w:val="007F7EF3"/>
    <w:rsid w:val="008005BC"/>
    <w:rsid w:val="00800E9E"/>
    <w:rsid w:val="008019D5"/>
    <w:rsid w:val="00801D05"/>
    <w:rsid w:val="008026B6"/>
    <w:rsid w:val="00802CB0"/>
    <w:rsid w:val="00802D87"/>
    <w:rsid w:val="008033CE"/>
    <w:rsid w:val="00803C7B"/>
    <w:rsid w:val="008042E1"/>
    <w:rsid w:val="008046E6"/>
    <w:rsid w:val="00804A42"/>
    <w:rsid w:val="00805350"/>
    <w:rsid w:val="00805526"/>
    <w:rsid w:val="00805849"/>
    <w:rsid w:val="00806098"/>
    <w:rsid w:val="008062FF"/>
    <w:rsid w:val="00806311"/>
    <w:rsid w:val="00806E23"/>
    <w:rsid w:val="00807492"/>
    <w:rsid w:val="00807EC8"/>
    <w:rsid w:val="0081008B"/>
    <w:rsid w:val="008102F5"/>
    <w:rsid w:val="00810457"/>
    <w:rsid w:val="008105E4"/>
    <w:rsid w:val="00810814"/>
    <w:rsid w:val="0081268F"/>
    <w:rsid w:val="008138A3"/>
    <w:rsid w:val="00813DC9"/>
    <w:rsid w:val="00813ECD"/>
    <w:rsid w:val="00814266"/>
    <w:rsid w:val="00814867"/>
    <w:rsid w:val="00815258"/>
    <w:rsid w:val="00815890"/>
    <w:rsid w:val="00815B1E"/>
    <w:rsid w:val="008167C2"/>
    <w:rsid w:val="008169FD"/>
    <w:rsid w:val="0081763E"/>
    <w:rsid w:val="00817EA9"/>
    <w:rsid w:val="008204D6"/>
    <w:rsid w:val="00821054"/>
    <w:rsid w:val="0082253D"/>
    <w:rsid w:val="00822B33"/>
    <w:rsid w:val="00822C8A"/>
    <w:rsid w:val="008243C6"/>
    <w:rsid w:val="0082465F"/>
    <w:rsid w:val="0082481C"/>
    <w:rsid w:val="008255AF"/>
    <w:rsid w:val="008255F1"/>
    <w:rsid w:val="00826993"/>
    <w:rsid w:val="00826B9F"/>
    <w:rsid w:val="00827C8A"/>
    <w:rsid w:val="00827D2D"/>
    <w:rsid w:val="00827DD1"/>
    <w:rsid w:val="00830269"/>
    <w:rsid w:val="00831ADE"/>
    <w:rsid w:val="00831EF9"/>
    <w:rsid w:val="0083280A"/>
    <w:rsid w:val="00832D52"/>
    <w:rsid w:val="008332F1"/>
    <w:rsid w:val="008334D5"/>
    <w:rsid w:val="0083353B"/>
    <w:rsid w:val="00833543"/>
    <w:rsid w:val="008335BE"/>
    <w:rsid w:val="008335E3"/>
    <w:rsid w:val="008337B1"/>
    <w:rsid w:val="008338DA"/>
    <w:rsid w:val="00834047"/>
    <w:rsid w:val="008344F6"/>
    <w:rsid w:val="00834AF8"/>
    <w:rsid w:val="00834EC3"/>
    <w:rsid w:val="00835355"/>
    <w:rsid w:val="00835FCC"/>
    <w:rsid w:val="00836443"/>
    <w:rsid w:val="008373F3"/>
    <w:rsid w:val="00837C18"/>
    <w:rsid w:val="008404E2"/>
    <w:rsid w:val="0084058E"/>
    <w:rsid w:val="00840BED"/>
    <w:rsid w:val="00841004"/>
    <w:rsid w:val="008421B2"/>
    <w:rsid w:val="008424B8"/>
    <w:rsid w:val="008431D6"/>
    <w:rsid w:val="008437B4"/>
    <w:rsid w:val="00844A4B"/>
    <w:rsid w:val="00844E7E"/>
    <w:rsid w:val="0084573E"/>
    <w:rsid w:val="00845774"/>
    <w:rsid w:val="00845898"/>
    <w:rsid w:val="00845912"/>
    <w:rsid w:val="008460D5"/>
    <w:rsid w:val="00846347"/>
    <w:rsid w:val="00846C5A"/>
    <w:rsid w:val="0084798B"/>
    <w:rsid w:val="00847C0D"/>
    <w:rsid w:val="00847C79"/>
    <w:rsid w:val="00847D4F"/>
    <w:rsid w:val="008500AA"/>
    <w:rsid w:val="00851499"/>
    <w:rsid w:val="00851638"/>
    <w:rsid w:val="00851E50"/>
    <w:rsid w:val="00852428"/>
    <w:rsid w:val="008526DD"/>
    <w:rsid w:val="008536AE"/>
    <w:rsid w:val="00853AEA"/>
    <w:rsid w:val="0085440B"/>
    <w:rsid w:val="00855113"/>
    <w:rsid w:val="0085634D"/>
    <w:rsid w:val="00857694"/>
    <w:rsid w:val="008576C5"/>
    <w:rsid w:val="00857801"/>
    <w:rsid w:val="00860ED5"/>
    <w:rsid w:val="008613E7"/>
    <w:rsid w:val="0086147B"/>
    <w:rsid w:val="00861B30"/>
    <w:rsid w:val="008625FC"/>
    <w:rsid w:val="00862FB4"/>
    <w:rsid w:val="00863648"/>
    <w:rsid w:val="00863AEF"/>
    <w:rsid w:val="0086430E"/>
    <w:rsid w:val="0086481B"/>
    <w:rsid w:val="00864AF3"/>
    <w:rsid w:val="008650E1"/>
    <w:rsid w:val="0086612F"/>
    <w:rsid w:val="008663F0"/>
    <w:rsid w:val="008663F4"/>
    <w:rsid w:val="008674C6"/>
    <w:rsid w:val="00870D08"/>
    <w:rsid w:val="0087150B"/>
    <w:rsid w:val="0087183F"/>
    <w:rsid w:val="008724DB"/>
    <w:rsid w:val="00873457"/>
    <w:rsid w:val="00873B8C"/>
    <w:rsid w:val="00873D47"/>
    <w:rsid w:val="00873D7E"/>
    <w:rsid w:val="00875007"/>
    <w:rsid w:val="00876155"/>
    <w:rsid w:val="008761D0"/>
    <w:rsid w:val="008762B6"/>
    <w:rsid w:val="0087694F"/>
    <w:rsid w:val="008769DB"/>
    <w:rsid w:val="00876F1E"/>
    <w:rsid w:val="0087770F"/>
    <w:rsid w:val="00877C93"/>
    <w:rsid w:val="00877CBA"/>
    <w:rsid w:val="0088036C"/>
    <w:rsid w:val="00880430"/>
    <w:rsid w:val="008808CD"/>
    <w:rsid w:val="00880B98"/>
    <w:rsid w:val="0088129C"/>
    <w:rsid w:val="008815B9"/>
    <w:rsid w:val="00881704"/>
    <w:rsid w:val="008819F6"/>
    <w:rsid w:val="00881C3F"/>
    <w:rsid w:val="008820C3"/>
    <w:rsid w:val="008827E1"/>
    <w:rsid w:val="00882C8E"/>
    <w:rsid w:val="00883D25"/>
    <w:rsid w:val="00883D71"/>
    <w:rsid w:val="00884674"/>
    <w:rsid w:val="008848A5"/>
    <w:rsid w:val="008849A7"/>
    <w:rsid w:val="008849D4"/>
    <w:rsid w:val="00884AF6"/>
    <w:rsid w:val="008851CB"/>
    <w:rsid w:val="00885213"/>
    <w:rsid w:val="00886646"/>
    <w:rsid w:val="00886D5C"/>
    <w:rsid w:val="00886FED"/>
    <w:rsid w:val="0088731F"/>
    <w:rsid w:val="008879CA"/>
    <w:rsid w:val="00887E23"/>
    <w:rsid w:val="00887EFF"/>
    <w:rsid w:val="0089123C"/>
    <w:rsid w:val="008928C4"/>
    <w:rsid w:val="00892A2A"/>
    <w:rsid w:val="0089364B"/>
    <w:rsid w:val="00893C70"/>
    <w:rsid w:val="00893CD4"/>
    <w:rsid w:val="00894229"/>
    <w:rsid w:val="00894386"/>
    <w:rsid w:val="0089439A"/>
    <w:rsid w:val="00894D48"/>
    <w:rsid w:val="008952A4"/>
    <w:rsid w:val="00895467"/>
    <w:rsid w:val="0089552F"/>
    <w:rsid w:val="00895E26"/>
    <w:rsid w:val="00896043"/>
    <w:rsid w:val="008967C4"/>
    <w:rsid w:val="008975CA"/>
    <w:rsid w:val="008A038D"/>
    <w:rsid w:val="008A0596"/>
    <w:rsid w:val="008A067F"/>
    <w:rsid w:val="008A0D0B"/>
    <w:rsid w:val="008A0EC7"/>
    <w:rsid w:val="008A199E"/>
    <w:rsid w:val="008A1A78"/>
    <w:rsid w:val="008A2262"/>
    <w:rsid w:val="008A2C42"/>
    <w:rsid w:val="008A3B67"/>
    <w:rsid w:val="008A3DB6"/>
    <w:rsid w:val="008A4574"/>
    <w:rsid w:val="008A4677"/>
    <w:rsid w:val="008A48EF"/>
    <w:rsid w:val="008A4A2D"/>
    <w:rsid w:val="008A559F"/>
    <w:rsid w:val="008A5B46"/>
    <w:rsid w:val="008A66B7"/>
    <w:rsid w:val="008A6AA8"/>
    <w:rsid w:val="008A7385"/>
    <w:rsid w:val="008A7F35"/>
    <w:rsid w:val="008B02EC"/>
    <w:rsid w:val="008B05A3"/>
    <w:rsid w:val="008B0799"/>
    <w:rsid w:val="008B07B3"/>
    <w:rsid w:val="008B1267"/>
    <w:rsid w:val="008B1652"/>
    <w:rsid w:val="008B2288"/>
    <w:rsid w:val="008B23AA"/>
    <w:rsid w:val="008B276A"/>
    <w:rsid w:val="008B283D"/>
    <w:rsid w:val="008B2C36"/>
    <w:rsid w:val="008B368F"/>
    <w:rsid w:val="008B4128"/>
    <w:rsid w:val="008B4385"/>
    <w:rsid w:val="008B5B28"/>
    <w:rsid w:val="008B5BFB"/>
    <w:rsid w:val="008B5EE8"/>
    <w:rsid w:val="008B63AA"/>
    <w:rsid w:val="008B6433"/>
    <w:rsid w:val="008B68B9"/>
    <w:rsid w:val="008B6CB3"/>
    <w:rsid w:val="008B6DAF"/>
    <w:rsid w:val="008B759F"/>
    <w:rsid w:val="008B7632"/>
    <w:rsid w:val="008C027A"/>
    <w:rsid w:val="008C0454"/>
    <w:rsid w:val="008C04B0"/>
    <w:rsid w:val="008C111D"/>
    <w:rsid w:val="008C1904"/>
    <w:rsid w:val="008C2652"/>
    <w:rsid w:val="008C2E51"/>
    <w:rsid w:val="008C3566"/>
    <w:rsid w:val="008C3D98"/>
    <w:rsid w:val="008C3EF4"/>
    <w:rsid w:val="008C5287"/>
    <w:rsid w:val="008C5B46"/>
    <w:rsid w:val="008C6117"/>
    <w:rsid w:val="008C6FE8"/>
    <w:rsid w:val="008C737C"/>
    <w:rsid w:val="008D00E6"/>
    <w:rsid w:val="008D01B2"/>
    <w:rsid w:val="008D1A07"/>
    <w:rsid w:val="008D1C54"/>
    <w:rsid w:val="008D1CD7"/>
    <w:rsid w:val="008D3206"/>
    <w:rsid w:val="008D33D2"/>
    <w:rsid w:val="008D3E47"/>
    <w:rsid w:val="008D4295"/>
    <w:rsid w:val="008D5126"/>
    <w:rsid w:val="008D5282"/>
    <w:rsid w:val="008D56FC"/>
    <w:rsid w:val="008D5736"/>
    <w:rsid w:val="008D6789"/>
    <w:rsid w:val="008D6D26"/>
    <w:rsid w:val="008E0143"/>
    <w:rsid w:val="008E1388"/>
    <w:rsid w:val="008E210A"/>
    <w:rsid w:val="008E3502"/>
    <w:rsid w:val="008E3743"/>
    <w:rsid w:val="008E39B1"/>
    <w:rsid w:val="008E3FBB"/>
    <w:rsid w:val="008E4246"/>
    <w:rsid w:val="008E4B62"/>
    <w:rsid w:val="008E4DA8"/>
    <w:rsid w:val="008E4FC3"/>
    <w:rsid w:val="008E54FF"/>
    <w:rsid w:val="008E577E"/>
    <w:rsid w:val="008E63DD"/>
    <w:rsid w:val="008E68C1"/>
    <w:rsid w:val="008E72A8"/>
    <w:rsid w:val="008E78B0"/>
    <w:rsid w:val="008E78EF"/>
    <w:rsid w:val="008E7C22"/>
    <w:rsid w:val="008E7E13"/>
    <w:rsid w:val="008F0097"/>
    <w:rsid w:val="008F029E"/>
    <w:rsid w:val="008F05D0"/>
    <w:rsid w:val="008F0693"/>
    <w:rsid w:val="008F0843"/>
    <w:rsid w:val="008F0CCD"/>
    <w:rsid w:val="008F0EAC"/>
    <w:rsid w:val="008F22F2"/>
    <w:rsid w:val="008F233E"/>
    <w:rsid w:val="008F2546"/>
    <w:rsid w:val="008F26D6"/>
    <w:rsid w:val="008F2B68"/>
    <w:rsid w:val="008F3188"/>
    <w:rsid w:val="008F3DCF"/>
    <w:rsid w:val="008F3E17"/>
    <w:rsid w:val="008F4C19"/>
    <w:rsid w:val="008F5EBA"/>
    <w:rsid w:val="008F724F"/>
    <w:rsid w:val="008F75D1"/>
    <w:rsid w:val="008F76B5"/>
    <w:rsid w:val="008F76EB"/>
    <w:rsid w:val="008F7C18"/>
    <w:rsid w:val="00900732"/>
    <w:rsid w:val="009010BF"/>
    <w:rsid w:val="009029BE"/>
    <w:rsid w:val="0090334C"/>
    <w:rsid w:val="009039AC"/>
    <w:rsid w:val="00903BBF"/>
    <w:rsid w:val="00904937"/>
    <w:rsid w:val="00904A2A"/>
    <w:rsid w:val="00905EBC"/>
    <w:rsid w:val="0090653A"/>
    <w:rsid w:val="009067A4"/>
    <w:rsid w:val="00907A90"/>
    <w:rsid w:val="00911667"/>
    <w:rsid w:val="00911884"/>
    <w:rsid w:val="0091200B"/>
    <w:rsid w:val="009122CA"/>
    <w:rsid w:val="00912607"/>
    <w:rsid w:val="009131FF"/>
    <w:rsid w:val="009134C9"/>
    <w:rsid w:val="00913538"/>
    <w:rsid w:val="0091436F"/>
    <w:rsid w:val="009146F5"/>
    <w:rsid w:val="00915B07"/>
    <w:rsid w:val="0091610B"/>
    <w:rsid w:val="00916311"/>
    <w:rsid w:val="0091668A"/>
    <w:rsid w:val="00916BD4"/>
    <w:rsid w:val="00916FAE"/>
    <w:rsid w:val="0091779E"/>
    <w:rsid w:val="00917EB9"/>
    <w:rsid w:val="009208ED"/>
    <w:rsid w:val="0092104B"/>
    <w:rsid w:val="009211BA"/>
    <w:rsid w:val="009220AC"/>
    <w:rsid w:val="00922503"/>
    <w:rsid w:val="009227EB"/>
    <w:rsid w:val="00922ED6"/>
    <w:rsid w:val="009230F6"/>
    <w:rsid w:val="00923198"/>
    <w:rsid w:val="009231EA"/>
    <w:rsid w:val="00923C36"/>
    <w:rsid w:val="00923FA0"/>
    <w:rsid w:val="0092464D"/>
    <w:rsid w:val="0092517B"/>
    <w:rsid w:val="00925199"/>
    <w:rsid w:val="009251EF"/>
    <w:rsid w:val="0092535E"/>
    <w:rsid w:val="0092558B"/>
    <w:rsid w:val="00925B3A"/>
    <w:rsid w:val="00927995"/>
    <w:rsid w:val="009300D3"/>
    <w:rsid w:val="00930EAA"/>
    <w:rsid w:val="009312C3"/>
    <w:rsid w:val="00931335"/>
    <w:rsid w:val="009314F3"/>
    <w:rsid w:val="009318B2"/>
    <w:rsid w:val="00931CD1"/>
    <w:rsid w:val="0093201B"/>
    <w:rsid w:val="009323D8"/>
    <w:rsid w:val="00932779"/>
    <w:rsid w:val="00932D0B"/>
    <w:rsid w:val="00932D48"/>
    <w:rsid w:val="009331CE"/>
    <w:rsid w:val="0093338B"/>
    <w:rsid w:val="00933D56"/>
    <w:rsid w:val="0093427F"/>
    <w:rsid w:val="009349E7"/>
    <w:rsid w:val="00934F05"/>
    <w:rsid w:val="009359AF"/>
    <w:rsid w:val="00935A34"/>
    <w:rsid w:val="00935C1B"/>
    <w:rsid w:val="00936376"/>
    <w:rsid w:val="0093670F"/>
    <w:rsid w:val="009368C6"/>
    <w:rsid w:val="00936E47"/>
    <w:rsid w:val="00937574"/>
    <w:rsid w:val="00940226"/>
    <w:rsid w:val="0094055C"/>
    <w:rsid w:val="009419D4"/>
    <w:rsid w:val="00943045"/>
    <w:rsid w:val="00943276"/>
    <w:rsid w:val="009435EF"/>
    <w:rsid w:val="00943DDE"/>
    <w:rsid w:val="00946E3C"/>
    <w:rsid w:val="00947503"/>
    <w:rsid w:val="00947592"/>
    <w:rsid w:val="00947848"/>
    <w:rsid w:val="00950672"/>
    <w:rsid w:val="009516E9"/>
    <w:rsid w:val="00951C16"/>
    <w:rsid w:val="00951C41"/>
    <w:rsid w:val="00951DA1"/>
    <w:rsid w:val="009521B1"/>
    <w:rsid w:val="00952B57"/>
    <w:rsid w:val="00954A68"/>
    <w:rsid w:val="00955105"/>
    <w:rsid w:val="0095512D"/>
    <w:rsid w:val="0095592D"/>
    <w:rsid w:val="00960F13"/>
    <w:rsid w:val="00962A38"/>
    <w:rsid w:val="00963020"/>
    <w:rsid w:val="00964149"/>
    <w:rsid w:val="00965799"/>
    <w:rsid w:val="00965C4C"/>
    <w:rsid w:val="00965C8E"/>
    <w:rsid w:val="0096655B"/>
    <w:rsid w:val="00966C4B"/>
    <w:rsid w:val="00970C2F"/>
    <w:rsid w:val="009714CB"/>
    <w:rsid w:val="00971734"/>
    <w:rsid w:val="00973776"/>
    <w:rsid w:val="00973EF9"/>
    <w:rsid w:val="00974BBA"/>
    <w:rsid w:val="00974C15"/>
    <w:rsid w:val="009758D3"/>
    <w:rsid w:val="009759B7"/>
    <w:rsid w:val="00976868"/>
    <w:rsid w:val="00977AC0"/>
    <w:rsid w:val="00977CA2"/>
    <w:rsid w:val="00980274"/>
    <w:rsid w:val="009806F7"/>
    <w:rsid w:val="009810BD"/>
    <w:rsid w:val="009811D4"/>
    <w:rsid w:val="0098122E"/>
    <w:rsid w:val="009813D1"/>
    <w:rsid w:val="00981DDA"/>
    <w:rsid w:val="00981E0A"/>
    <w:rsid w:val="0098273F"/>
    <w:rsid w:val="00982933"/>
    <w:rsid w:val="0098300B"/>
    <w:rsid w:val="0098477A"/>
    <w:rsid w:val="009848AB"/>
    <w:rsid w:val="00984A77"/>
    <w:rsid w:val="00984B2E"/>
    <w:rsid w:val="00984CBD"/>
    <w:rsid w:val="00984E6B"/>
    <w:rsid w:val="00985597"/>
    <w:rsid w:val="0098563E"/>
    <w:rsid w:val="009858A7"/>
    <w:rsid w:val="009859D7"/>
    <w:rsid w:val="00985DCD"/>
    <w:rsid w:val="00985F47"/>
    <w:rsid w:val="00986B4E"/>
    <w:rsid w:val="00986DDF"/>
    <w:rsid w:val="00986E37"/>
    <w:rsid w:val="00986EA7"/>
    <w:rsid w:val="00986EFC"/>
    <w:rsid w:val="009870F3"/>
    <w:rsid w:val="00987B58"/>
    <w:rsid w:val="00987D26"/>
    <w:rsid w:val="00987F42"/>
    <w:rsid w:val="0099022B"/>
    <w:rsid w:val="0099034A"/>
    <w:rsid w:val="00990BF5"/>
    <w:rsid w:val="00992115"/>
    <w:rsid w:val="00992217"/>
    <w:rsid w:val="0099223C"/>
    <w:rsid w:val="00993DDD"/>
    <w:rsid w:val="00993EFB"/>
    <w:rsid w:val="009942EB"/>
    <w:rsid w:val="009944BF"/>
    <w:rsid w:val="009945C0"/>
    <w:rsid w:val="00995043"/>
    <w:rsid w:val="00995389"/>
    <w:rsid w:val="00995452"/>
    <w:rsid w:val="00995BC3"/>
    <w:rsid w:val="00996610"/>
    <w:rsid w:val="00996709"/>
    <w:rsid w:val="00997898"/>
    <w:rsid w:val="00997922"/>
    <w:rsid w:val="00997934"/>
    <w:rsid w:val="00997B4F"/>
    <w:rsid w:val="00997E67"/>
    <w:rsid w:val="009A15CE"/>
    <w:rsid w:val="009A1863"/>
    <w:rsid w:val="009A2EE8"/>
    <w:rsid w:val="009A380D"/>
    <w:rsid w:val="009A4A41"/>
    <w:rsid w:val="009A4BCB"/>
    <w:rsid w:val="009A4FC0"/>
    <w:rsid w:val="009A514D"/>
    <w:rsid w:val="009A55ED"/>
    <w:rsid w:val="009A5994"/>
    <w:rsid w:val="009A7A43"/>
    <w:rsid w:val="009A7BFC"/>
    <w:rsid w:val="009A7DAE"/>
    <w:rsid w:val="009A7DE5"/>
    <w:rsid w:val="009B146C"/>
    <w:rsid w:val="009B1D42"/>
    <w:rsid w:val="009B27E7"/>
    <w:rsid w:val="009B320E"/>
    <w:rsid w:val="009B3718"/>
    <w:rsid w:val="009B3D6D"/>
    <w:rsid w:val="009B3F30"/>
    <w:rsid w:val="009B45C8"/>
    <w:rsid w:val="009B45CF"/>
    <w:rsid w:val="009B4788"/>
    <w:rsid w:val="009B483B"/>
    <w:rsid w:val="009B4869"/>
    <w:rsid w:val="009B5120"/>
    <w:rsid w:val="009B5C56"/>
    <w:rsid w:val="009B68CB"/>
    <w:rsid w:val="009B6BBD"/>
    <w:rsid w:val="009B6E3F"/>
    <w:rsid w:val="009B6F6E"/>
    <w:rsid w:val="009B702E"/>
    <w:rsid w:val="009B7483"/>
    <w:rsid w:val="009B7A61"/>
    <w:rsid w:val="009B7B57"/>
    <w:rsid w:val="009B7D78"/>
    <w:rsid w:val="009B7E8B"/>
    <w:rsid w:val="009C14F8"/>
    <w:rsid w:val="009C1F11"/>
    <w:rsid w:val="009C2595"/>
    <w:rsid w:val="009C2C93"/>
    <w:rsid w:val="009C305A"/>
    <w:rsid w:val="009C3DED"/>
    <w:rsid w:val="009C47EF"/>
    <w:rsid w:val="009C4A2F"/>
    <w:rsid w:val="009C61C1"/>
    <w:rsid w:val="009C6F01"/>
    <w:rsid w:val="009C728A"/>
    <w:rsid w:val="009D0B32"/>
    <w:rsid w:val="009D0D55"/>
    <w:rsid w:val="009D0E03"/>
    <w:rsid w:val="009D1777"/>
    <w:rsid w:val="009D1F0A"/>
    <w:rsid w:val="009D2607"/>
    <w:rsid w:val="009D2B37"/>
    <w:rsid w:val="009D357A"/>
    <w:rsid w:val="009D3EA7"/>
    <w:rsid w:val="009D41E5"/>
    <w:rsid w:val="009D4D9F"/>
    <w:rsid w:val="009D55D8"/>
    <w:rsid w:val="009D5FF6"/>
    <w:rsid w:val="009D6174"/>
    <w:rsid w:val="009D74E8"/>
    <w:rsid w:val="009D7920"/>
    <w:rsid w:val="009D7993"/>
    <w:rsid w:val="009D7DEA"/>
    <w:rsid w:val="009E0B37"/>
    <w:rsid w:val="009E138F"/>
    <w:rsid w:val="009E16CB"/>
    <w:rsid w:val="009E1802"/>
    <w:rsid w:val="009E1B06"/>
    <w:rsid w:val="009E1C02"/>
    <w:rsid w:val="009E1DE7"/>
    <w:rsid w:val="009E2048"/>
    <w:rsid w:val="009E2612"/>
    <w:rsid w:val="009E2AF5"/>
    <w:rsid w:val="009E2B2D"/>
    <w:rsid w:val="009E2F34"/>
    <w:rsid w:val="009E39FA"/>
    <w:rsid w:val="009E3A64"/>
    <w:rsid w:val="009E4218"/>
    <w:rsid w:val="009E58A0"/>
    <w:rsid w:val="009E5AA8"/>
    <w:rsid w:val="009E6207"/>
    <w:rsid w:val="009E6396"/>
    <w:rsid w:val="009E6A1D"/>
    <w:rsid w:val="009E6F64"/>
    <w:rsid w:val="009E7534"/>
    <w:rsid w:val="009F01ED"/>
    <w:rsid w:val="009F06E4"/>
    <w:rsid w:val="009F0952"/>
    <w:rsid w:val="009F0BF0"/>
    <w:rsid w:val="009F1320"/>
    <w:rsid w:val="009F196C"/>
    <w:rsid w:val="009F21A0"/>
    <w:rsid w:val="009F3556"/>
    <w:rsid w:val="009F377D"/>
    <w:rsid w:val="009F3959"/>
    <w:rsid w:val="009F4279"/>
    <w:rsid w:val="009F47E9"/>
    <w:rsid w:val="009F4A9F"/>
    <w:rsid w:val="009F4E11"/>
    <w:rsid w:val="009F60E7"/>
    <w:rsid w:val="009F6851"/>
    <w:rsid w:val="009F68EC"/>
    <w:rsid w:val="009F6CDB"/>
    <w:rsid w:val="009F6F13"/>
    <w:rsid w:val="009F734A"/>
    <w:rsid w:val="009F78E4"/>
    <w:rsid w:val="00A00878"/>
    <w:rsid w:val="00A00D9F"/>
    <w:rsid w:val="00A0156B"/>
    <w:rsid w:val="00A01BDF"/>
    <w:rsid w:val="00A0293F"/>
    <w:rsid w:val="00A029B2"/>
    <w:rsid w:val="00A02D91"/>
    <w:rsid w:val="00A03C42"/>
    <w:rsid w:val="00A04E9D"/>
    <w:rsid w:val="00A052BB"/>
    <w:rsid w:val="00A05C37"/>
    <w:rsid w:val="00A05C7D"/>
    <w:rsid w:val="00A05DAD"/>
    <w:rsid w:val="00A05E0B"/>
    <w:rsid w:val="00A061AD"/>
    <w:rsid w:val="00A062EC"/>
    <w:rsid w:val="00A06402"/>
    <w:rsid w:val="00A06D9A"/>
    <w:rsid w:val="00A07673"/>
    <w:rsid w:val="00A07BE4"/>
    <w:rsid w:val="00A10066"/>
    <w:rsid w:val="00A10600"/>
    <w:rsid w:val="00A10CA1"/>
    <w:rsid w:val="00A10EBA"/>
    <w:rsid w:val="00A11A67"/>
    <w:rsid w:val="00A11A75"/>
    <w:rsid w:val="00A11AF4"/>
    <w:rsid w:val="00A1274C"/>
    <w:rsid w:val="00A12892"/>
    <w:rsid w:val="00A12DDB"/>
    <w:rsid w:val="00A13B69"/>
    <w:rsid w:val="00A147A9"/>
    <w:rsid w:val="00A14DF1"/>
    <w:rsid w:val="00A15B34"/>
    <w:rsid w:val="00A15C61"/>
    <w:rsid w:val="00A15D8E"/>
    <w:rsid w:val="00A16F64"/>
    <w:rsid w:val="00A2141A"/>
    <w:rsid w:val="00A21996"/>
    <w:rsid w:val="00A22868"/>
    <w:rsid w:val="00A23B8A"/>
    <w:rsid w:val="00A2426A"/>
    <w:rsid w:val="00A244F8"/>
    <w:rsid w:val="00A26080"/>
    <w:rsid w:val="00A260C2"/>
    <w:rsid w:val="00A26DC7"/>
    <w:rsid w:val="00A26FF7"/>
    <w:rsid w:val="00A308C9"/>
    <w:rsid w:val="00A30A17"/>
    <w:rsid w:val="00A31A67"/>
    <w:rsid w:val="00A31CB3"/>
    <w:rsid w:val="00A32387"/>
    <w:rsid w:val="00A329F5"/>
    <w:rsid w:val="00A32C99"/>
    <w:rsid w:val="00A33C4F"/>
    <w:rsid w:val="00A34165"/>
    <w:rsid w:val="00A34B13"/>
    <w:rsid w:val="00A35427"/>
    <w:rsid w:val="00A36708"/>
    <w:rsid w:val="00A36ED5"/>
    <w:rsid w:val="00A375FD"/>
    <w:rsid w:val="00A37ED2"/>
    <w:rsid w:val="00A40713"/>
    <w:rsid w:val="00A4086D"/>
    <w:rsid w:val="00A40E07"/>
    <w:rsid w:val="00A40E29"/>
    <w:rsid w:val="00A41371"/>
    <w:rsid w:val="00A413E6"/>
    <w:rsid w:val="00A41899"/>
    <w:rsid w:val="00A418AB"/>
    <w:rsid w:val="00A43381"/>
    <w:rsid w:val="00A43A44"/>
    <w:rsid w:val="00A43A70"/>
    <w:rsid w:val="00A4472D"/>
    <w:rsid w:val="00A44869"/>
    <w:rsid w:val="00A45059"/>
    <w:rsid w:val="00A4640E"/>
    <w:rsid w:val="00A46B8D"/>
    <w:rsid w:val="00A46BBE"/>
    <w:rsid w:val="00A47515"/>
    <w:rsid w:val="00A47692"/>
    <w:rsid w:val="00A47EAD"/>
    <w:rsid w:val="00A507CB"/>
    <w:rsid w:val="00A508C5"/>
    <w:rsid w:val="00A513E4"/>
    <w:rsid w:val="00A5238C"/>
    <w:rsid w:val="00A52C68"/>
    <w:rsid w:val="00A536F8"/>
    <w:rsid w:val="00A53DDB"/>
    <w:rsid w:val="00A54EEF"/>
    <w:rsid w:val="00A54F79"/>
    <w:rsid w:val="00A5513F"/>
    <w:rsid w:val="00A55822"/>
    <w:rsid w:val="00A55CCE"/>
    <w:rsid w:val="00A569E2"/>
    <w:rsid w:val="00A56DEF"/>
    <w:rsid w:val="00A573DE"/>
    <w:rsid w:val="00A57C19"/>
    <w:rsid w:val="00A60BA2"/>
    <w:rsid w:val="00A611E8"/>
    <w:rsid w:val="00A6127D"/>
    <w:rsid w:val="00A61CF9"/>
    <w:rsid w:val="00A61D13"/>
    <w:rsid w:val="00A61F67"/>
    <w:rsid w:val="00A62228"/>
    <w:rsid w:val="00A62D48"/>
    <w:rsid w:val="00A635B0"/>
    <w:rsid w:val="00A63BE5"/>
    <w:rsid w:val="00A63DDB"/>
    <w:rsid w:val="00A64562"/>
    <w:rsid w:val="00A64ACB"/>
    <w:rsid w:val="00A653D0"/>
    <w:rsid w:val="00A65AF7"/>
    <w:rsid w:val="00A661C1"/>
    <w:rsid w:val="00A670CD"/>
    <w:rsid w:val="00A6756B"/>
    <w:rsid w:val="00A71CA1"/>
    <w:rsid w:val="00A71D36"/>
    <w:rsid w:val="00A72898"/>
    <w:rsid w:val="00A72DB0"/>
    <w:rsid w:val="00A732A2"/>
    <w:rsid w:val="00A73681"/>
    <w:rsid w:val="00A73740"/>
    <w:rsid w:val="00A739D7"/>
    <w:rsid w:val="00A73E4B"/>
    <w:rsid w:val="00A742B1"/>
    <w:rsid w:val="00A74782"/>
    <w:rsid w:val="00A74875"/>
    <w:rsid w:val="00A749C6"/>
    <w:rsid w:val="00A75241"/>
    <w:rsid w:val="00A759F2"/>
    <w:rsid w:val="00A75AF1"/>
    <w:rsid w:val="00A76F6D"/>
    <w:rsid w:val="00A7729B"/>
    <w:rsid w:val="00A77602"/>
    <w:rsid w:val="00A7767B"/>
    <w:rsid w:val="00A776E1"/>
    <w:rsid w:val="00A77702"/>
    <w:rsid w:val="00A8019C"/>
    <w:rsid w:val="00A80557"/>
    <w:rsid w:val="00A827A4"/>
    <w:rsid w:val="00A837B4"/>
    <w:rsid w:val="00A83EA8"/>
    <w:rsid w:val="00A841D0"/>
    <w:rsid w:val="00A8468C"/>
    <w:rsid w:val="00A85004"/>
    <w:rsid w:val="00A854FA"/>
    <w:rsid w:val="00A855F1"/>
    <w:rsid w:val="00A85634"/>
    <w:rsid w:val="00A8577C"/>
    <w:rsid w:val="00A8632D"/>
    <w:rsid w:val="00A8654B"/>
    <w:rsid w:val="00A86CDE"/>
    <w:rsid w:val="00A86D16"/>
    <w:rsid w:val="00A874C2"/>
    <w:rsid w:val="00A91577"/>
    <w:rsid w:val="00A91D91"/>
    <w:rsid w:val="00A92227"/>
    <w:rsid w:val="00A92271"/>
    <w:rsid w:val="00A93370"/>
    <w:rsid w:val="00A9346E"/>
    <w:rsid w:val="00A9356F"/>
    <w:rsid w:val="00A93CC3"/>
    <w:rsid w:val="00A93DD6"/>
    <w:rsid w:val="00A93E6B"/>
    <w:rsid w:val="00A958F8"/>
    <w:rsid w:val="00A95BE0"/>
    <w:rsid w:val="00A95C06"/>
    <w:rsid w:val="00A95ED7"/>
    <w:rsid w:val="00A96E97"/>
    <w:rsid w:val="00A9715B"/>
    <w:rsid w:val="00A9771F"/>
    <w:rsid w:val="00AA01DB"/>
    <w:rsid w:val="00AA0448"/>
    <w:rsid w:val="00AA10C6"/>
    <w:rsid w:val="00AA12E1"/>
    <w:rsid w:val="00AA15C4"/>
    <w:rsid w:val="00AA2747"/>
    <w:rsid w:val="00AA2E74"/>
    <w:rsid w:val="00AA3AF7"/>
    <w:rsid w:val="00AA3C8F"/>
    <w:rsid w:val="00AA473A"/>
    <w:rsid w:val="00AA5004"/>
    <w:rsid w:val="00AA535F"/>
    <w:rsid w:val="00AA578C"/>
    <w:rsid w:val="00AA5E8E"/>
    <w:rsid w:val="00AA6895"/>
    <w:rsid w:val="00AA6B4E"/>
    <w:rsid w:val="00AA6C1D"/>
    <w:rsid w:val="00AA7B14"/>
    <w:rsid w:val="00AA7B37"/>
    <w:rsid w:val="00AB1397"/>
    <w:rsid w:val="00AB17B8"/>
    <w:rsid w:val="00AB1AD5"/>
    <w:rsid w:val="00AB1CD5"/>
    <w:rsid w:val="00AB22FE"/>
    <w:rsid w:val="00AB232C"/>
    <w:rsid w:val="00AB2E81"/>
    <w:rsid w:val="00AB3366"/>
    <w:rsid w:val="00AB3942"/>
    <w:rsid w:val="00AB4A53"/>
    <w:rsid w:val="00AB4C4C"/>
    <w:rsid w:val="00AB5356"/>
    <w:rsid w:val="00AB57D2"/>
    <w:rsid w:val="00AB6485"/>
    <w:rsid w:val="00AB6CF2"/>
    <w:rsid w:val="00AB7B87"/>
    <w:rsid w:val="00AB7BBA"/>
    <w:rsid w:val="00AC14FC"/>
    <w:rsid w:val="00AC1CE8"/>
    <w:rsid w:val="00AC1DE0"/>
    <w:rsid w:val="00AC2030"/>
    <w:rsid w:val="00AC20AE"/>
    <w:rsid w:val="00AC2670"/>
    <w:rsid w:val="00AC2FCB"/>
    <w:rsid w:val="00AC30F0"/>
    <w:rsid w:val="00AC348E"/>
    <w:rsid w:val="00AC3D13"/>
    <w:rsid w:val="00AC5457"/>
    <w:rsid w:val="00AC5CFD"/>
    <w:rsid w:val="00AC61F7"/>
    <w:rsid w:val="00AC75F3"/>
    <w:rsid w:val="00AC77B7"/>
    <w:rsid w:val="00AC7A63"/>
    <w:rsid w:val="00AC7B63"/>
    <w:rsid w:val="00AC7D97"/>
    <w:rsid w:val="00AD000F"/>
    <w:rsid w:val="00AD0DA7"/>
    <w:rsid w:val="00AD0F5D"/>
    <w:rsid w:val="00AD140A"/>
    <w:rsid w:val="00AD19E2"/>
    <w:rsid w:val="00AD381D"/>
    <w:rsid w:val="00AD44D2"/>
    <w:rsid w:val="00AD4EB3"/>
    <w:rsid w:val="00AD52CE"/>
    <w:rsid w:val="00AD590C"/>
    <w:rsid w:val="00AD67B8"/>
    <w:rsid w:val="00AD6FCE"/>
    <w:rsid w:val="00AD7B17"/>
    <w:rsid w:val="00AD7BC5"/>
    <w:rsid w:val="00AD7BD9"/>
    <w:rsid w:val="00AE0130"/>
    <w:rsid w:val="00AE09F8"/>
    <w:rsid w:val="00AE2449"/>
    <w:rsid w:val="00AE28A2"/>
    <w:rsid w:val="00AE3F5B"/>
    <w:rsid w:val="00AE48FB"/>
    <w:rsid w:val="00AE4A84"/>
    <w:rsid w:val="00AE52FA"/>
    <w:rsid w:val="00AE66E4"/>
    <w:rsid w:val="00AE697C"/>
    <w:rsid w:val="00AE749E"/>
    <w:rsid w:val="00AF03CE"/>
    <w:rsid w:val="00AF057A"/>
    <w:rsid w:val="00AF07C8"/>
    <w:rsid w:val="00AF08CD"/>
    <w:rsid w:val="00AF0BA3"/>
    <w:rsid w:val="00AF0F70"/>
    <w:rsid w:val="00AF2659"/>
    <w:rsid w:val="00AF280B"/>
    <w:rsid w:val="00AF28CC"/>
    <w:rsid w:val="00AF2A55"/>
    <w:rsid w:val="00AF35B3"/>
    <w:rsid w:val="00AF39CD"/>
    <w:rsid w:val="00AF429D"/>
    <w:rsid w:val="00AF4407"/>
    <w:rsid w:val="00AF4CD1"/>
    <w:rsid w:val="00AF5A03"/>
    <w:rsid w:val="00AF5A0A"/>
    <w:rsid w:val="00AF5F15"/>
    <w:rsid w:val="00AF6260"/>
    <w:rsid w:val="00AF650C"/>
    <w:rsid w:val="00AF65E6"/>
    <w:rsid w:val="00AF7486"/>
    <w:rsid w:val="00AF78FC"/>
    <w:rsid w:val="00AF7D7A"/>
    <w:rsid w:val="00B00630"/>
    <w:rsid w:val="00B01367"/>
    <w:rsid w:val="00B013F9"/>
    <w:rsid w:val="00B01FCB"/>
    <w:rsid w:val="00B024BC"/>
    <w:rsid w:val="00B02755"/>
    <w:rsid w:val="00B0282A"/>
    <w:rsid w:val="00B04480"/>
    <w:rsid w:val="00B047D8"/>
    <w:rsid w:val="00B058B4"/>
    <w:rsid w:val="00B060F1"/>
    <w:rsid w:val="00B06117"/>
    <w:rsid w:val="00B06901"/>
    <w:rsid w:val="00B06A5D"/>
    <w:rsid w:val="00B06B81"/>
    <w:rsid w:val="00B06D20"/>
    <w:rsid w:val="00B06D59"/>
    <w:rsid w:val="00B07006"/>
    <w:rsid w:val="00B0716A"/>
    <w:rsid w:val="00B07263"/>
    <w:rsid w:val="00B074C0"/>
    <w:rsid w:val="00B075AA"/>
    <w:rsid w:val="00B10223"/>
    <w:rsid w:val="00B1048D"/>
    <w:rsid w:val="00B1067B"/>
    <w:rsid w:val="00B1070C"/>
    <w:rsid w:val="00B114BB"/>
    <w:rsid w:val="00B11E99"/>
    <w:rsid w:val="00B124BE"/>
    <w:rsid w:val="00B127E0"/>
    <w:rsid w:val="00B12AAE"/>
    <w:rsid w:val="00B12ABF"/>
    <w:rsid w:val="00B12AF6"/>
    <w:rsid w:val="00B13391"/>
    <w:rsid w:val="00B13A4C"/>
    <w:rsid w:val="00B147C2"/>
    <w:rsid w:val="00B14C5A"/>
    <w:rsid w:val="00B14D2F"/>
    <w:rsid w:val="00B151FA"/>
    <w:rsid w:val="00B1591A"/>
    <w:rsid w:val="00B15DE1"/>
    <w:rsid w:val="00B206B5"/>
    <w:rsid w:val="00B20C30"/>
    <w:rsid w:val="00B2157F"/>
    <w:rsid w:val="00B21627"/>
    <w:rsid w:val="00B21EF4"/>
    <w:rsid w:val="00B222C2"/>
    <w:rsid w:val="00B22321"/>
    <w:rsid w:val="00B22389"/>
    <w:rsid w:val="00B22888"/>
    <w:rsid w:val="00B22BAA"/>
    <w:rsid w:val="00B236C6"/>
    <w:rsid w:val="00B2406E"/>
    <w:rsid w:val="00B24463"/>
    <w:rsid w:val="00B24B60"/>
    <w:rsid w:val="00B24E83"/>
    <w:rsid w:val="00B25944"/>
    <w:rsid w:val="00B26005"/>
    <w:rsid w:val="00B26A61"/>
    <w:rsid w:val="00B26FAD"/>
    <w:rsid w:val="00B30418"/>
    <w:rsid w:val="00B3085D"/>
    <w:rsid w:val="00B30B26"/>
    <w:rsid w:val="00B3184F"/>
    <w:rsid w:val="00B325E0"/>
    <w:rsid w:val="00B3395F"/>
    <w:rsid w:val="00B33AE3"/>
    <w:rsid w:val="00B345D5"/>
    <w:rsid w:val="00B3474E"/>
    <w:rsid w:val="00B34BD0"/>
    <w:rsid w:val="00B3550C"/>
    <w:rsid w:val="00B35EFC"/>
    <w:rsid w:val="00B361B2"/>
    <w:rsid w:val="00B370F3"/>
    <w:rsid w:val="00B37464"/>
    <w:rsid w:val="00B37512"/>
    <w:rsid w:val="00B3783B"/>
    <w:rsid w:val="00B378A6"/>
    <w:rsid w:val="00B37A41"/>
    <w:rsid w:val="00B37CB2"/>
    <w:rsid w:val="00B40589"/>
    <w:rsid w:val="00B4063C"/>
    <w:rsid w:val="00B41393"/>
    <w:rsid w:val="00B42BDA"/>
    <w:rsid w:val="00B42BF0"/>
    <w:rsid w:val="00B42E87"/>
    <w:rsid w:val="00B431CC"/>
    <w:rsid w:val="00B43472"/>
    <w:rsid w:val="00B43ED6"/>
    <w:rsid w:val="00B448B5"/>
    <w:rsid w:val="00B44E88"/>
    <w:rsid w:val="00B4520E"/>
    <w:rsid w:val="00B45D57"/>
    <w:rsid w:val="00B46009"/>
    <w:rsid w:val="00B46D85"/>
    <w:rsid w:val="00B47D18"/>
    <w:rsid w:val="00B502C2"/>
    <w:rsid w:val="00B502F8"/>
    <w:rsid w:val="00B512A2"/>
    <w:rsid w:val="00B51370"/>
    <w:rsid w:val="00B5179A"/>
    <w:rsid w:val="00B51948"/>
    <w:rsid w:val="00B52143"/>
    <w:rsid w:val="00B52DE6"/>
    <w:rsid w:val="00B53CBA"/>
    <w:rsid w:val="00B541BC"/>
    <w:rsid w:val="00B562D4"/>
    <w:rsid w:val="00B56DF3"/>
    <w:rsid w:val="00B57212"/>
    <w:rsid w:val="00B57D99"/>
    <w:rsid w:val="00B6162A"/>
    <w:rsid w:val="00B62453"/>
    <w:rsid w:val="00B6265F"/>
    <w:rsid w:val="00B62776"/>
    <w:rsid w:val="00B62891"/>
    <w:rsid w:val="00B629EA"/>
    <w:rsid w:val="00B631C1"/>
    <w:rsid w:val="00B639A5"/>
    <w:rsid w:val="00B64B45"/>
    <w:rsid w:val="00B64CCF"/>
    <w:rsid w:val="00B64D2F"/>
    <w:rsid w:val="00B650A8"/>
    <w:rsid w:val="00B6519C"/>
    <w:rsid w:val="00B65561"/>
    <w:rsid w:val="00B65E98"/>
    <w:rsid w:val="00B6687B"/>
    <w:rsid w:val="00B66D34"/>
    <w:rsid w:val="00B66EBD"/>
    <w:rsid w:val="00B67145"/>
    <w:rsid w:val="00B67700"/>
    <w:rsid w:val="00B6792F"/>
    <w:rsid w:val="00B70698"/>
    <w:rsid w:val="00B70755"/>
    <w:rsid w:val="00B71501"/>
    <w:rsid w:val="00B7181F"/>
    <w:rsid w:val="00B71C96"/>
    <w:rsid w:val="00B71D68"/>
    <w:rsid w:val="00B7314E"/>
    <w:rsid w:val="00B737CE"/>
    <w:rsid w:val="00B739DE"/>
    <w:rsid w:val="00B740A6"/>
    <w:rsid w:val="00B74140"/>
    <w:rsid w:val="00B743D9"/>
    <w:rsid w:val="00B74FD8"/>
    <w:rsid w:val="00B750F8"/>
    <w:rsid w:val="00B7556E"/>
    <w:rsid w:val="00B75B15"/>
    <w:rsid w:val="00B75B25"/>
    <w:rsid w:val="00B76298"/>
    <w:rsid w:val="00B76BBB"/>
    <w:rsid w:val="00B76EC0"/>
    <w:rsid w:val="00B776B7"/>
    <w:rsid w:val="00B806C7"/>
    <w:rsid w:val="00B80857"/>
    <w:rsid w:val="00B81754"/>
    <w:rsid w:val="00B81769"/>
    <w:rsid w:val="00B8199A"/>
    <w:rsid w:val="00B81A37"/>
    <w:rsid w:val="00B81F91"/>
    <w:rsid w:val="00B8266C"/>
    <w:rsid w:val="00B82699"/>
    <w:rsid w:val="00B828BF"/>
    <w:rsid w:val="00B83530"/>
    <w:rsid w:val="00B83728"/>
    <w:rsid w:val="00B8405C"/>
    <w:rsid w:val="00B84C32"/>
    <w:rsid w:val="00B856BF"/>
    <w:rsid w:val="00B85C63"/>
    <w:rsid w:val="00B85DB2"/>
    <w:rsid w:val="00B86407"/>
    <w:rsid w:val="00B864DC"/>
    <w:rsid w:val="00B86884"/>
    <w:rsid w:val="00B86B41"/>
    <w:rsid w:val="00B871B2"/>
    <w:rsid w:val="00B87328"/>
    <w:rsid w:val="00B900CE"/>
    <w:rsid w:val="00B9056A"/>
    <w:rsid w:val="00B90C4E"/>
    <w:rsid w:val="00B90F99"/>
    <w:rsid w:val="00B90FE7"/>
    <w:rsid w:val="00B913AF"/>
    <w:rsid w:val="00B91483"/>
    <w:rsid w:val="00B919ED"/>
    <w:rsid w:val="00B92A51"/>
    <w:rsid w:val="00B930E8"/>
    <w:rsid w:val="00B93489"/>
    <w:rsid w:val="00B93914"/>
    <w:rsid w:val="00B93E5D"/>
    <w:rsid w:val="00B96449"/>
    <w:rsid w:val="00B96616"/>
    <w:rsid w:val="00BA002F"/>
    <w:rsid w:val="00BA1FE6"/>
    <w:rsid w:val="00BA23FA"/>
    <w:rsid w:val="00BA24C3"/>
    <w:rsid w:val="00BA294D"/>
    <w:rsid w:val="00BA2B3C"/>
    <w:rsid w:val="00BA3AEF"/>
    <w:rsid w:val="00BA41DB"/>
    <w:rsid w:val="00BA450F"/>
    <w:rsid w:val="00BA5173"/>
    <w:rsid w:val="00BA589F"/>
    <w:rsid w:val="00BA66F6"/>
    <w:rsid w:val="00BB0445"/>
    <w:rsid w:val="00BB0C3E"/>
    <w:rsid w:val="00BB16EA"/>
    <w:rsid w:val="00BB1903"/>
    <w:rsid w:val="00BB1E2B"/>
    <w:rsid w:val="00BB1F01"/>
    <w:rsid w:val="00BB226C"/>
    <w:rsid w:val="00BB3767"/>
    <w:rsid w:val="00BB3824"/>
    <w:rsid w:val="00BB3896"/>
    <w:rsid w:val="00BB3FD4"/>
    <w:rsid w:val="00BB4B41"/>
    <w:rsid w:val="00BB5A54"/>
    <w:rsid w:val="00BB5C9C"/>
    <w:rsid w:val="00BB6122"/>
    <w:rsid w:val="00BB630E"/>
    <w:rsid w:val="00BB64F3"/>
    <w:rsid w:val="00BB671E"/>
    <w:rsid w:val="00BB70C5"/>
    <w:rsid w:val="00BB7D14"/>
    <w:rsid w:val="00BC0D8E"/>
    <w:rsid w:val="00BC13A6"/>
    <w:rsid w:val="00BC2296"/>
    <w:rsid w:val="00BC2B60"/>
    <w:rsid w:val="00BC31F5"/>
    <w:rsid w:val="00BC43EF"/>
    <w:rsid w:val="00BC441F"/>
    <w:rsid w:val="00BC4C38"/>
    <w:rsid w:val="00BC4D4D"/>
    <w:rsid w:val="00BC58E9"/>
    <w:rsid w:val="00BC5D84"/>
    <w:rsid w:val="00BC5F9A"/>
    <w:rsid w:val="00BC642E"/>
    <w:rsid w:val="00BC7681"/>
    <w:rsid w:val="00BC7BAE"/>
    <w:rsid w:val="00BC7D35"/>
    <w:rsid w:val="00BC7FA6"/>
    <w:rsid w:val="00BD0148"/>
    <w:rsid w:val="00BD02F0"/>
    <w:rsid w:val="00BD070F"/>
    <w:rsid w:val="00BD0803"/>
    <w:rsid w:val="00BD0F63"/>
    <w:rsid w:val="00BD0FE7"/>
    <w:rsid w:val="00BD1E33"/>
    <w:rsid w:val="00BD26AD"/>
    <w:rsid w:val="00BD2CB5"/>
    <w:rsid w:val="00BD32F6"/>
    <w:rsid w:val="00BD3F09"/>
    <w:rsid w:val="00BD4F32"/>
    <w:rsid w:val="00BD6DC2"/>
    <w:rsid w:val="00BD72B9"/>
    <w:rsid w:val="00BD74CF"/>
    <w:rsid w:val="00BD7671"/>
    <w:rsid w:val="00BD7A7E"/>
    <w:rsid w:val="00BD7AE1"/>
    <w:rsid w:val="00BE00DE"/>
    <w:rsid w:val="00BE051C"/>
    <w:rsid w:val="00BE0694"/>
    <w:rsid w:val="00BE0F0C"/>
    <w:rsid w:val="00BE215E"/>
    <w:rsid w:val="00BE24CB"/>
    <w:rsid w:val="00BE358E"/>
    <w:rsid w:val="00BE35AF"/>
    <w:rsid w:val="00BE3699"/>
    <w:rsid w:val="00BE386E"/>
    <w:rsid w:val="00BE4616"/>
    <w:rsid w:val="00BE4861"/>
    <w:rsid w:val="00BE49DD"/>
    <w:rsid w:val="00BE4EA1"/>
    <w:rsid w:val="00BE578B"/>
    <w:rsid w:val="00BE586C"/>
    <w:rsid w:val="00BE6316"/>
    <w:rsid w:val="00BE66A5"/>
    <w:rsid w:val="00BE67B9"/>
    <w:rsid w:val="00BE6EC9"/>
    <w:rsid w:val="00BE6F10"/>
    <w:rsid w:val="00BE78D2"/>
    <w:rsid w:val="00BE78E2"/>
    <w:rsid w:val="00BE7DAE"/>
    <w:rsid w:val="00BF05CC"/>
    <w:rsid w:val="00BF0749"/>
    <w:rsid w:val="00BF0D29"/>
    <w:rsid w:val="00BF13DB"/>
    <w:rsid w:val="00BF1E1B"/>
    <w:rsid w:val="00BF2666"/>
    <w:rsid w:val="00BF2746"/>
    <w:rsid w:val="00BF3784"/>
    <w:rsid w:val="00BF3D02"/>
    <w:rsid w:val="00BF4060"/>
    <w:rsid w:val="00BF4215"/>
    <w:rsid w:val="00BF44BB"/>
    <w:rsid w:val="00BF47A9"/>
    <w:rsid w:val="00BF4E05"/>
    <w:rsid w:val="00BF5802"/>
    <w:rsid w:val="00BF5B41"/>
    <w:rsid w:val="00BF636F"/>
    <w:rsid w:val="00BF65CE"/>
    <w:rsid w:val="00BF6735"/>
    <w:rsid w:val="00BF687D"/>
    <w:rsid w:val="00BF6D01"/>
    <w:rsid w:val="00BF7562"/>
    <w:rsid w:val="00BF78E6"/>
    <w:rsid w:val="00BF7926"/>
    <w:rsid w:val="00C01153"/>
    <w:rsid w:val="00C0169E"/>
    <w:rsid w:val="00C01FEE"/>
    <w:rsid w:val="00C030A2"/>
    <w:rsid w:val="00C033CE"/>
    <w:rsid w:val="00C0391C"/>
    <w:rsid w:val="00C0467A"/>
    <w:rsid w:val="00C0467F"/>
    <w:rsid w:val="00C046B4"/>
    <w:rsid w:val="00C05029"/>
    <w:rsid w:val="00C056A8"/>
    <w:rsid w:val="00C06C62"/>
    <w:rsid w:val="00C07217"/>
    <w:rsid w:val="00C106EA"/>
    <w:rsid w:val="00C10DF9"/>
    <w:rsid w:val="00C1106D"/>
    <w:rsid w:val="00C11296"/>
    <w:rsid w:val="00C11BB7"/>
    <w:rsid w:val="00C12B2C"/>
    <w:rsid w:val="00C12CDE"/>
    <w:rsid w:val="00C12F4B"/>
    <w:rsid w:val="00C13A96"/>
    <w:rsid w:val="00C13CE0"/>
    <w:rsid w:val="00C13E77"/>
    <w:rsid w:val="00C14134"/>
    <w:rsid w:val="00C15326"/>
    <w:rsid w:val="00C1544B"/>
    <w:rsid w:val="00C15E86"/>
    <w:rsid w:val="00C15FCF"/>
    <w:rsid w:val="00C16374"/>
    <w:rsid w:val="00C166E7"/>
    <w:rsid w:val="00C16939"/>
    <w:rsid w:val="00C17142"/>
    <w:rsid w:val="00C1736F"/>
    <w:rsid w:val="00C17E0F"/>
    <w:rsid w:val="00C200CD"/>
    <w:rsid w:val="00C214C7"/>
    <w:rsid w:val="00C21AE1"/>
    <w:rsid w:val="00C21C20"/>
    <w:rsid w:val="00C2204F"/>
    <w:rsid w:val="00C2228F"/>
    <w:rsid w:val="00C2280F"/>
    <w:rsid w:val="00C22891"/>
    <w:rsid w:val="00C23D02"/>
    <w:rsid w:val="00C23E7B"/>
    <w:rsid w:val="00C24249"/>
    <w:rsid w:val="00C242D5"/>
    <w:rsid w:val="00C246C7"/>
    <w:rsid w:val="00C24B8F"/>
    <w:rsid w:val="00C25A1B"/>
    <w:rsid w:val="00C2646B"/>
    <w:rsid w:val="00C26ABA"/>
    <w:rsid w:val="00C26F55"/>
    <w:rsid w:val="00C27372"/>
    <w:rsid w:val="00C306FA"/>
    <w:rsid w:val="00C30A4A"/>
    <w:rsid w:val="00C31501"/>
    <w:rsid w:val="00C31825"/>
    <w:rsid w:val="00C326CF"/>
    <w:rsid w:val="00C3271A"/>
    <w:rsid w:val="00C32D1A"/>
    <w:rsid w:val="00C32E52"/>
    <w:rsid w:val="00C3346B"/>
    <w:rsid w:val="00C335C0"/>
    <w:rsid w:val="00C33E59"/>
    <w:rsid w:val="00C33FB5"/>
    <w:rsid w:val="00C3490C"/>
    <w:rsid w:val="00C353CE"/>
    <w:rsid w:val="00C35A19"/>
    <w:rsid w:val="00C36E3C"/>
    <w:rsid w:val="00C36FA2"/>
    <w:rsid w:val="00C37226"/>
    <w:rsid w:val="00C377AD"/>
    <w:rsid w:val="00C37AAA"/>
    <w:rsid w:val="00C37C3D"/>
    <w:rsid w:val="00C408EC"/>
    <w:rsid w:val="00C40944"/>
    <w:rsid w:val="00C40E24"/>
    <w:rsid w:val="00C4141B"/>
    <w:rsid w:val="00C41CFE"/>
    <w:rsid w:val="00C41DA0"/>
    <w:rsid w:val="00C4203A"/>
    <w:rsid w:val="00C43FE3"/>
    <w:rsid w:val="00C44695"/>
    <w:rsid w:val="00C446C2"/>
    <w:rsid w:val="00C44883"/>
    <w:rsid w:val="00C45314"/>
    <w:rsid w:val="00C45379"/>
    <w:rsid w:val="00C4553E"/>
    <w:rsid w:val="00C4592C"/>
    <w:rsid w:val="00C4699E"/>
    <w:rsid w:val="00C46D5B"/>
    <w:rsid w:val="00C47CF7"/>
    <w:rsid w:val="00C5116B"/>
    <w:rsid w:val="00C51867"/>
    <w:rsid w:val="00C51C5F"/>
    <w:rsid w:val="00C535BF"/>
    <w:rsid w:val="00C543B9"/>
    <w:rsid w:val="00C5446B"/>
    <w:rsid w:val="00C548CE"/>
    <w:rsid w:val="00C54ED6"/>
    <w:rsid w:val="00C551ED"/>
    <w:rsid w:val="00C553E8"/>
    <w:rsid w:val="00C55540"/>
    <w:rsid w:val="00C55F04"/>
    <w:rsid w:val="00C57260"/>
    <w:rsid w:val="00C57625"/>
    <w:rsid w:val="00C6033C"/>
    <w:rsid w:val="00C60AE1"/>
    <w:rsid w:val="00C60B34"/>
    <w:rsid w:val="00C61300"/>
    <w:rsid w:val="00C618DB"/>
    <w:rsid w:val="00C61ABE"/>
    <w:rsid w:val="00C61C03"/>
    <w:rsid w:val="00C61CE3"/>
    <w:rsid w:val="00C623D8"/>
    <w:rsid w:val="00C626F4"/>
    <w:rsid w:val="00C62EAC"/>
    <w:rsid w:val="00C63D11"/>
    <w:rsid w:val="00C641C9"/>
    <w:rsid w:val="00C64681"/>
    <w:rsid w:val="00C64700"/>
    <w:rsid w:val="00C64930"/>
    <w:rsid w:val="00C65577"/>
    <w:rsid w:val="00C6559D"/>
    <w:rsid w:val="00C65807"/>
    <w:rsid w:val="00C65937"/>
    <w:rsid w:val="00C66A98"/>
    <w:rsid w:val="00C66CC7"/>
    <w:rsid w:val="00C67C11"/>
    <w:rsid w:val="00C70283"/>
    <w:rsid w:val="00C70395"/>
    <w:rsid w:val="00C70B73"/>
    <w:rsid w:val="00C71872"/>
    <w:rsid w:val="00C72A4A"/>
    <w:rsid w:val="00C72DF2"/>
    <w:rsid w:val="00C72EAF"/>
    <w:rsid w:val="00C742F6"/>
    <w:rsid w:val="00C74328"/>
    <w:rsid w:val="00C74719"/>
    <w:rsid w:val="00C74C42"/>
    <w:rsid w:val="00C750D2"/>
    <w:rsid w:val="00C7540F"/>
    <w:rsid w:val="00C75B86"/>
    <w:rsid w:val="00C766FD"/>
    <w:rsid w:val="00C769E0"/>
    <w:rsid w:val="00C76C75"/>
    <w:rsid w:val="00C7783A"/>
    <w:rsid w:val="00C80CD3"/>
    <w:rsid w:val="00C815E8"/>
    <w:rsid w:val="00C81661"/>
    <w:rsid w:val="00C8192B"/>
    <w:rsid w:val="00C83020"/>
    <w:rsid w:val="00C838FA"/>
    <w:rsid w:val="00C83C0E"/>
    <w:rsid w:val="00C84589"/>
    <w:rsid w:val="00C8555E"/>
    <w:rsid w:val="00C8592B"/>
    <w:rsid w:val="00C86685"/>
    <w:rsid w:val="00C86E7A"/>
    <w:rsid w:val="00C874C8"/>
    <w:rsid w:val="00C87AE6"/>
    <w:rsid w:val="00C87B3D"/>
    <w:rsid w:val="00C90253"/>
    <w:rsid w:val="00C9078B"/>
    <w:rsid w:val="00C90C0B"/>
    <w:rsid w:val="00C92BF2"/>
    <w:rsid w:val="00C930C0"/>
    <w:rsid w:val="00C931B2"/>
    <w:rsid w:val="00C94506"/>
    <w:rsid w:val="00C948C6"/>
    <w:rsid w:val="00C967D2"/>
    <w:rsid w:val="00C96B20"/>
    <w:rsid w:val="00C96C46"/>
    <w:rsid w:val="00C96C87"/>
    <w:rsid w:val="00C970CE"/>
    <w:rsid w:val="00C974B2"/>
    <w:rsid w:val="00C97F91"/>
    <w:rsid w:val="00CA00F4"/>
    <w:rsid w:val="00CA0516"/>
    <w:rsid w:val="00CA0622"/>
    <w:rsid w:val="00CA0B85"/>
    <w:rsid w:val="00CA1FA9"/>
    <w:rsid w:val="00CA25CC"/>
    <w:rsid w:val="00CA286A"/>
    <w:rsid w:val="00CA3D73"/>
    <w:rsid w:val="00CA4FE9"/>
    <w:rsid w:val="00CA5029"/>
    <w:rsid w:val="00CA5B22"/>
    <w:rsid w:val="00CA5E05"/>
    <w:rsid w:val="00CA6141"/>
    <w:rsid w:val="00CA61F0"/>
    <w:rsid w:val="00CA63DB"/>
    <w:rsid w:val="00CA6563"/>
    <w:rsid w:val="00CA67FD"/>
    <w:rsid w:val="00CA6BF4"/>
    <w:rsid w:val="00CA6C7F"/>
    <w:rsid w:val="00CA703D"/>
    <w:rsid w:val="00CA799F"/>
    <w:rsid w:val="00CB00C0"/>
    <w:rsid w:val="00CB0607"/>
    <w:rsid w:val="00CB095C"/>
    <w:rsid w:val="00CB1653"/>
    <w:rsid w:val="00CB2256"/>
    <w:rsid w:val="00CB2AB9"/>
    <w:rsid w:val="00CB519B"/>
    <w:rsid w:val="00CB52C8"/>
    <w:rsid w:val="00CB61B8"/>
    <w:rsid w:val="00CB66E2"/>
    <w:rsid w:val="00CB6DBD"/>
    <w:rsid w:val="00CB7779"/>
    <w:rsid w:val="00CB7AB4"/>
    <w:rsid w:val="00CB7B62"/>
    <w:rsid w:val="00CC0A72"/>
    <w:rsid w:val="00CC139C"/>
    <w:rsid w:val="00CC15A1"/>
    <w:rsid w:val="00CC1628"/>
    <w:rsid w:val="00CC190E"/>
    <w:rsid w:val="00CC24CC"/>
    <w:rsid w:val="00CC2DD6"/>
    <w:rsid w:val="00CC3CA3"/>
    <w:rsid w:val="00CC412F"/>
    <w:rsid w:val="00CC42D2"/>
    <w:rsid w:val="00CC55AE"/>
    <w:rsid w:val="00CC56CE"/>
    <w:rsid w:val="00CC5D86"/>
    <w:rsid w:val="00CC6272"/>
    <w:rsid w:val="00CC6636"/>
    <w:rsid w:val="00CC6CB7"/>
    <w:rsid w:val="00CC6CC1"/>
    <w:rsid w:val="00CC7431"/>
    <w:rsid w:val="00CC75FC"/>
    <w:rsid w:val="00CC7FE9"/>
    <w:rsid w:val="00CD0053"/>
    <w:rsid w:val="00CD03AB"/>
    <w:rsid w:val="00CD090D"/>
    <w:rsid w:val="00CD0C36"/>
    <w:rsid w:val="00CD123F"/>
    <w:rsid w:val="00CD2AD5"/>
    <w:rsid w:val="00CD2D1F"/>
    <w:rsid w:val="00CD3329"/>
    <w:rsid w:val="00CD3D80"/>
    <w:rsid w:val="00CD474D"/>
    <w:rsid w:val="00CD5116"/>
    <w:rsid w:val="00CD6267"/>
    <w:rsid w:val="00CD63C5"/>
    <w:rsid w:val="00CD65AA"/>
    <w:rsid w:val="00CD74A1"/>
    <w:rsid w:val="00CD77A9"/>
    <w:rsid w:val="00CE0B4F"/>
    <w:rsid w:val="00CE14E1"/>
    <w:rsid w:val="00CE1703"/>
    <w:rsid w:val="00CE1755"/>
    <w:rsid w:val="00CE17B9"/>
    <w:rsid w:val="00CE1F5B"/>
    <w:rsid w:val="00CE2221"/>
    <w:rsid w:val="00CE29A0"/>
    <w:rsid w:val="00CE29DE"/>
    <w:rsid w:val="00CE2FC7"/>
    <w:rsid w:val="00CE3E53"/>
    <w:rsid w:val="00CE4737"/>
    <w:rsid w:val="00CE69BF"/>
    <w:rsid w:val="00CE75DB"/>
    <w:rsid w:val="00CE7F7C"/>
    <w:rsid w:val="00CF01E7"/>
    <w:rsid w:val="00CF06AC"/>
    <w:rsid w:val="00CF0881"/>
    <w:rsid w:val="00CF0AFC"/>
    <w:rsid w:val="00CF0C0B"/>
    <w:rsid w:val="00CF10FB"/>
    <w:rsid w:val="00CF11C8"/>
    <w:rsid w:val="00CF1676"/>
    <w:rsid w:val="00CF177F"/>
    <w:rsid w:val="00CF1801"/>
    <w:rsid w:val="00CF1985"/>
    <w:rsid w:val="00CF1A83"/>
    <w:rsid w:val="00CF2C99"/>
    <w:rsid w:val="00CF3697"/>
    <w:rsid w:val="00CF37C4"/>
    <w:rsid w:val="00CF3A9F"/>
    <w:rsid w:val="00CF3AB0"/>
    <w:rsid w:val="00CF41CF"/>
    <w:rsid w:val="00CF4424"/>
    <w:rsid w:val="00CF515A"/>
    <w:rsid w:val="00CF5251"/>
    <w:rsid w:val="00CF56ED"/>
    <w:rsid w:val="00CF5A2B"/>
    <w:rsid w:val="00CF5B0B"/>
    <w:rsid w:val="00CF5D1E"/>
    <w:rsid w:val="00CF6244"/>
    <w:rsid w:val="00CF6FA6"/>
    <w:rsid w:val="00CF70E8"/>
    <w:rsid w:val="00CF72FE"/>
    <w:rsid w:val="00D01F9D"/>
    <w:rsid w:val="00D02221"/>
    <w:rsid w:val="00D02309"/>
    <w:rsid w:val="00D02FCC"/>
    <w:rsid w:val="00D03E45"/>
    <w:rsid w:val="00D04065"/>
    <w:rsid w:val="00D04454"/>
    <w:rsid w:val="00D04489"/>
    <w:rsid w:val="00D05526"/>
    <w:rsid w:val="00D057C6"/>
    <w:rsid w:val="00D05C8A"/>
    <w:rsid w:val="00D05E61"/>
    <w:rsid w:val="00D06940"/>
    <w:rsid w:val="00D06AEC"/>
    <w:rsid w:val="00D06F4A"/>
    <w:rsid w:val="00D07704"/>
    <w:rsid w:val="00D07A6F"/>
    <w:rsid w:val="00D10267"/>
    <w:rsid w:val="00D105A6"/>
    <w:rsid w:val="00D11CC8"/>
    <w:rsid w:val="00D12238"/>
    <w:rsid w:val="00D129A9"/>
    <w:rsid w:val="00D13074"/>
    <w:rsid w:val="00D13305"/>
    <w:rsid w:val="00D138A1"/>
    <w:rsid w:val="00D139C5"/>
    <w:rsid w:val="00D13B85"/>
    <w:rsid w:val="00D15C13"/>
    <w:rsid w:val="00D1636D"/>
    <w:rsid w:val="00D169A7"/>
    <w:rsid w:val="00D1771F"/>
    <w:rsid w:val="00D1790D"/>
    <w:rsid w:val="00D20474"/>
    <w:rsid w:val="00D20F9D"/>
    <w:rsid w:val="00D21E1E"/>
    <w:rsid w:val="00D22F76"/>
    <w:rsid w:val="00D23370"/>
    <w:rsid w:val="00D23510"/>
    <w:rsid w:val="00D238D4"/>
    <w:rsid w:val="00D250D3"/>
    <w:rsid w:val="00D2533C"/>
    <w:rsid w:val="00D25A11"/>
    <w:rsid w:val="00D25A36"/>
    <w:rsid w:val="00D25E8D"/>
    <w:rsid w:val="00D26263"/>
    <w:rsid w:val="00D26FB6"/>
    <w:rsid w:val="00D27478"/>
    <w:rsid w:val="00D3040D"/>
    <w:rsid w:val="00D30F18"/>
    <w:rsid w:val="00D3133E"/>
    <w:rsid w:val="00D319B4"/>
    <w:rsid w:val="00D31DC7"/>
    <w:rsid w:val="00D3274B"/>
    <w:rsid w:val="00D329B2"/>
    <w:rsid w:val="00D32F53"/>
    <w:rsid w:val="00D33D5D"/>
    <w:rsid w:val="00D34023"/>
    <w:rsid w:val="00D34299"/>
    <w:rsid w:val="00D3486D"/>
    <w:rsid w:val="00D348AD"/>
    <w:rsid w:val="00D34DCF"/>
    <w:rsid w:val="00D34E85"/>
    <w:rsid w:val="00D35823"/>
    <w:rsid w:val="00D3609C"/>
    <w:rsid w:val="00D36157"/>
    <w:rsid w:val="00D3718E"/>
    <w:rsid w:val="00D40232"/>
    <w:rsid w:val="00D406AC"/>
    <w:rsid w:val="00D41453"/>
    <w:rsid w:val="00D41E14"/>
    <w:rsid w:val="00D41F6A"/>
    <w:rsid w:val="00D41F6F"/>
    <w:rsid w:val="00D42816"/>
    <w:rsid w:val="00D42ED5"/>
    <w:rsid w:val="00D42EEE"/>
    <w:rsid w:val="00D42F15"/>
    <w:rsid w:val="00D43708"/>
    <w:rsid w:val="00D4486F"/>
    <w:rsid w:val="00D44C87"/>
    <w:rsid w:val="00D4566D"/>
    <w:rsid w:val="00D456D6"/>
    <w:rsid w:val="00D45B88"/>
    <w:rsid w:val="00D464C3"/>
    <w:rsid w:val="00D46C8D"/>
    <w:rsid w:val="00D46E17"/>
    <w:rsid w:val="00D470A9"/>
    <w:rsid w:val="00D472E6"/>
    <w:rsid w:val="00D47796"/>
    <w:rsid w:val="00D500CF"/>
    <w:rsid w:val="00D5022F"/>
    <w:rsid w:val="00D504D3"/>
    <w:rsid w:val="00D510CF"/>
    <w:rsid w:val="00D514CF"/>
    <w:rsid w:val="00D5170E"/>
    <w:rsid w:val="00D519ED"/>
    <w:rsid w:val="00D5213A"/>
    <w:rsid w:val="00D5222B"/>
    <w:rsid w:val="00D5273A"/>
    <w:rsid w:val="00D52AB1"/>
    <w:rsid w:val="00D53FD7"/>
    <w:rsid w:val="00D54167"/>
    <w:rsid w:val="00D544F0"/>
    <w:rsid w:val="00D5497C"/>
    <w:rsid w:val="00D555F3"/>
    <w:rsid w:val="00D56287"/>
    <w:rsid w:val="00D5685C"/>
    <w:rsid w:val="00D5723D"/>
    <w:rsid w:val="00D57B14"/>
    <w:rsid w:val="00D57F4D"/>
    <w:rsid w:val="00D604B5"/>
    <w:rsid w:val="00D605DC"/>
    <w:rsid w:val="00D60706"/>
    <w:rsid w:val="00D60DDA"/>
    <w:rsid w:val="00D60F65"/>
    <w:rsid w:val="00D613D7"/>
    <w:rsid w:val="00D6158B"/>
    <w:rsid w:val="00D6218F"/>
    <w:rsid w:val="00D627E2"/>
    <w:rsid w:val="00D635BC"/>
    <w:rsid w:val="00D6379D"/>
    <w:rsid w:val="00D641F4"/>
    <w:rsid w:val="00D64201"/>
    <w:rsid w:val="00D64761"/>
    <w:rsid w:val="00D648D5"/>
    <w:rsid w:val="00D64A2B"/>
    <w:rsid w:val="00D658D9"/>
    <w:rsid w:val="00D65AD7"/>
    <w:rsid w:val="00D66758"/>
    <w:rsid w:val="00D669F6"/>
    <w:rsid w:val="00D66B37"/>
    <w:rsid w:val="00D677B5"/>
    <w:rsid w:val="00D70C9E"/>
    <w:rsid w:val="00D7115E"/>
    <w:rsid w:val="00D711F4"/>
    <w:rsid w:val="00D72325"/>
    <w:rsid w:val="00D73129"/>
    <w:rsid w:val="00D73D6E"/>
    <w:rsid w:val="00D750C7"/>
    <w:rsid w:val="00D7511E"/>
    <w:rsid w:val="00D75A1F"/>
    <w:rsid w:val="00D75C3B"/>
    <w:rsid w:val="00D7612A"/>
    <w:rsid w:val="00D765E4"/>
    <w:rsid w:val="00D7723C"/>
    <w:rsid w:val="00D77C4A"/>
    <w:rsid w:val="00D8039C"/>
    <w:rsid w:val="00D81536"/>
    <w:rsid w:val="00D81AAB"/>
    <w:rsid w:val="00D82918"/>
    <w:rsid w:val="00D82AFB"/>
    <w:rsid w:val="00D837E2"/>
    <w:rsid w:val="00D83CEE"/>
    <w:rsid w:val="00D84457"/>
    <w:rsid w:val="00D8682F"/>
    <w:rsid w:val="00D86E42"/>
    <w:rsid w:val="00D8745F"/>
    <w:rsid w:val="00D874F3"/>
    <w:rsid w:val="00D87593"/>
    <w:rsid w:val="00D87D68"/>
    <w:rsid w:val="00D90BC0"/>
    <w:rsid w:val="00D90E65"/>
    <w:rsid w:val="00D91B2D"/>
    <w:rsid w:val="00D9301A"/>
    <w:rsid w:val="00D9339A"/>
    <w:rsid w:val="00D93BC0"/>
    <w:rsid w:val="00D944C5"/>
    <w:rsid w:val="00D94938"/>
    <w:rsid w:val="00D95104"/>
    <w:rsid w:val="00D95366"/>
    <w:rsid w:val="00D95D18"/>
    <w:rsid w:val="00D962D9"/>
    <w:rsid w:val="00D96B78"/>
    <w:rsid w:val="00D96C07"/>
    <w:rsid w:val="00D96FFD"/>
    <w:rsid w:val="00D97282"/>
    <w:rsid w:val="00DA030A"/>
    <w:rsid w:val="00DA04C1"/>
    <w:rsid w:val="00DA0588"/>
    <w:rsid w:val="00DA0CB2"/>
    <w:rsid w:val="00DA1067"/>
    <w:rsid w:val="00DA13D6"/>
    <w:rsid w:val="00DA2377"/>
    <w:rsid w:val="00DA3207"/>
    <w:rsid w:val="00DA336E"/>
    <w:rsid w:val="00DA36BB"/>
    <w:rsid w:val="00DA41AD"/>
    <w:rsid w:val="00DA495A"/>
    <w:rsid w:val="00DA56DE"/>
    <w:rsid w:val="00DA57A2"/>
    <w:rsid w:val="00DA5D2B"/>
    <w:rsid w:val="00DA6027"/>
    <w:rsid w:val="00DA6067"/>
    <w:rsid w:val="00DA6075"/>
    <w:rsid w:val="00DA6E31"/>
    <w:rsid w:val="00DA7172"/>
    <w:rsid w:val="00DB03C0"/>
    <w:rsid w:val="00DB0E39"/>
    <w:rsid w:val="00DB33F0"/>
    <w:rsid w:val="00DB3469"/>
    <w:rsid w:val="00DB3495"/>
    <w:rsid w:val="00DB37A4"/>
    <w:rsid w:val="00DB37C0"/>
    <w:rsid w:val="00DB382A"/>
    <w:rsid w:val="00DB3EBA"/>
    <w:rsid w:val="00DB42EB"/>
    <w:rsid w:val="00DB445B"/>
    <w:rsid w:val="00DB4CB9"/>
    <w:rsid w:val="00DB4EEC"/>
    <w:rsid w:val="00DB57C1"/>
    <w:rsid w:val="00DB7094"/>
    <w:rsid w:val="00DB7995"/>
    <w:rsid w:val="00DB7A2C"/>
    <w:rsid w:val="00DC0186"/>
    <w:rsid w:val="00DC067F"/>
    <w:rsid w:val="00DC1041"/>
    <w:rsid w:val="00DC117A"/>
    <w:rsid w:val="00DC24A6"/>
    <w:rsid w:val="00DC33D0"/>
    <w:rsid w:val="00DC3ABA"/>
    <w:rsid w:val="00DC3EC5"/>
    <w:rsid w:val="00DC4573"/>
    <w:rsid w:val="00DC4953"/>
    <w:rsid w:val="00DC49B1"/>
    <w:rsid w:val="00DC5BC8"/>
    <w:rsid w:val="00DC5FC2"/>
    <w:rsid w:val="00DC7F63"/>
    <w:rsid w:val="00DD0309"/>
    <w:rsid w:val="00DD09E2"/>
    <w:rsid w:val="00DD108B"/>
    <w:rsid w:val="00DD1617"/>
    <w:rsid w:val="00DD1D85"/>
    <w:rsid w:val="00DD202D"/>
    <w:rsid w:val="00DD2AB5"/>
    <w:rsid w:val="00DD2B4B"/>
    <w:rsid w:val="00DD353D"/>
    <w:rsid w:val="00DD3667"/>
    <w:rsid w:val="00DD4362"/>
    <w:rsid w:val="00DD46DE"/>
    <w:rsid w:val="00DD477D"/>
    <w:rsid w:val="00DD513C"/>
    <w:rsid w:val="00DD53A3"/>
    <w:rsid w:val="00DD5B3A"/>
    <w:rsid w:val="00DD6055"/>
    <w:rsid w:val="00DD723B"/>
    <w:rsid w:val="00DD787E"/>
    <w:rsid w:val="00DD7D5E"/>
    <w:rsid w:val="00DD7F4F"/>
    <w:rsid w:val="00DE0C1A"/>
    <w:rsid w:val="00DE19F5"/>
    <w:rsid w:val="00DE1A10"/>
    <w:rsid w:val="00DE1B40"/>
    <w:rsid w:val="00DE24D5"/>
    <w:rsid w:val="00DE2D8B"/>
    <w:rsid w:val="00DE34BA"/>
    <w:rsid w:val="00DE36B0"/>
    <w:rsid w:val="00DE40EA"/>
    <w:rsid w:val="00DE4D65"/>
    <w:rsid w:val="00DE51F9"/>
    <w:rsid w:val="00DE5A7D"/>
    <w:rsid w:val="00DE6267"/>
    <w:rsid w:val="00DE6603"/>
    <w:rsid w:val="00DE7553"/>
    <w:rsid w:val="00DF1642"/>
    <w:rsid w:val="00DF1F7E"/>
    <w:rsid w:val="00DF2096"/>
    <w:rsid w:val="00DF2564"/>
    <w:rsid w:val="00DF2EC7"/>
    <w:rsid w:val="00DF353D"/>
    <w:rsid w:val="00DF3E6C"/>
    <w:rsid w:val="00DF43EC"/>
    <w:rsid w:val="00DF49AD"/>
    <w:rsid w:val="00DF4A58"/>
    <w:rsid w:val="00DF4E69"/>
    <w:rsid w:val="00DF4F52"/>
    <w:rsid w:val="00DF5525"/>
    <w:rsid w:val="00DF592A"/>
    <w:rsid w:val="00DF60B8"/>
    <w:rsid w:val="00DF6AF2"/>
    <w:rsid w:val="00DF6B06"/>
    <w:rsid w:val="00DF6D4B"/>
    <w:rsid w:val="00DF7431"/>
    <w:rsid w:val="00DF78BA"/>
    <w:rsid w:val="00E0039B"/>
    <w:rsid w:val="00E00743"/>
    <w:rsid w:val="00E00D62"/>
    <w:rsid w:val="00E019C7"/>
    <w:rsid w:val="00E01AFC"/>
    <w:rsid w:val="00E03908"/>
    <w:rsid w:val="00E03C6C"/>
    <w:rsid w:val="00E03E5A"/>
    <w:rsid w:val="00E03FCE"/>
    <w:rsid w:val="00E0602D"/>
    <w:rsid w:val="00E06044"/>
    <w:rsid w:val="00E062D2"/>
    <w:rsid w:val="00E06783"/>
    <w:rsid w:val="00E0691E"/>
    <w:rsid w:val="00E07834"/>
    <w:rsid w:val="00E07A9B"/>
    <w:rsid w:val="00E1046D"/>
    <w:rsid w:val="00E104A9"/>
    <w:rsid w:val="00E106E2"/>
    <w:rsid w:val="00E10945"/>
    <w:rsid w:val="00E10D7D"/>
    <w:rsid w:val="00E11B7E"/>
    <w:rsid w:val="00E12000"/>
    <w:rsid w:val="00E12338"/>
    <w:rsid w:val="00E1258B"/>
    <w:rsid w:val="00E12F34"/>
    <w:rsid w:val="00E1369F"/>
    <w:rsid w:val="00E13EC6"/>
    <w:rsid w:val="00E14F9E"/>
    <w:rsid w:val="00E151F8"/>
    <w:rsid w:val="00E15341"/>
    <w:rsid w:val="00E16B17"/>
    <w:rsid w:val="00E17604"/>
    <w:rsid w:val="00E17DEA"/>
    <w:rsid w:val="00E2000D"/>
    <w:rsid w:val="00E20226"/>
    <w:rsid w:val="00E20CC5"/>
    <w:rsid w:val="00E20FCD"/>
    <w:rsid w:val="00E21469"/>
    <w:rsid w:val="00E215A5"/>
    <w:rsid w:val="00E21C87"/>
    <w:rsid w:val="00E22750"/>
    <w:rsid w:val="00E236D1"/>
    <w:rsid w:val="00E239DC"/>
    <w:rsid w:val="00E2409B"/>
    <w:rsid w:val="00E24BD0"/>
    <w:rsid w:val="00E2527C"/>
    <w:rsid w:val="00E25B67"/>
    <w:rsid w:val="00E26737"/>
    <w:rsid w:val="00E27151"/>
    <w:rsid w:val="00E27A1E"/>
    <w:rsid w:val="00E301FE"/>
    <w:rsid w:val="00E311FC"/>
    <w:rsid w:val="00E3164D"/>
    <w:rsid w:val="00E318B3"/>
    <w:rsid w:val="00E31A63"/>
    <w:rsid w:val="00E31D96"/>
    <w:rsid w:val="00E3241F"/>
    <w:rsid w:val="00E32790"/>
    <w:rsid w:val="00E333FB"/>
    <w:rsid w:val="00E334B3"/>
    <w:rsid w:val="00E33F62"/>
    <w:rsid w:val="00E33F77"/>
    <w:rsid w:val="00E34DF6"/>
    <w:rsid w:val="00E35B21"/>
    <w:rsid w:val="00E35BCD"/>
    <w:rsid w:val="00E360A2"/>
    <w:rsid w:val="00E36355"/>
    <w:rsid w:val="00E36537"/>
    <w:rsid w:val="00E3671E"/>
    <w:rsid w:val="00E36B55"/>
    <w:rsid w:val="00E36F83"/>
    <w:rsid w:val="00E376C9"/>
    <w:rsid w:val="00E37802"/>
    <w:rsid w:val="00E40D53"/>
    <w:rsid w:val="00E4170A"/>
    <w:rsid w:val="00E41A3B"/>
    <w:rsid w:val="00E4249E"/>
    <w:rsid w:val="00E42BD4"/>
    <w:rsid w:val="00E42DE4"/>
    <w:rsid w:val="00E43600"/>
    <w:rsid w:val="00E44686"/>
    <w:rsid w:val="00E44868"/>
    <w:rsid w:val="00E4497A"/>
    <w:rsid w:val="00E4526A"/>
    <w:rsid w:val="00E4543D"/>
    <w:rsid w:val="00E45C17"/>
    <w:rsid w:val="00E45D56"/>
    <w:rsid w:val="00E46042"/>
    <w:rsid w:val="00E46C9F"/>
    <w:rsid w:val="00E506E0"/>
    <w:rsid w:val="00E509BA"/>
    <w:rsid w:val="00E512E4"/>
    <w:rsid w:val="00E5137A"/>
    <w:rsid w:val="00E51E01"/>
    <w:rsid w:val="00E52941"/>
    <w:rsid w:val="00E52A3D"/>
    <w:rsid w:val="00E52EBA"/>
    <w:rsid w:val="00E53282"/>
    <w:rsid w:val="00E53912"/>
    <w:rsid w:val="00E5417D"/>
    <w:rsid w:val="00E547F3"/>
    <w:rsid w:val="00E54A0E"/>
    <w:rsid w:val="00E54A7D"/>
    <w:rsid w:val="00E55A00"/>
    <w:rsid w:val="00E56965"/>
    <w:rsid w:val="00E57920"/>
    <w:rsid w:val="00E60B2A"/>
    <w:rsid w:val="00E60B36"/>
    <w:rsid w:val="00E60E40"/>
    <w:rsid w:val="00E615B1"/>
    <w:rsid w:val="00E61BA8"/>
    <w:rsid w:val="00E61BCA"/>
    <w:rsid w:val="00E61BF5"/>
    <w:rsid w:val="00E61D16"/>
    <w:rsid w:val="00E61EE6"/>
    <w:rsid w:val="00E625C7"/>
    <w:rsid w:val="00E62ABC"/>
    <w:rsid w:val="00E62E5D"/>
    <w:rsid w:val="00E650AF"/>
    <w:rsid w:val="00E655ED"/>
    <w:rsid w:val="00E65AF7"/>
    <w:rsid w:val="00E666EC"/>
    <w:rsid w:val="00E66709"/>
    <w:rsid w:val="00E66780"/>
    <w:rsid w:val="00E6693F"/>
    <w:rsid w:val="00E66D2A"/>
    <w:rsid w:val="00E67A70"/>
    <w:rsid w:val="00E67B01"/>
    <w:rsid w:val="00E67F5E"/>
    <w:rsid w:val="00E70FC0"/>
    <w:rsid w:val="00E70FED"/>
    <w:rsid w:val="00E71083"/>
    <w:rsid w:val="00E712DB"/>
    <w:rsid w:val="00E71561"/>
    <w:rsid w:val="00E71A22"/>
    <w:rsid w:val="00E71AB3"/>
    <w:rsid w:val="00E71D2D"/>
    <w:rsid w:val="00E71F74"/>
    <w:rsid w:val="00E725E6"/>
    <w:rsid w:val="00E72B6E"/>
    <w:rsid w:val="00E7381A"/>
    <w:rsid w:val="00E73BDD"/>
    <w:rsid w:val="00E73F47"/>
    <w:rsid w:val="00E742F7"/>
    <w:rsid w:val="00E74C63"/>
    <w:rsid w:val="00E76105"/>
    <w:rsid w:val="00E7642C"/>
    <w:rsid w:val="00E767C4"/>
    <w:rsid w:val="00E76E9F"/>
    <w:rsid w:val="00E772F7"/>
    <w:rsid w:val="00E77C15"/>
    <w:rsid w:val="00E8009D"/>
    <w:rsid w:val="00E80CFF"/>
    <w:rsid w:val="00E811F9"/>
    <w:rsid w:val="00E81B8E"/>
    <w:rsid w:val="00E81E0E"/>
    <w:rsid w:val="00E8240C"/>
    <w:rsid w:val="00E8440B"/>
    <w:rsid w:val="00E853D4"/>
    <w:rsid w:val="00E8560D"/>
    <w:rsid w:val="00E86186"/>
    <w:rsid w:val="00E8641F"/>
    <w:rsid w:val="00E865DD"/>
    <w:rsid w:val="00E8667A"/>
    <w:rsid w:val="00E87031"/>
    <w:rsid w:val="00E8788E"/>
    <w:rsid w:val="00E87F69"/>
    <w:rsid w:val="00E9079A"/>
    <w:rsid w:val="00E90C87"/>
    <w:rsid w:val="00E912B6"/>
    <w:rsid w:val="00E91361"/>
    <w:rsid w:val="00E91821"/>
    <w:rsid w:val="00E91C13"/>
    <w:rsid w:val="00E91C85"/>
    <w:rsid w:val="00E91DC6"/>
    <w:rsid w:val="00E92844"/>
    <w:rsid w:val="00E93729"/>
    <w:rsid w:val="00E9422C"/>
    <w:rsid w:val="00E94DA7"/>
    <w:rsid w:val="00E95C98"/>
    <w:rsid w:val="00E96541"/>
    <w:rsid w:val="00E971E1"/>
    <w:rsid w:val="00E97BCA"/>
    <w:rsid w:val="00EA0000"/>
    <w:rsid w:val="00EA03D0"/>
    <w:rsid w:val="00EA069D"/>
    <w:rsid w:val="00EA1230"/>
    <w:rsid w:val="00EA1614"/>
    <w:rsid w:val="00EA168A"/>
    <w:rsid w:val="00EA26F8"/>
    <w:rsid w:val="00EA2C43"/>
    <w:rsid w:val="00EA3065"/>
    <w:rsid w:val="00EA494C"/>
    <w:rsid w:val="00EA4D98"/>
    <w:rsid w:val="00EA633A"/>
    <w:rsid w:val="00EA67A6"/>
    <w:rsid w:val="00EA6A91"/>
    <w:rsid w:val="00EA6B4A"/>
    <w:rsid w:val="00EA6D8C"/>
    <w:rsid w:val="00EA6DD2"/>
    <w:rsid w:val="00EA7C90"/>
    <w:rsid w:val="00EB014B"/>
    <w:rsid w:val="00EB02A3"/>
    <w:rsid w:val="00EB02C5"/>
    <w:rsid w:val="00EB10A9"/>
    <w:rsid w:val="00EB1280"/>
    <w:rsid w:val="00EB23A0"/>
    <w:rsid w:val="00EB2C44"/>
    <w:rsid w:val="00EB2ECD"/>
    <w:rsid w:val="00EB2F55"/>
    <w:rsid w:val="00EB31BC"/>
    <w:rsid w:val="00EB4A1A"/>
    <w:rsid w:val="00EB5D49"/>
    <w:rsid w:val="00EB65CE"/>
    <w:rsid w:val="00EB6D15"/>
    <w:rsid w:val="00EB7141"/>
    <w:rsid w:val="00EB718D"/>
    <w:rsid w:val="00EB799A"/>
    <w:rsid w:val="00EB7B4E"/>
    <w:rsid w:val="00EB7DBB"/>
    <w:rsid w:val="00EB7FF8"/>
    <w:rsid w:val="00EC060E"/>
    <w:rsid w:val="00EC0877"/>
    <w:rsid w:val="00EC0B00"/>
    <w:rsid w:val="00EC0CB8"/>
    <w:rsid w:val="00EC0FE0"/>
    <w:rsid w:val="00EC14C9"/>
    <w:rsid w:val="00EC18A4"/>
    <w:rsid w:val="00EC1DD9"/>
    <w:rsid w:val="00EC1EA1"/>
    <w:rsid w:val="00EC2DC4"/>
    <w:rsid w:val="00EC2E5B"/>
    <w:rsid w:val="00EC2F87"/>
    <w:rsid w:val="00EC35DF"/>
    <w:rsid w:val="00EC43E0"/>
    <w:rsid w:val="00EC4491"/>
    <w:rsid w:val="00EC575E"/>
    <w:rsid w:val="00EC5A9E"/>
    <w:rsid w:val="00EC5F48"/>
    <w:rsid w:val="00EC613C"/>
    <w:rsid w:val="00EC6A1B"/>
    <w:rsid w:val="00EC6C21"/>
    <w:rsid w:val="00EC6DD1"/>
    <w:rsid w:val="00EC72FF"/>
    <w:rsid w:val="00EC73CF"/>
    <w:rsid w:val="00EC7A96"/>
    <w:rsid w:val="00ED044E"/>
    <w:rsid w:val="00ED0747"/>
    <w:rsid w:val="00ED0A50"/>
    <w:rsid w:val="00ED1343"/>
    <w:rsid w:val="00ED181A"/>
    <w:rsid w:val="00ED21E1"/>
    <w:rsid w:val="00ED2339"/>
    <w:rsid w:val="00ED34E4"/>
    <w:rsid w:val="00ED3768"/>
    <w:rsid w:val="00ED431B"/>
    <w:rsid w:val="00ED50F3"/>
    <w:rsid w:val="00ED5982"/>
    <w:rsid w:val="00ED71B1"/>
    <w:rsid w:val="00ED757B"/>
    <w:rsid w:val="00ED7582"/>
    <w:rsid w:val="00ED7FE9"/>
    <w:rsid w:val="00EE0263"/>
    <w:rsid w:val="00EE0A3F"/>
    <w:rsid w:val="00EE0BA1"/>
    <w:rsid w:val="00EE0FE7"/>
    <w:rsid w:val="00EE1063"/>
    <w:rsid w:val="00EE2C24"/>
    <w:rsid w:val="00EE33CD"/>
    <w:rsid w:val="00EE3468"/>
    <w:rsid w:val="00EE3834"/>
    <w:rsid w:val="00EE4018"/>
    <w:rsid w:val="00EE4974"/>
    <w:rsid w:val="00EE4AAD"/>
    <w:rsid w:val="00EE515E"/>
    <w:rsid w:val="00EE5302"/>
    <w:rsid w:val="00EE5616"/>
    <w:rsid w:val="00EE5707"/>
    <w:rsid w:val="00EE5C3C"/>
    <w:rsid w:val="00EE6674"/>
    <w:rsid w:val="00EF16D4"/>
    <w:rsid w:val="00EF24BD"/>
    <w:rsid w:val="00EF2BE4"/>
    <w:rsid w:val="00EF2FEC"/>
    <w:rsid w:val="00EF343F"/>
    <w:rsid w:val="00EF35FA"/>
    <w:rsid w:val="00EF4B4D"/>
    <w:rsid w:val="00EF5175"/>
    <w:rsid w:val="00EF68AC"/>
    <w:rsid w:val="00EF7D1E"/>
    <w:rsid w:val="00EF7F45"/>
    <w:rsid w:val="00F0030E"/>
    <w:rsid w:val="00F0098C"/>
    <w:rsid w:val="00F01B85"/>
    <w:rsid w:val="00F02F41"/>
    <w:rsid w:val="00F02FD7"/>
    <w:rsid w:val="00F0329F"/>
    <w:rsid w:val="00F03585"/>
    <w:rsid w:val="00F03749"/>
    <w:rsid w:val="00F03D8B"/>
    <w:rsid w:val="00F03F17"/>
    <w:rsid w:val="00F04032"/>
    <w:rsid w:val="00F042E0"/>
    <w:rsid w:val="00F043A9"/>
    <w:rsid w:val="00F052B7"/>
    <w:rsid w:val="00F05A21"/>
    <w:rsid w:val="00F06540"/>
    <w:rsid w:val="00F06933"/>
    <w:rsid w:val="00F06A10"/>
    <w:rsid w:val="00F0768B"/>
    <w:rsid w:val="00F10116"/>
    <w:rsid w:val="00F10F8A"/>
    <w:rsid w:val="00F1100D"/>
    <w:rsid w:val="00F1175A"/>
    <w:rsid w:val="00F11A1F"/>
    <w:rsid w:val="00F121DD"/>
    <w:rsid w:val="00F12BF1"/>
    <w:rsid w:val="00F1451D"/>
    <w:rsid w:val="00F14A61"/>
    <w:rsid w:val="00F1520A"/>
    <w:rsid w:val="00F15391"/>
    <w:rsid w:val="00F15DBA"/>
    <w:rsid w:val="00F167BB"/>
    <w:rsid w:val="00F16D56"/>
    <w:rsid w:val="00F17CBB"/>
    <w:rsid w:val="00F17F90"/>
    <w:rsid w:val="00F20187"/>
    <w:rsid w:val="00F20FE5"/>
    <w:rsid w:val="00F21D0F"/>
    <w:rsid w:val="00F21EF5"/>
    <w:rsid w:val="00F21EFC"/>
    <w:rsid w:val="00F22532"/>
    <w:rsid w:val="00F22A1A"/>
    <w:rsid w:val="00F22AD3"/>
    <w:rsid w:val="00F239C0"/>
    <w:rsid w:val="00F24FC7"/>
    <w:rsid w:val="00F25796"/>
    <w:rsid w:val="00F2594F"/>
    <w:rsid w:val="00F25F6B"/>
    <w:rsid w:val="00F25FB4"/>
    <w:rsid w:val="00F26D84"/>
    <w:rsid w:val="00F27764"/>
    <w:rsid w:val="00F3017E"/>
    <w:rsid w:val="00F3070C"/>
    <w:rsid w:val="00F310BB"/>
    <w:rsid w:val="00F32671"/>
    <w:rsid w:val="00F326AD"/>
    <w:rsid w:val="00F326D3"/>
    <w:rsid w:val="00F335BE"/>
    <w:rsid w:val="00F35308"/>
    <w:rsid w:val="00F35BA5"/>
    <w:rsid w:val="00F35EC7"/>
    <w:rsid w:val="00F36161"/>
    <w:rsid w:val="00F36191"/>
    <w:rsid w:val="00F364DE"/>
    <w:rsid w:val="00F37B21"/>
    <w:rsid w:val="00F402CB"/>
    <w:rsid w:val="00F4070A"/>
    <w:rsid w:val="00F40F5E"/>
    <w:rsid w:val="00F4137D"/>
    <w:rsid w:val="00F419E2"/>
    <w:rsid w:val="00F41E89"/>
    <w:rsid w:val="00F4215E"/>
    <w:rsid w:val="00F43128"/>
    <w:rsid w:val="00F433E4"/>
    <w:rsid w:val="00F43494"/>
    <w:rsid w:val="00F43BA6"/>
    <w:rsid w:val="00F458BA"/>
    <w:rsid w:val="00F45B76"/>
    <w:rsid w:val="00F46155"/>
    <w:rsid w:val="00F468A3"/>
    <w:rsid w:val="00F478E6"/>
    <w:rsid w:val="00F47C0D"/>
    <w:rsid w:val="00F502BD"/>
    <w:rsid w:val="00F50DF9"/>
    <w:rsid w:val="00F50E26"/>
    <w:rsid w:val="00F51B66"/>
    <w:rsid w:val="00F52C4E"/>
    <w:rsid w:val="00F52DE2"/>
    <w:rsid w:val="00F5307E"/>
    <w:rsid w:val="00F533EE"/>
    <w:rsid w:val="00F53B2D"/>
    <w:rsid w:val="00F53EDA"/>
    <w:rsid w:val="00F540AF"/>
    <w:rsid w:val="00F5443D"/>
    <w:rsid w:val="00F54D2F"/>
    <w:rsid w:val="00F55264"/>
    <w:rsid w:val="00F56A25"/>
    <w:rsid w:val="00F570B3"/>
    <w:rsid w:val="00F5799F"/>
    <w:rsid w:val="00F57BFA"/>
    <w:rsid w:val="00F57C16"/>
    <w:rsid w:val="00F6020E"/>
    <w:rsid w:val="00F60EEC"/>
    <w:rsid w:val="00F61786"/>
    <w:rsid w:val="00F621A5"/>
    <w:rsid w:val="00F6288B"/>
    <w:rsid w:val="00F62C5C"/>
    <w:rsid w:val="00F633B9"/>
    <w:rsid w:val="00F6365C"/>
    <w:rsid w:val="00F63E81"/>
    <w:rsid w:val="00F63FB3"/>
    <w:rsid w:val="00F64075"/>
    <w:rsid w:val="00F643FC"/>
    <w:rsid w:val="00F64550"/>
    <w:rsid w:val="00F64604"/>
    <w:rsid w:val="00F64C84"/>
    <w:rsid w:val="00F652C8"/>
    <w:rsid w:val="00F65C7C"/>
    <w:rsid w:val="00F666BA"/>
    <w:rsid w:val="00F66800"/>
    <w:rsid w:val="00F66C5D"/>
    <w:rsid w:val="00F672FF"/>
    <w:rsid w:val="00F70282"/>
    <w:rsid w:val="00F70638"/>
    <w:rsid w:val="00F70C11"/>
    <w:rsid w:val="00F70EC0"/>
    <w:rsid w:val="00F70EFF"/>
    <w:rsid w:val="00F71239"/>
    <w:rsid w:val="00F71789"/>
    <w:rsid w:val="00F72156"/>
    <w:rsid w:val="00F72347"/>
    <w:rsid w:val="00F72432"/>
    <w:rsid w:val="00F72521"/>
    <w:rsid w:val="00F72DB3"/>
    <w:rsid w:val="00F7349C"/>
    <w:rsid w:val="00F7384F"/>
    <w:rsid w:val="00F74D50"/>
    <w:rsid w:val="00F75475"/>
    <w:rsid w:val="00F75E22"/>
    <w:rsid w:val="00F75FA3"/>
    <w:rsid w:val="00F763C3"/>
    <w:rsid w:val="00F76D31"/>
    <w:rsid w:val="00F77A5C"/>
    <w:rsid w:val="00F77CAC"/>
    <w:rsid w:val="00F80166"/>
    <w:rsid w:val="00F80283"/>
    <w:rsid w:val="00F8045A"/>
    <w:rsid w:val="00F804CE"/>
    <w:rsid w:val="00F80746"/>
    <w:rsid w:val="00F80E9C"/>
    <w:rsid w:val="00F80EB3"/>
    <w:rsid w:val="00F810E7"/>
    <w:rsid w:val="00F8128B"/>
    <w:rsid w:val="00F81ACA"/>
    <w:rsid w:val="00F8202E"/>
    <w:rsid w:val="00F8279E"/>
    <w:rsid w:val="00F827AF"/>
    <w:rsid w:val="00F82A5A"/>
    <w:rsid w:val="00F83A13"/>
    <w:rsid w:val="00F8404D"/>
    <w:rsid w:val="00F84281"/>
    <w:rsid w:val="00F84BEC"/>
    <w:rsid w:val="00F855A6"/>
    <w:rsid w:val="00F865B9"/>
    <w:rsid w:val="00F870F7"/>
    <w:rsid w:val="00F87D3D"/>
    <w:rsid w:val="00F90A54"/>
    <w:rsid w:val="00F910F4"/>
    <w:rsid w:val="00F91517"/>
    <w:rsid w:val="00F925D5"/>
    <w:rsid w:val="00F933D7"/>
    <w:rsid w:val="00F93F3E"/>
    <w:rsid w:val="00F949DB"/>
    <w:rsid w:val="00F954A8"/>
    <w:rsid w:val="00F959CC"/>
    <w:rsid w:val="00F95D74"/>
    <w:rsid w:val="00F9611E"/>
    <w:rsid w:val="00F96199"/>
    <w:rsid w:val="00F970CD"/>
    <w:rsid w:val="00F9738F"/>
    <w:rsid w:val="00F97596"/>
    <w:rsid w:val="00F978B8"/>
    <w:rsid w:val="00F97C89"/>
    <w:rsid w:val="00F97D6E"/>
    <w:rsid w:val="00FA166E"/>
    <w:rsid w:val="00FA16AC"/>
    <w:rsid w:val="00FA1B05"/>
    <w:rsid w:val="00FA2A81"/>
    <w:rsid w:val="00FA2BFB"/>
    <w:rsid w:val="00FA3074"/>
    <w:rsid w:val="00FA31C9"/>
    <w:rsid w:val="00FA3293"/>
    <w:rsid w:val="00FA32A3"/>
    <w:rsid w:val="00FA347C"/>
    <w:rsid w:val="00FA393B"/>
    <w:rsid w:val="00FA3FB8"/>
    <w:rsid w:val="00FA400F"/>
    <w:rsid w:val="00FA4529"/>
    <w:rsid w:val="00FA468E"/>
    <w:rsid w:val="00FA4844"/>
    <w:rsid w:val="00FA4CD9"/>
    <w:rsid w:val="00FA5274"/>
    <w:rsid w:val="00FA6905"/>
    <w:rsid w:val="00FA6C03"/>
    <w:rsid w:val="00FA710E"/>
    <w:rsid w:val="00FB00BD"/>
    <w:rsid w:val="00FB0394"/>
    <w:rsid w:val="00FB0961"/>
    <w:rsid w:val="00FB0E5E"/>
    <w:rsid w:val="00FB25FD"/>
    <w:rsid w:val="00FB2765"/>
    <w:rsid w:val="00FB3257"/>
    <w:rsid w:val="00FB35C4"/>
    <w:rsid w:val="00FB436C"/>
    <w:rsid w:val="00FB4937"/>
    <w:rsid w:val="00FB4D61"/>
    <w:rsid w:val="00FB4FDB"/>
    <w:rsid w:val="00FB57F2"/>
    <w:rsid w:val="00FB628A"/>
    <w:rsid w:val="00FB6BC3"/>
    <w:rsid w:val="00FB70BD"/>
    <w:rsid w:val="00FB7A8F"/>
    <w:rsid w:val="00FB7B11"/>
    <w:rsid w:val="00FB7DDB"/>
    <w:rsid w:val="00FC05C8"/>
    <w:rsid w:val="00FC11C9"/>
    <w:rsid w:val="00FC3285"/>
    <w:rsid w:val="00FC351E"/>
    <w:rsid w:val="00FC3C36"/>
    <w:rsid w:val="00FC49AD"/>
    <w:rsid w:val="00FC4EFD"/>
    <w:rsid w:val="00FC5D16"/>
    <w:rsid w:val="00FC5F44"/>
    <w:rsid w:val="00FC67EF"/>
    <w:rsid w:val="00FC6A8C"/>
    <w:rsid w:val="00FC6B42"/>
    <w:rsid w:val="00FC6E39"/>
    <w:rsid w:val="00FC74AA"/>
    <w:rsid w:val="00FC7564"/>
    <w:rsid w:val="00FC7592"/>
    <w:rsid w:val="00FC7675"/>
    <w:rsid w:val="00FD0B3B"/>
    <w:rsid w:val="00FD1567"/>
    <w:rsid w:val="00FD165F"/>
    <w:rsid w:val="00FD184A"/>
    <w:rsid w:val="00FD1D1C"/>
    <w:rsid w:val="00FD2004"/>
    <w:rsid w:val="00FD273A"/>
    <w:rsid w:val="00FD433A"/>
    <w:rsid w:val="00FD5852"/>
    <w:rsid w:val="00FD69E5"/>
    <w:rsid w:val="00FD709C"/>
    <w:rsid w:val="00FD70FF"/>
    <w:rsid w:val="00FD7977"/>
    <w:rsid w:val="00FE0451"/>
    <w:rsid w:val="00FE0619"/>
    <w:rsid w:val="00FE0CB9"/>
    <w:rsid w:val="00FE1A90"/>
    <w:rsid w:val="00FE1F57"/>
    <w:rsid w:val="00FE215E"/>
    <w:rsid w:val="00FE26EF"/>
    <w:rsid w:val="00FE2B58"/>
    <w:rsid w:val="00FE30B5"/>
    <w:rsid w:val="00FE3C91"/>
    <w:rsid w:val="00FE403C"/>
    <w:rsid w:val="00FE4496"/>
    <w:rsid w:val="00FE4A22"/>
    <w:rsid w:val="00FE4F1F"/>
    <w:rsid w:val="00FE5371"/>
    <w:rsid w:val="00FE5EA5"/>
    <w:rsid w:val="00FE630D"/>
    <w:rsid w:val="00FE6ED1"/>
    <w:rsid w:val="00FE6F9D"/>
    <w:rsid w:val="00FE7138"/>
    <w:rsid w:val="00FE776F"/>
    <w:rsid w:val="00FE7C91"/>
    <w:rsid w:val="00FF1A3B"/>
    <w:rsid w:val="00FF1FC9"/>
    <w:rsid w:val="00FF205D"/>
    <w:rsid w:val="00FF21E0"/>
    <w:rsid w:val="00FF22EB"/>
    <w:rsid w:val="00FF2358"/>
    <w:rsid w:val="00FF2A86"/>
    <w:rsid w:val="00FF2AB4"/>
    <w:rsid w:val="00FF2F5A"/>
    <w:rsid w:val="00FF3340"/>
    <w:rsid w:val="00FF35BE"/>
    <w:rsid w:val="00FF4D6B"/>
    <w:rsid w:val="00FF5417"/>
    <w:rsid w:val="00FF5DD2"/>
    <w:rsid w:val="00FF6675"/>
    <w:rsid w:val="00FF6846"/>
    <w:rsid w:val="00FF6913"/>
    <w:rsid w:val="00FF724D"/>
    <w:rsid w:val="00FF72C1"/>
    <w:rsid w:val="00FF72EA"/>
    <w:rsid w:val="00FF75E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locked/>
    <w:rsid w:val="00C3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CF"/>
    <w:rPr>
      <w:rFonts w:ascii="Arial" w:hAnsi="Arial" w:cs="Times New Roman"/>
      <w:b/>
      <w:sz w:val="40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428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A43A70"/>
    <w:rPr>
      <w:rFonts w:cs="Times New Roman"/>
      <w:color w:val="585858"/>
      <w:u w:val="single"/>
    </w:rPr>
  </w:style>
  <w:style w:type="paragraph" w:customStyle="1" w:styleId="ConsPlusNonformat">
    <w:name w:val="ConsPlusNonformat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627D74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636C97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D50F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D50F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3A70"/>
    <w:rPr>
      <w:rFonts w:ascii="Tahoma" w:hAnsi="Tahoma" w:cs="Tahoma"/>
      <w:sz w:val="16"/>
      <w:szCs w:val="16"/>
      <w:lang w:val="ru-RU" w:eastAsia="ru-RU" w:bidi="ar-SA"/>
    </w:rPr>
  </w:style>
  <w:style w:type="character" w:styleId="ab">
    <w:name w:val="page number"/>
    <w:basedOn w:val="a0"/>
    <w:uiPriority w:val="99"/>
    <w:rsid w:val="00995452"/>
    <w:rPr>
      <w:rFonts w:cs="Times New Roman"/>
    </w:rPr>
  </w:style>
  <w:style w:type="paragraph" w:customStyle="1" w:styleId="ac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</w:rPr>
  </w:style>
  <w:style w:type="character" w:customStyle="1" w:styleId="ad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 w:bidi="ar-SA"/>
    </w:rPr>
  </w:style>
  <w:style w:type="character" w:styleId="ae">
    <w:name w:val="Strong"/>
    <w:basedOn w:val="a0"/>
    <w:uiPriority w:val="99"/>
    <w:qFormat/>
    <w:locked/>
    <w:rsid w:val="00A43A70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43A70"/>
    <w:pPr>
      <w:ind w:left="720"/>
      <w:contextualSpacing/>
    </w:pPr>
    <w:rPr>
      <w:sz w:val="28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423F8B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"/>
    <w:uiPriority w:val="99"/>
    <w:semiHidden/>
    <w:locked/>
    <w:rsid w:val="00F478E6"/>
    <w:rPr>
      <w:rFonts w:ascii="Tahoma" w:hAnsi="Tahoma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6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663C3A"/>
    <w:pPr>
      <w:keepNext/>
      <w:widowControl w:val="0"/>
      <w:suppressLineNumbers/>
      <w:tabs>
        <w:tab w:val="left" w:pos="567"/>
      </w:tabs>
      <w:suppressAutoHyphens/>
      <w:spacing w:line="480" w:lineRule="auto"/>
      <w:ind w:firstLine="284"/>
      <w:jc w:val="center"/>
      <w:outlineLvl w:val="0"/>
    </w:pPr>
    <w:rPr>
      <w:rFonts w:ascii="Arial" w:hAnsi="Arial"/>
      <w:b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uiPriority w:val="99"/>
    <w:qFormat/>
    <w:locked/>
    <w:rsid w:val="00C32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4CF"/>
    <w:rPr>
      <w:rFonts w:ascii="Arial" w:hAnsi="Arial" w:cs="Times New Roman"/>
      <w:b/>
      <w:sz w:val="40"/>
      <w:lang w:val="ru-RU" w:eastAsia="ru-R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8428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basedOn w:val="a0"/>
    <w:uiPriority w:val="99"/>
    <w:rsid w:val="00A43A70"/>
    <w:rPr>
      <w:rFonts w:cs="Times New Roman"/>
      <w:color w:val="585858"/>
      <w:u w:val="single"/>
    </w:rPr>
  </w:style>
  <w:style w:type="paragraph" w:customStyle="1" w:styleId="ConsPlusNonformat">
    <w:name w:val="ConsPlusNonformat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B096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b/>
      <w:bCs/>
      <w:sz w:val="20"/>
      <w:szCs w:val="20"/>
    </w:rPr>
  </w:style>
  <w:style w:type="character" w:customStyle="1" w:styleId="xdtextboxxdbehaviorghostedtextctrl237ms-xedit-plaintext">
    <w:name w:val="xdtextbox xdbehavior_ghostedtext ctrl237 ms-xedit-plaintext"/>
    <w:basedOn w:val="a0"/>
    <w:uiPriority w:val="99"/>
    <w:rsid w:val="00627D74"/>
    <w:rPr>
      <w:rFonts w:cs="Times New Roman"/>
    </w:rPr>
  </w:style>
  <w:style w:type="character" w:customStyle="1" w:styleId="xdtextboxctrl16ms-xedit-unbound">
    <w:name w:val="xdtextbox ctrl16 ms-xedit-unbound"/>
    <w:basedOn w:val="a0"/>
    <w:uiPriority w:val="99"/>
    <w:rsid w:val="00636C97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52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3B6F8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14457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99"/>
    <w:rsid w:val="006A716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D50F3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ED50F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ED50F3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6B059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43A70"/>
    <w:rPr>
      <w:rFonts w:ascii="Tahoma" w:hAnsi="Tahoma" w:cs="Tahoma"/>
      <w:sz w:val="16"/>
      <w:szCs w:val="16"/>
      <w:lang w:val="ru-RU" w:eastAsia="ru-RU" w:bidi="ar-SA"/>
    </w:rPr>
  </w:style>
  <w:style w:type="character" w:styleId="ab">
    <w:name w:val="page number"/>
    <w:basedOn w:val="a0"/>
    <w:uiPriority w:val="99"/>
    <w:rsid w:val="00995452"/>
    <w:rPr>
      <w:rFonts w:cs="Times New Roman"/>
    </w:rPr>
  </w:style>
  <w:style w:type="paragraph" w:customStyle="1" w:styleId="ac">
    <w:name w:val="ТЕКСТ№"/>
    <w:basedOn w:val="a"/>
    <w:uiPriority w:val="99"/>
    <w:rsid w:val="00295804"/>
    <w:pPr>
      <w:widowControl w:val="0"/>
      <w:tabs>
        <w:tab w:val="left" w:pos="360"/>
      </w:tabs>
      <w:spacing w:after="120" w:line="280" w:lineRule="exact"/>
      <w:ind w:left="360" w:hanging="360"/>
      <w:jc w:val="both"/>
    </w:pPr>
    <w:rPr>
      <w:sz w:val="24"/>
    </w:rPr>
  </w:style>
  <w:style w:type="character" w:customStyle="1" w:styleId="ad">
    <w:name w:val="Знак Знак"/>
    <w:basedOn w:val="a0"/>
    <w:uiPriority w:val="99"/>
    <w:rsid w:val="00846347"/>
    <w:rPr>
      <w:rFonts w:cs="Times New Roman"/>
      <w:sz w:val="24"/>
      <w:szCs w:val="24"/>
      <w:lang w:val="ru-RU" w:eastAsia="ru-RU" w:bidi="ar-SA"/>
    </w:rPr>
  </w:style>
  <w:style w:type="character" w:styleId="ae">
    <w:name w:val="Strong"/>
    <w:basedOn w:val="a0"/>
    <w:uiPriority w:val="99"/>
    <w:qFormat/>
    <w:locked/>
    <w:rsid w:val="00A43A70"/>
    <w:rPr>
      <w:rFonts w:cs="Times New Roman"/>
      <w:b/>
      <w:bCs/>
    </w:rPr>
  </w:style>
  <w:style w:type="paragraph" w:styleId="af">
    <w:name w:val="List Paragraph"/>
    <w:basedOn w:val="a"/>
    <w:uiPriority w:val="99"/>
    <w:qFormat/>
    <w:rsid w:val="00A43A70"/>
    <w:pPr>
      <w:ind w:left="720"/>
      <w:contextualSpacing/>
    </w:pPr>
    <w:rPr>
      <w:sz w:val="28"/>
      <w:szCs w:val="24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423F8B"/>
    <w:rPr>
      <w:rFonts w:ascii="Courier New" w:hAnsi="Courier New" w:cs="Courier New"/>
      <w:lang w:val="ru-RU" w:eastAsia="ru-RU" w:bidi="ar-SA"/>
    </w:rPr>
  </w:style>
  <w:style w:type="character" w:customStyle="1" w:styleId="11">
    <w:name w:val="Знак Знак1"/>
    <w:uiPriority w:val="99"/>
    <w:semiHidden/>
    <w:locked/>
    <w:rsid w:val="00F478E6"/>
    <w:rPr>
      <w:rFonts w:ascii="Tahoma" w:hAnsi="Tahoma"/>
      <w:sz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6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C622D-0FBE-4D7C-AF87-3066DA381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8313F2C9</Template>
  <TotalTime>16</TotalTime>
  <Pages>4</Pages>
  <Words>625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FCGroup</Company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valentik</dc:creator>
  <cp:keywords/>
  <dc:description/>
  <cp:lastModifiedBy>aladasheva</cp:lastModifiedBy>
  <cp:revision>7</cp:revision>
  <cp:lastPrinted>2013-10-10T05:52:00Z</cp:lastPrinted>
  <dcterms:created xsi:type="dcterms:W3CDTF">2013-09-20T07:28:00Z</dcterms:created>
  <dcterms:modified xsi:type="dcterms:W3CDTF">2013-10-31T09:57:00Z</dcterms:modified>
</cp:coreProperties>
</file>